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B3" w:rsidRPr="006F3800" w:rsidRDefault="007866B3" w:rsidP="003F2783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i/>
          <w:iCs/>
          <w:color w:val="000000"/>
          <w:sz w:val="28"/>
          <w:szCs w:val="28"/>
        </w:rPr>
      </w:pPr>
      <w:r w:rsidRPr="006F3800">
        <w:rPr>
          <w:b/>
          <w:i/>
          <w:iCs/>
          <w:color w:val="000000"/>
          <w:sz w:val="28"/>
          <w:szCs w:val="28"/>
        </w:rPr>
        <w:t>Выучите вместе с детьми:</w:t>
      </w:r>
    </w:p>
    <w:p w:rsidR="007866B3" w:rsidRPr="006F3800" w:rsidRDefault="007866B3">
      <w:pPr>
        <w:rPr>
          <w:sz w:val="28"/>
          <w:szCs w:val="28"/>
        </w:rPr>
      </w:pPr>
    </w:p>
    <w:p w:rsidR="007866B3" w:rsidRPr="006F3800" w:rsidRDefault="007866B3" w:rsidP="003F2783">
      <w:pPr>
        <w:shd w:val="clear" w:color="auto" w:fill="FFFFFF"/>
        <w:spacing w:after="0" w:line="336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3F2783">
        <w:rPr>
          <w:rFonts w:ascii="Times New Roman" w:hAnsi="Times New Roman"/>
          <w:b/>
          <w:color w:val="000000"/>
          <w:sz w:val="28"/>
          <w:szCs w:val="28"/>
        </w:rPr>
        <w:t>Мыло бывает</w:t>
      </w:r>
      <w:r w:rsidRPr="003F2783">
        <w:rPr>
          <w:rFonts w:ascii="Times New Roman" w:hAnsi="Times New Roman"/>
          <w:b/>
          <w:color w:val="000000"/>
          <w:sz w:val="28"/>
          <w:szCs w:val="28"/>
        </w:rPr>
        <w:br/>
        <w:t>Разным-преразным:</w:t>
      </w:r>
      <w:r w:rsidRPr="003F2783">
        <w:rPr>
          <w:rFonts w:ascii="Times New Roman" w:hAnsi="Times New Roman"/>
          <w:b/>
          <w:color w:val="000000"/>
          <w:sz w:val="28"/>
          <w:szCs w:val="28"/>
        </w:rPr>
        <w:br/>
        <w:t>Синим,</w:t>
      </w:r>
      <w:r w:rsidRPr="003F2783">
        <w:rPr>
          <w:rFonts w:ascii="Times New Roman" w:hAnsi="Times New Roman"/>
          <w:b/>
          <w:color w:val="000000"/>
          <w:sz w:val="28"/>
          <w:szCs w:val="28"/>
        </w:rPr>
        <w:br/>
        <w:t>Зеленым,</w:t>
      </w:r>
      <w:r w:rsidRPr="003F2783">
        <w:rPr>
          <w:rFonts w:ascii="Times New Roman" w:hAnsi="Times New Roman"/>
          <w:b/>
          <w:color w:val="000000"/>
          <w:sz w:val="28"/>
          <w:szCs w:val="28"/>
        </w:rPr>
        <w:br/>
        <w:t>Оранжевым,</w:t>
      </w:r>
      <w:r w:rsidRPr="003F2783">
        <w:rPr>
          <w:rFonts w:ascii="Times New Roman" w:hAnsi="Times New Roman"/>
          <w:b/>
          <w:color w:val="000000"/>
          <w:sz w:val="28"/>
          <w:szCs w:val="28"/>
        </w:rPr>
        <w:br/>
        <w:t>Красным</w:t>
      </w:r>
      <w:r w:rsidRPr="006F3800">
        <w:rPr>
          <w:rFonts w:ascii="Times New Roman" w:hAnsi="Times New Roman"/>
          <w:b/>
          <w:color w:val="000000"/>
          <w:sz w:val="28"/>
          <w:szCs w:val="28"/>
        </w:rPr>
        <w:t>…</w:t>
      </w:r>
    </w:p>
    <w:p w:rsidR="007866B3" w:rsidRPr="006F3800" w:rsidRDefault="007866B3" w:rsidP="003F2783">
      <w:pPr>
        <w:shd w:val="clear" w:color="auto" w:fill="FFFFFF"/>
        <w:spacing w:after="0" w:line="336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6F3800">
        <w:rPr>
          <w:rFonts w:ascii="Times New Roman" w:hAnsi="Times New Roman"/>
          <w:b/>
          <w:color w:val="000000"/>
          <w:sz w:val="28"/>
          <w:szCs w:val="28"/>
        </w:rPr>
        <w:t>Н</w:t>
      </w:r>
      <w:r w:rsidRPr="003F2783">
        <w:rPr>
          <w:rFonts w:ascii="Times New Roman" w:hAnsi="Times New Roman"/>
          <w:b/>
          <w:color w:val="000000"/>
          <w:sz w:val="28"/>
          <w:szCs w:val="28"/>
        </w:rPr>
        <w:t>о не пойму,</w:t>
      </w:r>
      <w:r w:rsidRPr="003F2783">
        <w:rPr>
          <w:rFonts w:ascii="Times New Roman" w:hAnsi="Times New Roman"/>
          <w:b/>
          <w:color w:val="000000"/>
          <w:sz w:val="28"/>
          <w:szCs w:val="28"/>
        </w:rPr>
        <w:br/>
        <w:t>Отчего же всегда</w:t>
      </w:r>
      <w:r w:rsidRPr="003F2783">
        <w:rPr>
          <w:rFonts w:ascii="Times New Roman" w:hAnsi="Times New Roman"/>
          <w:b/>
          <w:color w:val="000000"/>
          <w:sz w:val="28"/>
          <w:szCs w:val="28"/>
        </w:rPr>
        <w:br/>
        <w:t>Черной-пречерной</w:t>
      </w:r>
      <w:r w:rsidRPr="003F2783">
        <w:rPr>
          <w:rFonts w:ascii="Times New Roman" w:hAnsi="Times New Roman"/>
          <w:b/>
          <w:color w:val="000000"/>
          <w:sz w:val="28"/>
          <w:szCs w:val="28"/>
        </w:rPr>
        <w:br/>
        <w:t>Бывает вода?</w:t>
      </w:r>
      <w:r w:rsidRPr="003F2783">
        <w:rPr>
          <w:rFonts w:ascii="Times New Roman" w:hAnsi="Times New Roman"/>
          <w:b/>
          <w:color w:val="000000"/>
          <w:sz w:val="28"/>
          <w:szCs w:val="28"/>
        </w:rPr>
        <w:br/>
      </w:r>
      <w:r w:rsidRPr="006F3800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М. Яснов.</w:t>
      </w:r>
    </w:p>
    <w:p w:rsidR="007866B3" w:rsidRDefault="007866B3" w:rsidP="003F2783">
      <w:pPr>
        <w:shd w:val="clear" w:color="auto" w:fill="FFFFFF"/>
        <w:spacing w:after="0" w:line="336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7866B3" w:rsidRDefault="007866B3" w:rsidP="003F2783">
      <w:pPr>
        <w:shd w:val="clear" w:color="auto" w:fill="FFFFFF"/>
        <w:spacing w:after="0" w:line="336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7866B3" w:rsidRDefault="007866B3" w:rsidP="003F2783">
      <w:pPr>
        <w:shd w:val="clear" w:color="auto" w:fill="FFFFFF"/>
        <w:spacing w:after="0" w:line="336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7866B3" w:rsidRDefault="007866B3" w:rsidP="003F2783">
      <w:pPr>
        <w:shd w:val="clear" w:color="auto" w:fill="FFFFFF"/>
        <w:spacing w:after="0" w:line="336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7866B3" w:rsidRDefault="007866B3" w:rsidP="003F2783">
      <w:pPr>
        <w:shd w:val="clear" w:color="auto" w:fill="FFFFFF"/>
        <w:spacing w:after="0" w:line="336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7866B3" w:rsidRDefault="007866B3" w:rsidP="003F2783">
      <w:pPr>
        <w:shd w:val="clear" w:color="auto" w:fill="FFFFFF"/>
        <w:spacing w:after="0" w:line="336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7866B3" w:rsidRDefault="007866B3" w:rsidP="003F2783">
      <w:pPr>
        <w:shd w:val="clear" w:color="auto" w:fill="FFFFFF"/>
        <w:spacing w:after="0" w:line="336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7866B3" w:rsidRDefault="007866B3" w:rsidP="003F2783">
      <w:pPr>
        <w:shd w:val="clear" w:color="auto" w:fill="FFFFFF"/>
        <w:spacing w:after="0" w:line="336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7866B3" w:rsidRDefault="007866B3" w:rsidP="003F2783">
      <w:pPr>
        <w:shd w:val="clear" w:color="auto" w:fill="FFFFFF"/>
        <w:spacing w:after="0" w:line="336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7866B3" w:rsidRDefault="007866B3" w:rsidP="003F2783">
      <w:pPr>
        <w:shd w:val="clear" w:color="auto" w:fill="FFFFFF"/>
        <w:spacing w:after="0" w:line="336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7866B3" w:rsidRDefault="007866B3" w:rsidP="003F2783">
      <w:pPr>
        <w:shd w:val="clear" w:color="auto" w:fill="FFFFFF"/>
        <w:spacing w:after="0" w:line="336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7866B3" w:rsidRDefault="007866B3" w:rsidP="003F2783">
      <w:pPr>
        <w:shd w:val="clear" w:color="auto" w:fill="FFFFFF"/>
        <w:spacing w:after="0" w:line="336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7866B3" w:rsidRDefault="007866B3" w:rsidP="003F2783">
      <w:pPr>
        <w:shd w:val="clear" w:color="auto" w:fill="FFFFFF"/>
        <w:spacing w:after="0" w:line="336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7866B3" w:rsidRDefault="007866B3" w:rsidP="003F2783">
      <w:pPr>
        <w:shd w:val="clear" w:color="auto" w:fill="FFFFFF"/>
        <w:spacing w:after="0" w:line="336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7866B3" w:rsidRDefault="007866B3" w:rsidP="006F3800">
      <w:pPr>
        <w:pStyle w:val="c30"/>
        <w:shd w:val="clear" w:color="auto" w:fill="FFFFFF"/>
        <w:spacing w:before="0" w:beforeAutospacing="0" w:after="0" w:afterAutospacing="0"/>
        <w:ind w:left="600" w:right="200"/>
        <w:jc w:val="center"/>
        <w:rPr>
          <w:rStyle w:val="c13"/>
          <w:b/>
          <w:bCs/>
          <w:sz w:val="28"/>
          <w:szCs w:val="28"/>
        </w:rPr>
      </w:pPr>
      <w:r>
        <w:rPr>
          <w:rStyle w:val="c13"/>
          <w:b/>
          <w:bCs/>
          <w:sz w:val="28"/>
          <w:szCs w:val="28"/>
        </w:rPr>
        <w:t>ЗДОРОВЬЕ</w:t>
      </w:r>
    </w:p>
    <w:p w:rsidR="007866B3" w:rsidRDefault="007866B3" w:rsidP="006F3800">
      <w:pPr>
        <w:pStyle w:val="c30"/>
        <w:shd w:val="clear" w:color="auto" w:fill="FFFFFF"/>
        <w:spacing w:before="0" w:beforeAutospacing="0" w:after="0" w:afterAutospacing="0"/>
        <w:ind w:left="600" w:right="200"/>
        <w:rPr>
          <w:rStyle w:val="c13"/>
          <w:b/>
          <w:bCs/>
          <w:sz w:val="28"/>
          <w:szCs w:val="28"/>
        </w:rPr>
      </w:pPr>
    </w:p>
    <w:p w:rsidR="007866B3" w:rsidRPr="006F3800" w:rsidRDefault="007866B3" w:rsidP="006F3800">
      <w:pPr>
        <w:pStyle w:val="c30"/>
        <w:shd w:val="clear" w:color="auto" w:fill="FFFFFF"/>
        <w:spacing w:before="0" w:beforeAutospacing="0" w:after="0" w:afterAutospacing="0"/>
        <w:ind w:left="600" w:right="200"/>
        <w:rPr>
          <w:rFonts w:ascii="Arial" w:hAnsi="Arial" w:cs="Arial"/>
          <w:sz w:val="28"/>
          <w:szCs w:val="28"/>
        </w:rPr>
      </w:pPr>
      <w:r w:rsidRPr="006F3800">
        <w:rPr>
          <w:rStyle w:val="c13"/>
          <w:b/>
          <w:bCs/>
          <w:sz w:val="28"/>
          <w:szCs w:val="28"/>
        </w:rPr>
        <w:t>Купить можно много:</w:t>
      </w:r>
      <w:r w:rsidRPr="006F3800">
        <w:rPr>
          <w:b/>
          <w:bCs/>
          <w:sz w:val="28"/>
          <w:szCs w:val="28"/>
        </w:rPr>
        <w:br/>
      </w:r>
      <w:r w:rsidRPr="006F3800">
        <w:rPr>
          <w:rStyle w:val="c13"/>
          <w:b/>
          <w:bCs/>
          <w:sz w:val="28"/>
          <w:szCs w:val="28"/>
        </w:rPr>
        <w:t>Игрушку, компьютер,</w:t>
      </w:r>
      <w:r w:rsidRPr="006F3800">
        <w:rPr>
          <w:b/>
          <w:bCs/>
          <w:sz w:val="28"/>
          <w:szCs w:val="28"/>
        </w:rPr>
        <w:br/>
      </w:r>
      <w:r w:rsidRPr="006F3800">
        <w:rPr>
          <w:rStyle w:val="c13"/>
          <w:b/>
          <w:bCs/>
          <w:sz w:val="28"/>
          <w:szCs w:val="28"/>
        </w:rPr>
        <w:t>Смешного бульдога,</w:t>
      </w:r>
      <w:r w:rsidRPr="006F3800">
        <w:rPr>
          <w:b/>
          <w:bCs/>
          <w:sz w:val="28"/>
          <w:szCs w:val="28"/>
        </w:rPr>
        <w:br/>
      </w:r>
      <w:r w:rsidRPr="006F3800">
        <w:rPr>
          <w:rStyle w:val="c13"/>
          <w:b/>
          <w:bCs/>
          <w:sz w:val="28"/>
          <w:szCs w:val="28"/>
        </w:rPr>
        <w:t>Стремительный скутер,</w:t>
      </w:r>
      <w:r w:rsidRPr="006F3800">
        <w:rPr>
          <w:b/>
          <w:bCs/>
          <w:sz w:val="28"/>
          <w:szCs w:val="28"/>
        </w:rPr>
        <w:br/>
      </w:r>
      <w:r w:rsidRPr="006F3800">
        <w:rPr>
          <w:rStyle w:val="c13"/>
          <w:b/>
          <w:bCs/>
          <w:sz w:val="28"/>
          <w:szCs w:val="28"/>
        </w:rPr>
        <w:t>Коралловый остров</w:t>
      </w:r>
      <w:r w:rsidRPr="006F3800">
        <w:rPr>
          <w:b/>
          <w:bCs/>
          <w:sz w:val="28"/>
          <w:szCs w:val="28"/>
        </w:rPr>
        <w:br/>
      </w:r>
      <w:r w:rsidRPr="006F3800">
        <w:rPr>
          <w:rStyle w:val="c13"/>
          <w:b/>
          <w:bCs/>
          <w:sz w:val="28"/>
          <w:szCs w:val="28"/>
        </w:rPr>
        <w:t>(Хоть это и сложно),</w:t>
      </w:r>
      <w:r w:rsidRPr="006F3800">
        <w:rPr>
          <w:b/>
          <w:bCs/>
          <w:sz w:val="28"/>
          <w:szCs w:val="28"/>
        </w:rPr>
        <w:br/>
      </w:r>
      <w:r w:rsidRPr="006F3800">
        <w:rPr>
          <w:rStyle w:val="c13"/>
          <w:b/>
          <w:bCs/>
          <w:sz w:val="28"/>
          <w:szCs w:val="28"/>
        </w:rPr>
        <w:t>Но только здоровье</w:t>
      </w:r>
      <w:r w:rsidRPr="006F3800">
        <w:rPr>
          <w:b/>
          <w:bCs/>
          <w:sz w:val="28"/>
          <w:szCs w:val="28"/>
        </w:rPr>
        <w:br/>
      </w:r>
      <w:r w:rsidRPr="006F3800">
        <w:rPr>
          <w:rStyle w:val="c13"/>
          <w:b/>
          <w:bCs/>
          <w:sz w:val="28"/>
          <w:szCs w:val="28"/>
        </w:rPr>
        <w:t>Купить невозможно.</w:t>
      </w:r>
      <w:r w:rsidRPr="006F3800">
        <w:rPr>
          <w:b/>
          <w:bCs/>
          <w:sz w:val="28"/>
          <w:szCs w:val="28"/>
        </w:rPr>
        <w:br/>
      </w:r>
      <w:r w:rsidRPr="006F3800">
        <w:rPr>
          <w:rStyle w:val="c13"/>
          <w:b/>
          <w:bCs/>
          <w:sz w:val="28"/>
          <w:szCs w:val="28"/>
        </w:rPr>
        <w:t>Оно нам по жизни</w:t>
      </w:r>
      <w:r w:rsidRPr="006F3800">
        <w:rPr>
          <w:b/>
          <w:bCs/>
          <w:sz w:val="28"/>
          <w:szCs w:val="28"/>
        </w:rPr>
        <w:br/>
      </w:r>
      <w:r w:rsidRPr="006F3800">
        <w:rPr>
          <w:rStyle w:val="c13"/>
          <w:b/>
          <w:bCs/>
          <w:sz w:val="28"/>
          <w:szCs w:val="28"/>
        </w:rPr>
        <w:t>Всегда пригодится.</w:t>
      </w:r>
      <w:r w:rsidRPr="006F3800">
        <w:rPr>
          <w:b/>
          <w:bCs/>
          <w:sz w:val="28"/>
          <w:szCs w:val="28"/>
        </w:rPr>
        <w:br/>
      </w:r>
      <w:r w:rsidRPr="006F3800">
        <w:rPr>
          <w:rStyle w:val="c13"/>
          <w:b/>
          <w:bCs/>
          <w:sz w:val="28"/>
          <w:szCs w:val="28"/>
        </w:rPr>
        <w:t>Заботливо надо</w:t>
      </w:r>
      <w:r w:rsidRPr="006F3800">
        <w:rPr>
          <w:b/>
          <w:bCs/>
          <w:sz w:val="28"/>
          <w:szCs w:val="28"/>
        </w:rPr>
        <w:br/>
      </w:r>
      <w:r w:rsidRPr="006F3800">
        <w:rPr>
          <w:rStyle w:val="c13"/>
          <w:b/>
          <w:bCs/>
          <w:sz w:val="28"/>
          <w:szCs w:val="28"/>
        </w:rPr>
        <w:t>К нему относиться.</w:t>
      </w:r>
    </w:p>
    <w:p w:rsidR="007866B3" w:rsidRDefault="007866B3" w:rsidP="006F3800">
      <w:pPr>
        <w:pStyle w:val="c39"/>
        <w:shd w:val="clear" w:color="auto" w:fill="FFFFFF"/>
        <w:spacing w:before="0" w:beforeAutospacing="0" w:after="0" w:afterAutospacing="0"/>
        <w:ind w:left="600" w:right="200"/>
        <w:jc w:val="center"/>
        <w:rPr>
          <w:rStyle w:val="c18"/>
          <w:b/>
          <w:bCs/>
          <w:i/>
          <w:iCs/>
          <w:sz w:val="28"/>
          <w:szCs w:val="28"/>
        </w:rPr>
      </w:pPr>
      <w:r>
        <w:rPr>
          <w:rStyle w:val="c18"/>
          <w:b/>
          <w:bCs/>
          <w:i/>
          <w:iCs/>
          <w:sz w:val="28"/>
          <w:szCs w:val="28"/>
        </w:rPr>
        <w:t xml:space="preserve">                       </w:t>
      </w:r>
      <w:r w:rsidRPr="006F3800">
        <w:rPr>
          <w:rStyle w:val="c18"/>
          <w:b/>
          <w:bCs/>
          <w:i/>
          <w:iCs/>
          <w:sz w:val="28"/>
          <w:szCs w:val="28"/>
        </w:rPr>
        <w:t>А. Гришин</w:t>
      </w:r>
    </w:p>
    <w:p w:rsidR="007866B3" w:rsidRDefault="007866B3" w:rsidP="006F3800">
      <w:pPr>
        <w:pStyle w:val="c39"/>
        <w:shd w:val="clear" w:color="auto" w:fill="FFFFFF"/>
        <w:spacing w:before="0" w:beforeAutospacing="0" w:after="0" w:afterAutospacing="0"/>
        <w:ind w:left="600" w:right="200"/>
        <w:jc w:val="center"/>
        <w:rPr>
          <w:rStyle w:val="c18"/>
          <w:b/>
          <w:bCs/>
          <w:i/>
          <w:iCs/>
          <w:sz w:val="28"/>
          <w:szCs w:val="28"/>
        </w:rPr>
      </w:pPr>
    </w:p>
    <w:p w:rsidR="007866B3" w:rsidRDefault="007866B3" w:rsidP="006F3800">
      <w:pPr>
        <w:pStyle w:val="c39"/>
        <w:shd w:val="clear" w:color="auto" w:fill="FFFFFF"/>
        <w:spacing w:before="0" w:beforeAutospacing="0" w:after="0" w:afterAutospacing="0"/>
        <w:ind w:left="600" w:right="200"/>
        <w:jc w:val="center"/>
        <w:rPr>
          <w:rStyle w:val="c18"/>
          <w:b/>
          <w:bCs/>
          <w:i/>
          <w:iCs/>
          <w:sz w:val="28"/>
          <w:szCs w:val="28"/>
        </w:rPr>
      </w:pPr>
    </w:p>
    <w:p w:rsidR="007866B3" w:rsidRDefault="007866B3" w:rsidP="006F3800">
      <w:pPr>
        <w:pStyle w:val="c39"/>
        <w:shd w:val="clear" w:color="auto" w:fill="FFFFFF"/>
        <w:spacing w:before="0" w:beforeAutospacing="0" w:after="0" w:afterAutospacing="0"/>
        <w:ind w:left="600" w:right="200"/>
        <w:jc w:val="center"/>
        <w:rPr>
          <w:rStyle w:val="c18"/>
          <w:b/>
          <w:bCs/>
          <w:i/>
          <w:iCs/>
          <w:sz w:val="28"/>
          <w:szCs w:val="28"/>
        </w:rPr>
      </w:pPr>
    </w:p>
    <w:p w:rsidR="007866B3" w:rsidRDefault="007866B3" w:rsidP="006F3800">
      <w:pPr>
        <w:pStyle w:val="c39"/>
        <w:shd w:val="clear" w:color="auto" w:fill="FFFFFF"/>
        <w:spacing w:before="0" w:beforeAutospacing="0" w:after="0" w:afterAutospacing="0"/>
        <w:ind w:left="600" w:right="200"/>
        <w:jc w:val="center"/>
        <w:rPr>
          <w:rStyle w:val="c18"/>
          <w:b/>
          <w:bCs/>
          <w:i/>
          <w:iCs/>
          <w:sz w:val="28"/>
          <w:szCs w:val="28"/>
        </w:rPr>
      </w:pPr>
    </w:p>
    <w:p w:rsidR="007866B3" w:rsidRDefault="007866B3" w:rsidP="006F3800">
      <w:pPr>
        <w:pStyle w:val="c39"/>
        <w:shd w:val="clear" w:color="auto" w:fill="FFFFFF"/>
        <w:spacing w:before="0" w:beforeAutospacing="0" w:after="0" w:afterAutospacing="0"/>
        <w:ind w:left="600" w:right="200"/>
        <w:jc w:val="center"/>
        <w:rPr>
          <w:rStyle w:val="c18"/>
          <w:b/>
          <w:bCs/>
          <w:i/>
          <w:iCs/>
          <w:sz w:val="28"/>
          <w:szCs w:val="28"/>
        </w:rPr>
      </w:pPr>
    </w:p>
    <w:p w:rsidR="007866B3" w:rsidRDefault="007866B3" w:rsidP="006F3800">
      <w:pPr>
        <w:pStyle w:val="c39"/>
        <w:shd w:val="clear" w:color="auto" w:fill="FFFFFF"/>
        <w:spacing w:before="0" w:beforeAutospacing="0" w:after="0" w:afterAutospacing="0"/>
        <w:ind w:left="600" w:right="200"/>
        <w:jc w:val="center"/>
        <w:rPr>
          <w:rStyle w:val="c18"/>
          <w:b/>
          <w:bCs/>
          <w:i/>
          <w:iCs/>
          <w:sz w:val="28"/>
          <w:szCs w:val="28"/>
        </w:rPr>
      </w:pPr>
    </w:p>
    <w:p w:rsidR="007866B3" w:rsidRDefault="007866B3" w:rsidP="006F3800">
      <w:pPr>
        <w:pStyle w:val="c39"/>
        <w:shd w:val="clear" w:color="auto" w:fill="FFFFFF"/>
        <w:spacing w:before="0" w:beforeAutospacing="0" w:after="0" w:afterAutospacing="0"/>
        <w:ind w:left="600" w:right="200"/>
        <w:jc w:val="center"/>
        <w:rPr>
          <w:rStyle w:val="c18"/>
          <w:b/>
          <w:bCs/>
          <w:i/>
          <w:iCs/>
          <w:sz w:val="28"/>
          <w:szCs w:val="28"/>
        </w:rPr>
      </w:pPr>
    </w:p>
    <w:p w:rsidR="007866B3" w:rsidRDefault="007866B3" w:rsidP="006F3800">
      <w:pPr>
        <w:pStyle w:val="c39"/>
        <w:shd w:val="clear" w:color="auto" w:fill="FFFFFF"/>
        <w:spacing w:before="0" w:beforeAutospacing="0" w:after="0" w:afterAutospacing="0"/>
        <w:ind w:left="600" w:right="200"/>
        <w:jc w:val="center"/>
        <w:rPr>
          <w:rStyle w:val="c18"/>
          <w:b/>
          <w:bCs/>
          <w:i/>
          <w:iCs/>
          <w:sz w:val="28"/>
          <w:szCs w:val="28"/>
        </w:rPr>
      </w:pPr>
    </w:p>
    <w:p w:rsidR="007866B3" w:rsidRDefault="007866B3" w:rsidP="006F3800">
      <w:pPr>
        <w:pStyle w:val="c39"/>
        <w:shd w:val="clear" w:color="auto" w:fill="FFFFFF"/>
        <w:spacing w:before="0" w:beforeAutospacing="0" w:after="0" w:afterAutospacing="0"/>
        <w:ind w:left="600" w:right="200"/>
        <w:jc w:val="center"/>
        <w:rPr>
          <w:rStyle w:val="c18"/>
          <w:b/>
          <w:bCs/>
          <w:i/>
          <w:iCs/>
          <w:sz w:val="28"/>
          <w:szCs w:val="28"/>
        </w:rPr>
      </w:pPr>
    </w:p>
    <w:p w:rsidR="007866B3" w:rsidRDefault="007866B3" w:rsidP="006F3800">
      <w:pPr>
        <w:pStyle w:val="c39"/>
        <w:shd w:val="clear" w:color="auto" w:fill="FFFFFF"/>
        <w:spacing w:before="0" w:beforeAutospacing="0" w:after="0" w:afterAutospacing="0"/>
        <w:ind w:left="600" w:right="200"/>
        <w:jc w:val="center"/>
        <w:rPr>
          <w:rStyle w:val="c18"/>
          <w:b/>
          <w:bCs/>
          <w:i/>
          <w:iCs/>
          <w:sz w:val="28"/>
          <w:szCs w:val="28"/>
        </w:rPr>
      </w:pPr>
    </w:p>
    <w:p w:rsidR="007866B3" w:rsidRDefault="007866B3" w:rsidP="006F3800">
      <w:pPr>
        <w:pStyle w:val="c39"/>
        <w:shd w:val="clear" w:color="auto" w:fill="FFFFFF"/>
        <w:spacing w:before="0" w:beforeAutospacing="0" w:after="0" w:afterAutospacing="0"/>
        <w:ind w:left="600" w:right="200"/>
        <w:jc w:val="center"/>
        <w:rPr>
          <w:rStyle w:val="c18"/>
          <w:b/>
          <w:bCs/>
          <w:i/>
          <w:iCs/>
          <w:sz w:val="28"/>
          <w:szCs w:val="28"/>
        </w:rPr>
      </w:pPr>
    </w:p>
    <w:p w:rsidR="007866B3" w:rsidRDefault="007866B3" w:rsidP="006F3800">
      <w:pPr>
        <w:pStyle w:val="c39"/>
        <w:shd w:val="clear" w:color="auto" w:fill="FFFFFF"/>
        <w:spacing w:before="0" w:beforeAutospacing="0" w:after="0" w:afterAutospacing="0"/>
        <w:ind w:left="600" w:right="200"/>
        <w:jc w:val="center"/>
        <w:rPr>
          <w:rStyle w:val="c18"/>
          <w:b/>
          <w:bCs/>
          <w:i/>
          <w:iCs/>
          <w:sz w:val="28"/>
          <w:szCs w:val="28"/>
        </w:rPr>
      </w:pPr>
    </w:p>
    <w:p w:rsidR="007866B3" w:rsidRDefault="007866B3" w:rsidP="006F3800">
      <w:pPr>
        <w:pStyle w:val="c39"/>
        <w:shd w:val="clear" w:color="auto" w:fill="FFFFFF"/>
        <w:spacing w:before="0" w:beforeAutospacing="0" w:after="0" w:afterAutospacing="0"/>
        <w:ind w:left="600" w:right="200"/>
        <w:jc w:val="center"/>
        <w:rPr>
          <w:rStyle w:val="c18"/>
          <w:b/>
          <w:bCs/>
          <w:i/>
          <w:iCs/>
          <w:sz w:val="28"/>
          <w:szCs w:val="28"/>
        </w:rPr>
      </w:pPr>
    </w:p>
    <w:p w:rsidR="007866B3" w:rsidRDefault="007866B3" w:rsidP="006F3800">
      <w:pPr>
        <w:pStyle w:val="c39"/>
        <w:shd w:val="clear" w:color="auto" w:fill="FFFFFF"/>
        <w:spacing w:before="0" w:beforeAutospacing="0" w:after="0" w:afterAutospacing="0"/>
        <w:ind w:left="600" w:right="200"/>
        <w:jc w:val="center"/>
        <w:rPr>
          <w:rStyle w:val="c18"/>
          <w:b/>
          <w:bCs/>
          <w:i/>
          <w:iCs/>
          <w:sz w:val="28"/>
          <w:szCs w:val="28"/>
        </w:rPr>
      </w:pPr>
    </w:p>
    <w:p w:rsidR="007866B3" w:rsidRPr="00DF702C" w:rsidRDefault="007866B3" w:rsidP="006F3800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DF702C">
        <w:rPr>
          <w:rFonts w:ascii="Times New Roman" w:hAnsi="Times New Roman"/>
          <w:b/>
          <w:i/>
          <w:sz w:val="24"/>
          <w:szCs w:val="24"/>
        </w:rPr>
        <w:t>МУНИЦИПАЛЬНОЕ БЮДЖЕТНОЕ</w:t>
      </w:r>
    </w:p>
    <w:p w:rsidR="007866B3" w:rsidRPr="00DF702C" w:rsidRDefault="007866B3" w:rsidP="006F3800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DF702C">
        <w:rPr>
          <w:rFonts w:ascii="Times New Roman" w:hAnsi="Times New Roman"/>
          <w:b/>
          <w:i/>
          <w:sz w:val="24"/>
          <w:szCs w:val="24"/>
        </w:rPr>
        <w:t>ДОШКОЛЬНОЕ ОБРАЗОВАТЕЛЬНОЕ</w:t>
      </w:r>
    </w:p>
    <w:p w:rsidR="007866B3" w:rsidRDefault="007866B3" w:rsidP="006F3800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F702C">
        <w:rPr>
          <w:rFonts w:ascii="Times New Roman" w:hAnsi="Times New Roman"/>
          <w:b/>
          <w:i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DF702C">
        <w:rPr>
          <w:rFonts w:ascii="Times New Roman" w:hAnsi="Times New Roman"/>
          <w:b/>
          <w:i/>
          <w:sz w:val="24"/>
          <w:szCs w:val="24"/>
        </w:rPr>
        <w:t xml:space="preserve">  УЧЕРЕЖДЕНИЕ</w:t>
      </w:r>
    </w:p>
    <w:p w:rsidR="007866B3" w:rsidRDefault="007866B3" w:rsidP="006F3800">
      <w:pPr>
        <w:spacing w:after="0"/>
        <w:ind w:left="-284" w:right="-29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FC2FDA">
        <w:rPr>
          <w:rFonts w:ascii="Times New Roman" w:hAnsi="Times New Roman"/>
          <w:b/>
          <w:i/>
          <w:sz w:val="24"/>
          <w:szCs w:val="24"/>
        </w:rPr>
        <w:t>«Детский сад общеразвивающего вида № 27»</w:t>
      </w:r>
    </w:p>
    <w:p w:rsidR="007866B3" w:rsidRDefault="007866B3" w:rsidP="006F3800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</w:p>
    <w:p w:rsidR="007866B3" w:rsidRDefault="007866B3" w:rsidP="006F3800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ПАМЯТКА ДЛЯ РОДИТЕЛЕЙ</w:t>
      </w:r>
    </w:p>
    <w:p w:rsidR="007866B3" w:rsidRDefault="007866B3" w:rsidP="006F3800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по образовательной теме недели</w:t>
      </w:r>
    </w:p>
    <w:p w:rsidR="007866B3" w:rsidRDefault="007866B3" w:rsidP="006F3800">
      <w:pPr>
        <w:spacing w:after="0"/>
        <w:ind w:left="-284" w:right="-7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</w:t>
      </w:r>
      <w:r w:rsidRPr="00051424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Здоровей-ка</w:t>
      </w:r>
      <w:r w:rsidRPr="00051424">
        <w:rPr>
          <w:rFonts w:ascii="Times New Roman" w:hAnsi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7866B3" w:rsidRPr="006F3800" w:rsidRDefault="007866B3" w:rsidP="006F3800">
      <w:pPr>
        <w:pStyle w:val="c39"/>
        <w:shd w:val="clear" w:color="auto" w:fill="FFFFFF"/>
        <w:spacing w:before="0" w:beforeAutospacing="0" w:after="0" w:afterAutospacing="0"/>
        <w:ind w:left="600" w:right="200"/>
        <w:jc w:val="center"/>
        <w:rPr>
          <w:rFonts w:ascii="Arial" w:hAnsi="Arial" w:cs="Arial"/>
          <w:sz w:val="28"/>
          <w:szCs w:val="28"/>
        </w:rPr>
      </w:pPr>
      <w:r w:rsidRPr="00537EDD">
        <w:rPr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226.5pt;height:213pt;visibility:visible">
            <v:imagedata r:id="rId4" o:title=""/>
          </v:shape>
        </w:pict>
      </w:r>
    </w:p>
    <w:p w:rsidR="007866B3" w:rsidRDefault="007866B3" w:rsidP="000326B6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</w:p>
    <w:p w:rsidR="007866B3" w:rsidRDefault="007866B3" w:rsidP="000326B6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Составила: Белоусова А.А.</w:t>
      </w:r>
    </w:p>
    <w:p w:rsidR="007866B3" w:rsidRDefault="007866B3" w:rsidP="000326B6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66B3" w:rsidRDefault="007866B3" w:rsidP="000326B6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воспитатель группы №4</w:t>
      </w:r>
    </w:p>
    <w:p w:rsidR="007866B3" w:rsidRDefault="007866B3" w:rsidP="000326B6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4-5 лет</w:t>
      </w:r>
    </w:p>
    <w:p w:rsidR="007866B3" w:rsidRDefault="007866B3" w:rsidP="000326B6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66B3" w:rsidRDefault="007866B3" w:rsidP="000326B6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ноябрь</w:t>
      </w:r>
    </w:p>
    <w:p w:rsidR="007866B3" w:rsidRDefault="007866B3" w:rsidP="000326B6">
      <w:pPr>
        <w:spacing w:after="0" w:line="240" w:lineRule="auto"/>
        <w:ind w:left="-567" w:right="564"/>
        <w:jc w:val="center"/>
        <w:rPr>
          <w:rFonts w:ascii="Times New Roman" w:hAnsi="Times New Roman"/>
          <w:b/>
          <w:i/>
          <w:sz w:val="24"/>
          <w:szCs w:val="24"/>
        </w:rPr>
      </w:pPr>
      <w:r w:rsidRPr="006C2605">
        <w:rPr>
          <w:rFonts w:ascii="Times New Roman" w:hAnsi="Times New Roman"/>
          <w:b/>
          <w:i/>
          <w:sz w:val="24"/>
          <w:szCs w:val="24"/>
        </w:rPr>
        <w:t xml:space="preserve">Уважаемые родители, </w:t>
      </w:r>
      <w:r>
        <w:rPr>
          <w:rFonts w:ascii="Times New Roman" w:hAnsi="Times New Roman"/>
          <w:b/>
          <w:i/>
          <w:sz w:val="24"/>
          <w:szCs w:val="24"/>
        </w:rPr>
        <w:t>мы                          предлагаем  Ва</w:t>
      </w:r>
      <w:r w:rsidRPr="006C2605">
        <w:rPr>
          <w:rFonts w:ascii="Times New Roman" w:hAnsi="Times New Roman"/>
          <w:b/>
          <w:i/>
          <w:sz w:val="24"/>
          <w:szCs w:val="24"/>
        </w:rPr>
        <w:t xml:space="preserve">м </w:t>
      </w:r>
      <w:r>
        <w:rPr>
          <w:rFonts w:ascii="Times New Roman" w:hAnsi="Times New Roman"/>
          <w:b/>
          <w:i/>
          <w:sz w:val="24"/>
          <w:szCs w:val="24"/>
        </w:rPr>
        <w:t>и</w:t>
      </w:r>
      <w:r w:rsidRPr="006C2605">
        <w:rPr>
          <w:rFonts w:ascii="Times New Roman" w:hAnsi="Times New Roman"/>
          <w:b/>
          <w:i/>
          <w:sz w:val="24"/>
          <w:szCs w:val="24"/>
        </w:rPr>
        <w:t xml:space="preserve">гровые </w:t>
      </w:r>
      <w:r>
        <w:rPr>
          <w:rFonts w:ascii="Times New Roman" w:hAnsi="Times New Roman"/>
          <w:b/>
          <w:i/>
          <w:sz w:val="24"/>
          <w:szCs w:val="24"/>
        </w:rPr>
        <w:t xml:space="preserve"> задания</w:t>
      </w:r>
    </w:p>
    <w:p w:rsidR="007866B3" w:rsidRDefault="007866B3" w:rsidP="000326B6">
      <w:pPr>
        <w:spacing w:after="0" w:line="240" w:lineRule="auto"/>
        <w:ind w:left="-1133" w:firstLine="14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 теме недели «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Здоровей-ка</w:t>
      </w:r>
      <w:r w:rsidRPr="006C2605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>,</w:t>
      </w:r>
    </w:p>
    <w:p w:rsidR="007866B3" w:rsidRDefault="007866B3" w:rsidP="000326B6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которые вы можете выполнить</w:t>
      </w:r>
    </w:p>
    <w:p w:rsidR="007866B3" w:rsidRDefault="007866B3" w:rsidP="000326B6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 детьми дома.</w:t>
      </w:r>
    </w:p>
    <w:p w:rsidR="007866B3" w:rsidRDefault="007866B3" w:rsidP="003F2783">
      <w:pPr>
        <w:shd w:val="clear" w:color="auto" w:fill="FFFFFF"/>
        <w:spacing w:after="0" w:line="336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537EDD">
        <w:rPr>
          <w:rFonts w:ascii="Times New Roman" w:hAnsi="Times New Roman"/>
          <w:b/>
          <w:noProof/>
          <w:color w:val="000000"/>
          <w:sz w:val="24"/>
          <w:szCs w:val="24"/>
        </w:rPr>
        <w:pict>
          <v:shape id="Рисунок 4" o:spid="_x0000_i1026" type="#_x0000_t75" style="width:222.75pt;height:345pt;visibility:visible">
            <v:imagedata r:id="rId5" o:title=""/>
          </v:shape>
        </w:pict>
      </w:r>
    </w:p>
    <w:p w:rsidR="007866B3" w:rsidRDefault="007866B3" w:rsidP="003F2783">
      <w:pPr>
        <w:shd w:val="clear" w:color="auto" w:fill="FFFFFF"/>
        <w:spacing w:after="0" w:line="336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7866B3" w:rsidRDefault="007866B3" w:rsidP="003F2783">
      <w:pPr>
        <w:shd w:val="clear" w:color="auto" w:fill="FFFFFF"/>
        <w:spacing w:after="0" w:line="336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7866B3" w:rsidRDefault="007866B3" w:rsidP="003F2783">
      <w:pPr>
        <w:shd w:val="clear" w:color="auto" w:fill="FFFFFF"/>
        <w:spacing w:after="0" w:line="336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866B3" w:rsidRDefault="007866B3" w:rsidP="003F2783">
      <w:pPr>
        <w:shd w:val="clear" w:color="auto" w:fill="FFFFFF"/>
        <w:spacing w:after="0" w:line="336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326B6">
        <w:rPr>
          <w:rFonts w:ascii="Times New Roman" w:hAnsi="Times New Roman"/>
          <w:b/>
          <w:i/>
          <w:color w:val="000000"/>
          <w:sz w:val="24"/>
          <w:szCs w:val="24"/>
        </w:rPr>
        <w:t>Чем можно заняться с ребенком дома:</w:t>
      </w:r>
    </w:p>
    <w:p w:rsidR="007866B3" w:rsidRDefault="007866B3" w:rsidP="000326B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рассказы из личного опыта родителей на тему: «Представление о здоровье и здоровом образе жизни»;</w:t>
      </w:r>
    </w:p>
    <w:p w:rsidR="007866B3" w:rsidRDefault="007866B3" w:rsidP="000326B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почитать с ребенком дома: М. Дружинина «Кто знает волшебное слово», А. Кондратьев «Добрый день!», С. Маршак «Ежели вы вежливы», С. Капутикян «Кто скорее допьет», «Маша обедает», И. Муравейка «Я сама», Н. Павлова «Чьи башмачки»;</w:t>
      </w:r>
    </w:p>
    <w:p w:rsidR="007866B3" w:rsidRDefault="007866B3" w:rsidP="000326B6">
      <w:pPr>
        <w:pStyle w:val="NormalWeb"/>
        <w:rPr>
          <w:color w:val="000000"/>
          <w:sz w:val="27"/>
          <w:szCs w:val="27"/>
        </w:rPr>
      </w:pPr>
      <w:r w:rsidRPr="00537EDD">
        <w:rPr>
          <w:noProof/>
          <w:color w:val="000000"/>
          <w:sz w:val="27"/>
          <w:szCs w:val="27"/>
        </w:rPr>
        <w:pict>
          <v:shape id="Рисунок 5" o:spid="_x0000_i1027" type="#_x0000_t75" style="width:192.75pt;height:122.25pt;visibility:visible">
            <v:imagedata r:id="rId6" o:title=""/>
          </v:shape>
        </w:pict>
      </w:r>
    </w:p>
    <w:p w:rsidR="007866B3" w:rsidRDefault="007866B3" w:rsidP="000326B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выполнение совместной творческой работы (рисунок, аппликация) для семейной выставки «Мой друг Мойдодыр»;</w:t>
      </w:r>
    </w:p>
    <w:p w:rsidR="007866B3" w:rsidRDefault="007866B3" w:rsidP="000326B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закреплять культурно-гигиенические навыки в домашних условиях;</w:t>
      </w:r>
    </w:p>
    <w:p w:rsidR="007866B3" w:rsidRDefault="007866B3" w:rsidP="000326B6">
      <w:pPr>
        <w:pStyle w:val="NormalWeb"/>
        <w:rPr>
          <w:color w:val="000000"/>
          <w:sz w:val="27"/>
          <w:szCs w:val="27"/>
        </w:rPr>
      </w:pPr>
      <w:r w:rsidRPr="00537EDD">
        <w:rPr>
          <w:noProof/>
          <w:color w:val="000000"/>
          <w:sz w:val="27"/>
          <w:szCs w:val="27"/>
        </w:rPr>
        <w:pict>
          <v:shape id="Рисунок 6" o:spid="_x0000_i1028" type="#_x0000_t75" style="width:187.5pt;height:238.5pt;visibility:visible">
            <v:imagedata r:id="rId7" o:title=""/>
          </v:shape>
        </w:pict>
      </w:r>
    </w:p>
    <w:p w:rsidR="007866B3" w:rsidRDefault="007866B3" w:rsidP="000326B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рассмотреть ребёнка фото с раннего возраста, отметить, как вырос малыш;</w:t>
      </w:r>
    </w:p>
    <w:p w:rsidR="007866B3" w:rsidRDefault="007866B3" w:rsidP="000326B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беседах уточнять представления ребенка о том, что нужно делать, чтобы быть здоровым.</w:t>
      </w:r>
    </w:p>
    <w:p w:rsidR="007866B3" w:rsidRDefault="007866B3" w:rsidP="000326B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составить с ребенком комплекс упражнений для утренней гимнастики.</w:t>
      </w:r>
    </w:p>
    <w:p w:rsidR="007866B3" w:rsidRPr="000326B6" w:rsidRDefault="007866B3" w:rsidP="003F2783">
      <w:pPr>
        <w:shd w:val="clear" w:color="auto" w:fill="FFFFFF"/>
        <w:spacing w:after="0" w:line="336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</w:p>
    <w:sectPr w:rsidR="007866B3" w:rsidRPr="000326B6" w:rsidSect="003F2783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783"/>
    <w:rsid w:val="000326B6"/>
    <w:rsid w:val="00051424"/>
    <w:rsid w:val="00275C14"/>
    <w:rsid w:val="00397B60"/>
    <w:rsid w:val="003F2783"/>
    <w:rsid w:val="00537EDD"/>
    <w:rsid w:val="006C2605"/>
    <w:rsid w:val="006F3800"/>
    <w:rsid w:val="007866B3"/>
    <w:rsid w:val="00794A51"/>
    <w:rsid w:val="00931D27"/>
    <w:rsid w:val="00DF702C"/>
    <w:rsid w:val="00FC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6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F27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3F2783"/>
    <w:rPr>
      <w:rFonts w:cs="Times New Roman"/>
      <w:color w:val="0000FF"/>
      <w:u w:val="single"/>
    </w:rPr>
  </w:style>
  <w:style w:type="paragraph" w:customStyle="1" w:styleId="c30">
    <w:name w:val="c30"/>
    <w:basedOn w:val="Normal"/>
    <w:uiPriority w:val="99"/>
    <w:rsid w:val="006F38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basedOn w:val="DefaultParagraphFont"/>
    <w:uiPriority w:val="99"/>
    <w:rsid w:val="006F3800"/>
    <w:rPr>
      <w:rFonts w:cs="Times New Roman"/>
    </w:rPr>
  </w:style>
  <w:style w:type="paragraph" w:customStyle="1" w:styleId="c39">
    <w:name w:val="c39"/>
    <w:basedOn w:val="Normal"/>
    <w:uiPriority w:val="99"/>
    <w:rsid w:val="006F38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8">
    <w:name w:val="c18"/>
    <w:basedOn w:val="DefaultParagraphFont"/>
    <w:uiPriority w:val="99"/>
    <w:rsid w:val="006F38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F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3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0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3</Pages>
  <Words>265</Words>
  <Characters>1512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27</cp:lastModifiedBy>
  <cp:revision>3</cp:revision>
  <dcterms:created xsi:type="dcterms:W3CDTF">2017-11-11T09:40:00Z</dcterms:created>
  <dcterms:modified xsi:type="dcterms:W3CDTF">2020-11-09T08:50:00Z</dcterms:modified>
</cp:coreProperties>
</file>