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Pr="001B0A0E" w:rsidRDefault="003C7731" w:rsidP="004A5F3D">
      <w:pPr>
        <w:numPr>
          <w:ilvl w:val="1"/>
          <w:numId w:val="0"/>
        </w:num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  <w:r w:rsidRPr="001B0A0E">
        <w:rPr>
          <w:rFonts w:ascii="Times New Roman" w:hAnsi="Times New Roman"/>
          <w:b/>
          <w:i/>
          <w:iCs/>
          <w:spacing w:val="15"/>
          <w:sz w:val="32"/>
          <w:szCs w:val="32"/>
        </w:rPr>
        <w:t>Выучите вместе с детьми</w:t>
      </w:r>
    </w:p>
    <w:p w:rsidR="003C7731" w:rsidRDefault="003C7731" w:rsidP="00E01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7731" w:rsidRPr="00E0194A" w:rsidRDefault="003C7731" w:rsidP="00E0194A">
      <w:pPr>
        <w:jc w:val="center"/>
        <w:rPr>
          <w:rFonts w:ascii="Times New Roman" w:hAnsi="Times New Roman"/>
          <w:b/>
          <w:sz w:val="28"/>
          <w:szCs w:val="28"/>
        </w:rPr>
      </w:pPr>
      <w:r w:rsidRPr="00E0194A">
        <w:rPr>
          <w:rFonts w:ascii="Times New Roman" w:hAnsi="Times New Roman"/>
          <w:b/>
          <w:sz w:val="28"/>
          <w:szCs w:val="28"/>
        </w:rPr>
        <w:t>Самые Главные люди на свете-</w:t>
      </w:r>
    </w:p>
    <w:p w:rsidR="003C7731" w:rsidRPr="00E0194A" w:rsidRDefault="003C7731" w:rsidP="00E0194A">
      <w:pPr>
        <w:jc w:val="center"/>
        <w:rPr>
          <w:rFonts w:ascii="Times New Roman" w:hAnsi="Times New Roman"/>
          <w:b/>
          <w:sz w:val="28"/>
          <w:szCs w:val="28"/>
        </w:rPr>
      </w:pPr>
      <w:r w:rsidRPr="00E0194A">
        <w:rPr>
          <w:rFonts w:ascii="Times New Roman" w:hAnsi="Times New Roman"/>
          <w:b/>
          <w:sz w:val="28"/>
          <w:szCs w:val="28"/>
        </w:rPr>
        <w:t>Это большие и малые дети!</w:t>
      </w:r>
    </w:p>
    <w:p w:rsidR="003C7731" w:rsidRPr="00E0194A" w:rsidRDefault="003C7731" w:rsidP="00E0194A">
      <w:pPr>
        <w:jc w:val="center"/>
        <w:rPr>
          <w:rFonts w:ascii="Times New Roman" w:hAnsi="Times New Roman"/>
          <w:b/>
          <w:sz w:val="28"/>
          <w:szCs w:val="28"/>
        </w:rPr>
      </w:pPr>
      <w:r w:rsidRPr="00E0194A">
        <w:rPr>
          <w:rFonts w:ascii="Times New Roman" w:hAnsi="Times New Roman"/>
          <w:b/>
          <w:sz w:val="28"/>
          <w:szCs w:val="28"/>
        </w:rPr>
        <w:t>Ради кого каждый день или век</w:t>
      </w:r>
    </w:p>
    <w:p w:rsidR="003C7731" w:rsidRPr="00E0194A" w:rsidRDefault="003C7731" w:rsidP="00E0194A">
      <w:pPr>
        <w:jc w:val="center"/>
        <w:rPr>
          <w:rFonts w:ascii="Times New Roman" w:hAnsi="Times New Roman"/>
          <w:b/>
          <w:sz w:val="28"/>
          <w:szCs w:val="28"/>
        </w:rPr>
      </w:pPr>
      <w:r w:rsidRPr="00E0194A">
        <w:rPr>
          <w:rFonts w:ascii="Times New Roman" w:hAnsi="Times New Roman"/>
          <w:b/>
          <w:sz w:val="28"/>
          <w:szCs w:val="28"/>
        </w:rPr>
        <w:t>Лучшую жизнь создает человек?</w:t>
      </w: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rPr>
          <w:rFonts w:ascii="Times New Roman" w:hAnsi="Times New Roman"/>
          <w:sz w:val="28"/>
          <w:szCs w:val="28"/>
        </w:rPr>
      </w:pPr>
    </w:p>
    <w:p w:rsidR="003C7731" w:rsidRPr="008A6198" w:rsidRDefault="003C7731" w:rsidP="004A5F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198">
        <w:rPr>
          <w:rFonts w:ascii="Times New Roman" w:hAnsi="Times New Roman"/>
          <w:b/>
          <w:sz w:val="28"/>
          <w:szCs w:val="28"/>
        </w:rPr>
        <w:t>Работаем в соответствии с законодательством вместе:</w:t>
      </w:r>
    </w:p>
    <w:p w:rsidR="003C7731" w:rsidRPr="008A6198" w:rsidRDefault="003C7731" w:rsidP="004A5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A6198">
        <w:rPr>
          <w:rFonts w:ascii="Times New Roman" w:hAnsi="Times New Roman"/>
          <w:b/>
          <w:i/>
          <w:sz w:val="28"/>
          <w:szCs w:val="28"/>
        </w:rPr>
        <w:t>«В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6198">
        <w:rPr>
          <w:rFonts w:ascii="Times New Roman" w:hAnsi="Times New Roman"/>
          <w:b/>
          <w:i/>
          <w:sz w:val="28"/>
          <w:szCs w:val="28"/>
        </w:rPr>
        <w:t>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3C7731" w:rsidRPr="008A6198" w:rsidRDefault="003C7731" w:rsidP="004A5F3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8A6198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3C7731" w:rsidRPr="008A6198" w:rsidRDefault="003C7731" w:rsidP="004A5F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A6198">
        <w:rPr>
          <w:rFonts w:ascii="Times New Roman" w:hAnsi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3C7731" w:rsidRPr="008A6198" w:rsidRDefault="003C7731" w:rsidP="004A5F3D">
      <w:pPr>
        <w:spacing w:line="240" w:lineRule="auto"/>
        <w:jc w:val="right"/>
        <w:rPr>
          <w:rFonts w:ascii="Times New Roman" w:hAnsi="Times New Roman"/>
          <w:szCs w:val="28"/>
        </w:rPr>
      </w:pPr>
      <w:r w:rsidRPr="008A6198"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3C7731" w:rsidRPr="008A6198" w:rsidRDefault="003C7731" w:rsidP="004A5F3D">
      <w:pPr>
        <w:rPr>
          <w:rFonts w:ascii="Times New Roman" w:hAnsi="Times New Roman"/>
          <w:sz w:val="20"/>
          <w:szCs w:val="20"/>
        </w:rPr>
      </w:pPr>
    </w:p>
    <w:p w:rsidR="003C7731" w:rsidRPr="008A6198" w:rsidRDefault="003C7731" w:rsidP="004A5F3D">
      <w:pPr>
        <w:jc w:val="center"/>
        <w:rPr>
          <w:rFonts w:ascii="Times New Roman" w:hAnsi="Times New Roman"/>
          <w:b/>
          <w:sz w:val="28"/>
          <w:szCs w:val="20"/>
        </w:rPr>
      </w:pPr>
      <w:r w:rsidRPr="008A6198"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3C7731" w:rsidRDefault="003C7731" w:rsidP="004A5F3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7731" w:rsidRDefault="003C7731" w:rsidP="004A5F3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7731" w:rsidRPr="008A6198" w:rsidRDefault="003C7731" w:rsidP="004A5F3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A6198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3C7731" w:rsidRPr="008A6198" w:rsidRDefault="003C7731" w:rsidP="004A5F3D">
      <w:pPr>
        <w:spacing w:line="240" w:lineRule="auto"/>
        <w:jc w:val="center"/>
        <w:rPr>
          <w:rFonts w:ascii="Times New Roman" w:hAnsi="Times New Roman"/>
          <w:szCs w:val="20"/>
        </w:rPr>
      </w:pPr>
      <w:r w:rsidRPr="008A6198">
        <w:rPr>
          <w:rFonts w:ascii="Times New Roman" w:hAnsi="Times New Roman"/>
          <w:szCs w:val="20"/>
        </w:rPr>
        <w:t>«Детский сад общеразвивающего вида №27»</w:t>
      </w:r>
    </w:p>
    <w:p w:rsidR="003C7731" w:rsidRPr="008A6198" w:rsidRDefault="003C7731" w:rsidP="004A5F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731" w:rsidRPr="008A6198" w:rsidRDefault="003C7731" w:rsidP="004A5F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198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3C7731" w:rsidRPr="008A6198" w:rsidRDefault="003C7731" w:rsidP="004A5F3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6198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3C7731" w:rsidRPr="008A6198" w:rsidRDefault="003C7731" w:rsidP="004A5F3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6198">
        <w:rPr>
          <w:rFonts w:ascii="Times New Roman" w:hAnsi="Times New Roman"/>
          <w:b/>
          <w:i/>
          <w:sz w:val="28"/>
          <w:szCs w:val="28"/>
        </w:rPr>
        <w:t>«</w:t>
      </w:r>
      <w:r w:rsidRPr="004A5F3D">
        <w:rPr>
          <w:rFonts w:ascii="Times New Roman" w:hAnsi="Times New Roman"/>
          <w:b/>
          <w:i/>
          <w:sz w:val="28"/>
          <w:szCs w:val="28"/>
        </w:rPr>
        <w:t>Я - человек</w:t>
      </w:r>
      <w:r w:rsidRPr="008A6198">
        <w:rPr>
          <w:rFonts w:ascii="Times New Roman" w:hAnsi="Times New Roman"/>
          <w:b/>
          <w:i/>
          <w:sz w:val="28"/>
          <w:szCs w:val="28"/>
        </w:rPr>
        <w:t>»</w:t>
      </w:r>
    </w:p>
    <w:p w:rsidR="003C7731" w:rsidRPr="008A6198" w:rsidRDefault="003C7731" w:rsidP="004A5F3D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" o:spid="_x0000_s1026" type="#_x0000_t75" style="position:absolute;margin-left:1.9pt;margin-top:-.1pt;width:261.3pt;height:185.2pt;z-index:-251657216;visibility:visible">
            <v:imagedata r:id="rId5" o:title=""/>
          </v:shape>
        </w:pict>
      </w:r>
    </w:p>
    <w:p w:rsidR="003C7731" w:rsidRDefault="003C7731" w:rsidP="004A5F3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3C7731" w:rsidRDefault="003C7731" w:rsidP="004A5F3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3C7731" w:rsidRDefault="003C7731" w:rsidP="004A5F3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3C7731" w:rsidRDefault="003C7731" w:rsidP="004A5F3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3C7731" w:rsidRDefault="003C7731" w:rsidP="004A5F3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3C7731" w:rsidRDefault="003C7731" w:rsidP="004A5F3D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3C7731" w:rsidRPr="008A6198" w:rsidRDefault="003C7731" w:rsidP="004A5F3D">
      <w:pPr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Составили:</w:t>
      </w:r>
    </w:p>
    <w:p w:rsidR="003C7731" w:rsidRPr="008A6198" w:rsidRDefault="003C7731" w:rsidP="004A5F3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3C7731" w:rsidRPr="008A6198" w:rsidRDefault="003C7731" w:rsidP="004A5F3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Мочалина Галина Павловна,</w:t>
      </w:r>
    </w:p>
    <w:p w:rsidR="003C7731" w:rsidRPr="008A6198" w:rsidRDefault="003C7731" w:rsidP="004A5F3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воспитатели группы №1</w:t>
      </w:r>
    </w:p>
    <w:p w:rsidR="003C7731" w:rsidRPr="008A6198" w:rsidRDefault="003C7731" w:rsidP="004A5F3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hAnsi="Times New Roman"/>
          <w:b/>
          <w:i/>
          <w:sz w:val="28"/>
          <w:szCs w:val="24"/>
          <w:lang w:eastAsia="ru-RU"/>
        </w:rPr>
        <w:t>2-3 года</w:t>
      </w:r>
    </w:p>
    <w:p w:rsidR="003C7731" w:rsidRPr="008A6198" w:rsidRDefault="003C7731" w:rsidP="004A5F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Октябрь</w:t>
      </w:r>
    </w:p>
    <w:p w:rsidR="003C7731" w:rsidRPr="008A6198" w:rsidRDefault="003C7731" w:rsidP="004A5F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C7731" w:rsidRPr="004A5F3D" w:rsidRDefault="003C7731" w:rsidP="004A5F3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A5F3D">
        <w:rPr>
          <w:rFonts w:ascii="Times New Roman" w:hAnsi="Times New Roman"/>
          <w:sz w:val="40"/>
          <w:szCs w:val="40"/>
          <w:lang w:eastAsia="ru-RU"/>
        </w:rPr>
        <w:t xml:space="preserve">Уважаемые родители, мы предлагаем Вам  игровые задания </w:t>
      </w:r>
    </w:p>
    <w:p w:rsidR="003C7731" w:rsidRPr="004A5F3D" w:rsidRDefault="003C7731" w:rsidP="004A5F3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A5F3D">
        <w:rPr>
          <w:rFonts w:ascii="Times New Roman" w:hAnsi="Times New Roman"/>
          <w:sz w:val="40"/>
          <w:szCs w:val="40"/>
          <w:lang w:eastAsia="ru-RU"/>
        </w:rPr>
        <w:t xml:space="preserve">по теме недели </w:t>
      </w:r>
    </w:p>
    <w:p w:rsidR="003C7731" w:rsidRPr="004A5F3D" w:rsidRDefault="003C7731" w:rsidP="004A5F3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A5F3D">
        <w:rPr>
          <w:rFonts w:ascii="Times New Roman" w:hAnsi="Times New Roman"/>
          <w:sz w:val="40"/>
          <w:szCs w:val="40"/>
          <w:lang w:eastAsia="ru-RU"/>
        </w:rPr>
        <w:t>«Я - человек»,</w:t>
      </w:r>
    </w:p>
    <w:p w:rsidR="003C7731" w:rsidRPr="004A5F3D" w:rsidRDefault="003C7731" w:rsidP="004A5F3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A5F3D">
        <w:rPr>
          <w:rFonts w:ascii="Times New Roman" w:hAnsi="Times New Roman"/>
          <w:sz w:val="40"/>
          <w:szCs w:val="40"/>
          <w:lang w:eastAsia="ru-RU"/>
        </w:rPr>
        <w:t>которые вы можете выполнить с детьми дома.</w:t>
      </w:r>
    </w:p>
    <w:p w:rsidR="003C7731" w:rsidRPr="004A5F3D" w:rsidRDefault="003C7731" w:rsidP="004A5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731" w:rsidRPr="004A5F3D" w:rsidRDefault="003C7731" w:rsidP="004A5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731" w:rsidRPr="004A5F3D" w:rsidRDefault="003C7731" w:rsidP="004A5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731" w:rsidRPr="004A5F3D" w:rsidRDefault="003C7731" w:rsidP="004A5F3D">
      <w:pPr>
        <w:tabs>
          <w:tab w:val="left" w:pos="1134"/>
        </w:tabs>
        <w:spacing w:after="0" w:line="24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Pr="004A5F3D" w:rsidRDefault="003C7731" w:rsidP="004A5F3D">
      <w:pPr>
        <w:tabs>
          <w:tab w:val="left" w:pos="1134"/>
        </w:tabs>
        <w:spacing w:after="0" w:line="24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Pr="004A5F3D" w:rsidRDefault="003C7731" w:rsidP="004A5F3D">
      <w:pPr>
        <w:tabs>
          <w:tab w:val="left" w:pos="1134"/>
        </w:tabs>
        <w:spacing w:after="0" w:line="24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Pr="004A5F3D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7" o:spid="_x0000_s1027" type="#_x0000_t75" alt="http://www.cwer.ws/files/u5/November07/family.jpg" style="position:absolute;margin-left:-10.9pt;margin-top:9.55pt;width:266.9pt;height:156.55pt;z-index:251656192;visibility:visible" o:allowincell="f">
            <v:imagedata r:id="rId6" r:href="rId7"/>
          </v:shape>
        </w:pict>
      </w: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 w:rsidP="004A5F3D">
      <w:pPr>
        <w:tabs>
          <w:tab w:val="left" w:pos="1134"/>
        </w:tabs>
        <w:spacing w:after="0"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4A5F3D">
      <w:pPr>
        <w:tabs>
          <w:tab w:val="left" w:pos="1134"/>
        </w:tabs>
        <w:spacing w:after="0"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4A5F3D">
      <w:pPr>
        <w:tabs>
          <w:tab w:val="left" w:pos="1134"/>
        </w:tabs>
        <w:spacing w:after="0"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4A5F3D">
      <w:pPr>
        <w:tabs>
          <w:tab w:val="left" w:pos="1134"/>
        </w:tabs>
        <w:spacing w:after="0"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Pr="004A5F3D" w:rsidRDefault="003C7731" w:rsidP="004A5F3D">
      <w:pPr>
        <w:tabs>
          <w:tab w:val="left" w:pos="1134"/>
        </w:tabs>
        <w:spacing w:after="0" w:line="360" w:lineRule="auto"/>
        <w:ind w:left="-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5F3D">
        <w:rPr>
          <w:rFonts w:ascii="Times New Roman" w:hAnsi="Times New Roman"/>
          <w:noProof/>
          <w:sz w:val="28"/>
          <w:szCs w:val="28"/>
          <w:lang w:eastAsia="ru-RU"/>
        </w:rPr>
        <w:t xml:space="preserve">Расскажите своему ребенку о себе, что у него есть </w:t>
      </w:r>
      <w:r w:rsidRPr="004A5F3D">
        <w:rPr>
          <w:rFonts w:ascii="Times New Roman" w:hAnsi="Times New Roman" w:cs="Arial"/>
          <w:sz w:val="28"/>
          <w:szCs w:val="28"/>
          <w:lang w:eastAsia="ru-RU"/>
        </w:rPr>
        <w:t>глазки, чтобы смотреть, ушки - слышать, носик - нюхать, язычок - пробовать (определять) на вкус, ручки-хватать, держать, трогать; ножки-стоять, прыгать, бегать, ходить; голова-думать, запоминать; туловище - наклоняться и поворачиваться в разные стороны.</w:t>
      </w: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0" o:spid="_x0000_s1028" type="#_x0000_t75" style="position:absolute;left:0;text-align:left;margin-left:-.3pt;margin-top:14.45pt;width:260.15pt;height:175.8pt;z-index:251658240;visibility:visible">
            <v:imagedata r:id="rId8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Поиграйте</w:t>
      </w:r>
      <w:r w:rsidRPr="00A748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ребенком</w:t>
      </w:r>
    </w:p>
    <w:p w:rsidR="003C7731" w:rsidRPr="00A748AD" w:rsidRDefault="003C7731" w:rsidP="00A748AD">
      <w:pPr>
        <w:tabs>
          <w:tab w:val="left" w:pos="1134"/>
        </w:tabs>
        <w:spacing w:line="360" w:lineRule="auto"/>
        <w:ind w:left="-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пальчиковую игру </w:t>
      </w:r>
      <w:r w:rsidRPr="00A748AD">
        <w:rPr>
          <w:rFonts w:ascii="Times New Roman" w:hAnsi="Times New Roman"/>
          <w:sz w:val="28"/>
          <w:szCs w:val="28"/>
          <w:lang w:eastAsia="ru-RU"/>
        </w:rPr>
        <w:t>«Семья»:</w:t>
      </w:r>
    </w:p>
    <w:p w:rsidR="003C7731" w:rsidRPr="00A748AD" w:rsidRDefault="003C7731" w:rsidP="00A748AD">
      <w:pPr>
        <w:tabs>
          <w:tab w:val="left" w:pos="1134"/>
        </w:tabs>
        <w:spacing w:after="0" w:line="360" w:lineRule="auto"/>
        <w:ind w:left="-540"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48AD">
        <w:rPr>
          <w:rFonts w:ascii="Times New Roman" w:hAnsi="Times New Roman"/>
          <w:sz w:val="28"/>
          <w:szCs w:val="28"/>
          <w:lang w:eastAsia="ru-RU"/>
        </w:rPr>
        <w:t>Этот пальчик – бабушка,</w:t>
      </w:r>
    </w:p>
    <w:p w:rsidR="003C7731" w:rsidRPr="00A748AD" w:rsidRDefault="003C7731" w:rsidP="00A748AD">
      <w:pPr>
        <w:tabs>
          <w:tab w:val="left" w:pos="1134"/>
        </w:tabs>
        <w:spacing w:after="0" w:line="360" w:lineRule="auto"/>
        <w:ind w:left="-540"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48AD">
        <w:rPr>
          <w:rFonts w:ascii="Times New Roman" w:hAnsi="Times New Roman"/>
          <w:sz w:val="28"/>
          <w:szCs w:val="28"/>
          <w:lang w:eastAsia="ru-RU"/>
        </w:rPr>
        <w:t>Этот пальчик – дедушка,</w:t>
      </w:r>
    </w:p>
    <w:p w:rsidR="003C7731" w:rsidRPr="00A748AD" w:rsidRDefault="003C7731" w:rsidP="00A748AD">
      <w:pPr>
        <w:tabs>
          <w:tab w:val="left" w:pos="1134"/>
        </w:tabs>
        <w:spacing w:after="0" w:line="360" w:lineRule="auto"/>
        <w:ind w:left="-540"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48AD">
        <w:rPr>
          <w:rFonts w:ascii="Times New Roman" w:hAnsi="Times New Roman"/>
          <w:sz w:val="28"/>
          <w:szCs w:val="28"/>
          <w:lang w:eastAsia="ru-RU"/>
        </w:rPr>
        <w:t>Этот пальчик – папочка,</w:t>
      </w:r>
    </w:p>
    <w:p w:rsidR="003C7731" w:rsidRPr="00A748AD" w:rsidRDefault="003C7731" w:rsidP="00A748AD">
      <w:pPr>
        <w:tabs>
          <w:tab w:val="left" w:pos="1134"/>
        </w:tabs>
        <w:spacing w:after="0" w:line="360" w:lineRule="auto"/>
        <w:ind w:left="-540"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48AD">
        <w:rPr>
          <w:rFonts w:ascii="Times New Roman" w:hAnsi="Times New Roman"/>
          <w:sz w:val="28"/>
          <w:szCs w:val="28"/>
          <w:lang w:eastAsia="ru-RU"/>
        </w:rPr>
        <w:t>Этот пальчик – мамочка,</w:t>
      </w:r>
    </w:p>
    <w:p w:rsidR="003C7731" w:rsidRPr="00A748AD" w:rsidRDefault="003C7731" w:rsidP="00A748AD">
      <w:pPr>
        <w:tabs>
          <w:tab w:val="left" w:pos="1134"/>
        </w:tabs>
        <w:spacing w:after="0" w:line="360" w:lineRule="auto"/>
        <w:ind w:left="-540"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48AD">
        <w:rPr>
          <w:rFonts w:ascii="Times New Roman" w:hAnsi="Times New Roman"/>
          <w:sz w:val="28"/>
          <w:szCs w:val="28"/>
          <w:lang w:eastAsia="ru-RU"/>
        </w:rPr>
        <w:t>Этот пальчик – я.</w:t>
      </w:r>
    </w:p>
    <w:p w:rsidR="003C7731" w:rsidRPr="00A748AD" w:rsidRDefault="003C7731" w:rsidP="00A748AD">
      <w:pPr>
        <w:tabs>
          <w:tab w:val="left" w:pos="1134"/>
        </w:tabs>
        <w:spacing w:after="0" w:line="360" w:lineRule="auto"/>
        <w:ind w:left="-540"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48AD">
        <w:rPr>
          <w:rFonts w:ascii="Times New Roman" w:hAnsi="Times New Roman"/>
          <w:sz w:val="28"/>
          <w:szCs w:val="28"/>
          <w:lang w:eastAsia="ru-RU"/>
        </w:rPr>
        <w:t>Вот и вся моя семья!</w:t>
      </w:r>
    </w:p>
    <w:p w:rsidR="003C7731" w:rsidRDefault="003C7731" w:rsidP="00A748AD">
      <w:pPr>
        <w:tabs>
          <w:tab w:val="left" w:pos="1134"/>
        </w:tabs>
        <w:spacing w:after="0" w:line="360" w:lineRule="auto"/>
        <w:ind w:left="-5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9" o:spid="_x0000_s1029" type="#_x0000_t75" style="position:absolute;margin-left:2.95pt;margin-top:26.7pt;width:256.45pt;height:181.9pt;z-index:251657216;visibility:visible">
            <v:imagedata r:id="rId9" o:title=""/>
          </v:shape>
        </w:pict>
      </w: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p w:rsidR="003C7731" w:rsidRDefault="003C7731">
      <w:pPr>
        <w:rPr>
          <w:rFonts w:ascii="Times New Roman" w:hAnsi="Times New Roman"/>
          <w:sz w:val="28"/>
          <w:szCs w:val="28"/>
        </w:rPr>
      </w:pPr>
    </w:p>
    <w:sectPr w:rsidR="003C7731" w:rsidSect="008A6198">
      <w:pgSz w:w="16838" w:h="11906" w:orient="landscape"/>
      <w:pgMar w:top="284" w:right="567" w:bottom="567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tsaa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E75"/>
    <w:multiLevelType w:val="hybridMultilevel"/>
    <w:tmpl w:val="D2F82014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560E9A"/>
    <w:multiLevelType w:val="hybridMultilevel"/>
    <w:tmpl w:val="98C2B450"/>
    <w:lvl w:ilvl="0" w:tplc="3B8A6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3B"/>
    <w:rsid w:val="0018209E"/>
    <w:rsid w:val="001A0991"/>
    <w:rsid w:val="001B0A0E"/>
    <w:rsid w:val="002D7D99"/>
    <w:rsid w:val="003A0F94"/>
    <w:rsid w:val="003A5CD2"/>
    <w:rsid w:val="003C7731"/>
    <w:rsid w:val="00450501"/>
    <w:rsid w:val="00462051"/>
    <w:rsid w:val="00495391"/>
    <w:rsid w:val="004A5F3D"/>
    <w:rsid w:val="005657FF"/>
    <w:rsid w:val="005F1ACC"/>
    <w:rsid w:val="0078673B"/>
    <w:rsid w:val="007E53C5"/>
    <w:rsid w:val="008A6198"/>
    <w:rsid w:val="008E0D0E"/>
    <w:rsid w:val="009D30B0"/>
    <w:rsid w:val="00A748AD"/>
    <w:rsid w:val="00AC1DC4"/>
    <w:rsid w:val="00B024DA"/>
    <w:rsid w:val="00B73FF9"/>
    <w:rsid w:val="00DE7FEB"/>
    <w:rsid w:val="00E0194A"/>
    <w:rsid w:val="00EF46E9"/>
    <w:rsid w:val="00FE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cwer.ws/files/u5/November07/famil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281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Выучите вместе с детьми</dc:title>
  <dc:subject/>
  <dc:creator>superuser</dc:creator>
  <cp:keywords/>
  <dc:description/>
  <cp:lastModifiedBy>27</cp:lastModifiedBy>
  <cp:revision>2</cp:revision>
  <cp:lastPrinted>2017-12-11T08:37:00Z</cp:lastPrinted>
  <dcterms:created xsi:type="dcterms:W3CDTF">2020-10-05T06:26:00Z</dcterms:created>
  <dcterms:modified xsi:type="dcterms:W3CDTF">2020-10-05T06:26:00Z</dcterms:modified>
</cp:coreProperties>
</file>