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34" w:rsidRPr="00A642E8" w:rsidRDefault="00E65A34" w:rsidP="0088478E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 w:rsidRPr="001B0A0E">
        <w:rPr>
          <w:rFonts w:ascii="Times New Roman" w:hAnsi="Times New Roman"/>
          <w:b/>
          <w:i/>
          <w:iCs/>
          <w:spacing w:val="15"/>
          <w:sz w:val="32"/>
          <w:szCs w:val="32"/>
        </w:rPr>
        <w:t>Выучите вместе с детьми</w:t>
      </w:r>
      <w:r>
        <w:rPr>
          <w:rFonts w:ascii="Times New Roman" w:hAnsi="Times New Roman"/>
          <w:b/>
          <w:i/>
          <w:iCs/>
          <w:spacing w:val="15"/>
          <w:sz w:val="32"/>
          <w:szCs w:val="32"/>
        </w:rPr>
        <w:t>:</w:t>
      </w:r>
    </w:p>
    <w:p w:rsidR="00E65A34" w:rsidRDefault="00E65A34" w:rsidP="00884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«Верба»</w:t>
      </w:r>
    </w:p>
    <w:p w:rsidR="00E65A34" w:rsidRDefault="00E65A34" w:rsidP="00884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Верба, верба, верба,</w:t>
      </w:r>
    </w:p>
    <w:p w:rsidR="00E65A34" w:rsidRDefault="00E65A34" w:rsidP="00884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Верба зацвела,</w:t>
      </w:r>
    </w:p>
    <w:p w:rsidR="00E65A34" w:rsidRDefault="00E65A34" w:rsidP="00884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Это значит – верно</w:t>
      </w:r>
    </w:p>
    <w:p w:rsidR="00E65A34" w:rsidRDefault="00E65A34" w:rsidP="00884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весна пришла.</w:t>
      </w:r>
    </w:p>
    <w:p w:rsidR="00E65A34" w:rsidRDefault="00E65A34" w:rsidP="0088478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Барто</w:t>
      </w: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sz w:val="28"/>
          <w:szCs w:val="28"/>
        </w:rPr>
      </w:pPr>
    </w:p>
    <w:p w:rsidR="00E65A34" w:rsidRPr="008A6198" w:rsidRDefault="00E65A34" w:rsidP="008847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198">
        <w:rPr>
          <w:rFonts w:ascii="Times New Roman" w:hAnsi="Times New Roman"/>
          <w:b/>
          <w:sz w:val="28"/>
          <w:szCs w:val="28"/>
        </w:rPr>
        <w:t>Работаем в соответствии с законодательством вместе:</w:t>
      </w:r>
    </w:p>
    <w:p w:rsidR="00E65A34" w:rsidRPr="008A6198" w:rsidRDefault="00E65A34" w:rsidP="0088478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A6198">
        <w:rPr>
          <w:rFonts w:ascii="Times New Roman" w:hAnsi="Times New Roman"/>
          <w:b/>
          <w:i/>
          <w:sz w:val="28"/>
          <w:szCs w:val="28"/>
        </w:rPr>
        <w:t>«В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6198">
        <w:rPr>
          <w:rFonts w:ascii="Times New Roman" w:hAnsi="Times New Roman"/>
          <w:b/>
          <w:i/>
          <w:sz w:val="28"/>
          <w:szCs w:val="28"/>
        </w:rPr>
        <w:t>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E65A34" w:rsidRPr="008A6198" w:rsidRDefault="00E65A34" w:rsidP="0088478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8A6198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E65A34" w:rsidRPr="008A6198" w:rsidRDefault="00E65A34" w:rsidP="0088478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A6198"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E65A34" w:rsidRPr="008A6198" w:rsidRDefault="00E65A34" w:rsidP="0088478E">
      <w:pPr>
        <w:spacing w:line="240" w:lineRule="auto"/>
        <w:jc w:val="right"/>
        <w:rPr>
          <w:rFonts w:ascii="Times New Roman" w:hAnsi="Times New Roman"/>
          <w:szCs w:val="28"/>
        </w:rPr>
      </w:pPr>
      <w:r w:rsidRPr="008A6198"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E65A34" w:rsidRPr="008A6198" w:rsidRDefault="00E65A34" w:rsidP="0088478E">
      <w:pPr>
        <w:rPr>
          <w:rFonts w:ascii="Times New Roman" w:hAnsi="Times New Roman"/>
          <w:sz w:val="20"/>
          <w:szCs w:val="20"/>
        </w:rPr>
      </w:pPr>
    </w:p>
    <w:p w:rsidR="00E65A34" w:rsidRPr="008A6198" w:rsidRDefault="00E65A34" w:rsidP="0088478E">
      <w:pPr>
        <w:jc w:val="center"/>
        <w:rPr>
          <w:rFonts w:ascii="Times New Roman" w:hAnsi="Times New Roman"/>
          <w:b/>
          <w:sz w:val="28"/>
          <w:szCs w:val="20"/>
        </w:rPr>
      </w:pPr>
      <w:r w:rsidRPr="008A6198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E65A34" w:rsidRDefault="00E65A34" w:rsidP="008847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65A34" w:rsidRPr="008A6198" w:rsidRDefault="00E65A34" w:rsidP="0088478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A6198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E65A34" w:rsidRPr="008A6198" w:rsidRDefault="00E65A34" w:rsidP="0088478E">
      <w:pPr>
        <w:spacing w:line="240" w:lineRule="auto"/>
        <w:jc w:val="center"/>
        <w:rPr>
          <w:rFonts w:ascii="Times New Roman" w:hAnsi="Times New Roman"/>
          <w:szCs w:val="20"/>
        </w:rPr>
      </w:pPr>
      <w:r w:rsidRPr="008A6198">
        <w:rPr>
          <w:rFonts w:ascii="Times New Roman" w:hAnsi="Times New Roman"/>
          <w:szCs w:val="20"/>
        </w:rPr>
        <w:t>«Детский сад общеразвивающего вида №27»</w:t>
      </w:r>
    </w:p>
    <w:p w:rsidR="00E65A34" w:rsidRPr="008A6198" w:rsidRDefault="00E65A34" w:rsidP="008847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A34" w:rsidRPr="008A6198" w:rsidRDefault="00E65A34" w:rsidP="008847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198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E65A34" w:rsidRPr="008A6198" w:rsidRDefault="00E65A34" w:rsidP="0088478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6198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E65A34" w:rsidRPr="008A6198" w:rsidRDefault="00E65A34" w:rsidP="0088478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spring" style="position:absolute;left:0;text-align:left;margin-left:13.4pt;margin-top:21.45pt;width:179.25pt;height:182.8pt;z-index:251659776;visibility:visible">
            <v:imagedata r:id="rId5" o:title=""/>
          </v:shape>
        </w:pict>
      </w:r>
      <w:r w:rsidRPr="008A6198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Весна шагает по планете</w:t>
      </w:r>
      <w:r w:rsidRPr="008A6198">
        <w:rPr>
          <w:rFonts w:ascii="Times New Roman" w:hAnsi="Times New Roman"/>
          <w:b/>
          <w:i/>
          <w:sz w:val="28"/>
          <w:szCs w:val="28"/>
        </w:rPr>
        <w:t>»</w:t>
      </w:r>
    </w:p>
    <w:p w:rsidR="00E65A34" w:rsidRPr="008A6198" w:rsidRDefault="00E65A34" w:rsidP="0088478E">
      <w:pPr>
        <w:rPr>
          <w:rFonts w:ascii="Times New Roman" w:hAnsi="Times New Roman"/>
          <w:b/>
          <w:sz w:val="28"/>
          <w:szCs w:val="28"/>
        </w:rPr>
      </w:pPr>
    </w:p>
    <w:p w:rsidR="00E65A34" w:rsidRDefault="00E65A34" w:rsidP="0088478E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E65A34" w:rsidRDefault="00E65A34" w:rsidP="0088478E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E65A34" w:rsidRDefault="00E65A34" w:rsidP="0088478E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E65A34" w:rsidRDefault="00E65A34" w:rsidP="0088478E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E65A34" w:rsidRDefault="00E65A34" w:rsidP="0088478E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E65A34" w:rsidRDefault="00E65A34" w:rsidP="0088478E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E65A34" w:rsidRPr="008A6198" w:rsidRDefault="00E65A34" w:rsidP="0088478E">
      <w:pPr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Составили:</w:t>
      </w:r>
    </w:p>
    <w:p w:rsidR="00E65A34" w:rsidRPr="008A6198" w:rsidRDefault="00E65A34" w:rsidP="0088478E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E65A34" w:rsidRPr="008A6198" w:rsidRDefault="00E65A34" w:rsidP="0088478E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Мочалина Галина Павловна,</w:t>
      </w:r>
    </w:p>
    <w:p w:rsidR="00E65A34" w:rsidRPr="008A6198" w:rsidRDefault="00E65A34" w:rsidP="0088478E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воспитатели группы №1</w:t>
      </w:r>
    </w:p>
    <w:p w:rsidR="00E65A34" w:rsidRPr="008A6198" w:rsidRDefault="00E65A34" w:rsidP="0088478E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2-3 года</w:t>
      </w:r>
    </w:p>
    <w:p w:rsidR="00E65A34" w:rsidRPr="008A6198" w:rsidRDefault="00E65A34" w:rsidP="008847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Март</w:t>
      </w:r>
    </w:p>
    <w:p w:rsidR="00E65A34" w:rsidRPr="008A6198" w:rsidRDefault="00E65A34" w:rsidP="008847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65A34" w:rsidRDefault="00E65A34" w:rsidP="0088478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E65A34" w:rsidRPr="004A5F3D" w:rsidRDefault="00E65A34" w:rsidP="0088478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A5F3D">
        <w:rPr>
          <w:rFonts w:ascii="Times New Roman" w:hAnsi="Times New Roman"/>
          <w:sz w:val="40"/>
          <w:szCs w:val="40"/>
          <w:lang w:eastAsia="ru-RU"/>
        </w:rPr>
        <w:t xml:space="preserve">Уважаемые родители, мы предлагаем Вам  игровые задания </w:t>
      </w:r>
    </w:p>
    <w:p w:rsidR="00E65A34" w:rsidRPr="004A5F3D" w:rsidRDefault="00E65A34" w:rsidP="0088478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A5F3D">
        <w:rPr>
          <w:rFonts w:ascii="Times New Roman" w:hAnsi="Times New Roman"/>
          <w:sz w:val="40"/>
          <w:szCs w:val="40"/>
          <w:lang w:eastAsia="ru-RU"/>
        </w:rPr>
        <w:t xml:space="preserve">по теме недели </w:t>
      </w:r>
    </w:p>
    <w:p w:rsidR="00E65A34" w:rsidRPr="004A5F3D" w:rsidRDefault="00E65A34" w:rsidP="0088478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«Весна шагает по планете</w:t>
      </w:r>
      <w:r w:rsidRPr="004A5F3D">
        <w:rPr>
          <w:rFonts w:ascii="Times New Roman" w:hAnsi="Times New Roman"/>
          <w:sz w:val="40"/>
          <w:szCs w:val="40"/>
          <w:lang w:eastAsia="ru-RU"/>
        </w:rPr>
        <w:t>»,</w:t>
      </w:r>
    </w:p>
    <w:p w:rsidR="00E65A34" w:rsidRPr="004A5F3D" w:rsidRDefault="00E65A34" w:rsidP="0088478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A5F3D">
        <w:rPr>
          <w:rFonts w:ascii="Times New Roman" w:hAnsi="Times New Roman"/>
          <w:sz w:val="40"/>
          <w:szCs w:val="40"/>
          <w:lang w:eastAsia="ru-RU"/>
        </w:rPr>
        <w:t>которые вы можете выполнить с детьми дома.</w:t>
      </w:r>
    </w:p>
    <w:p w:rsidR="00E65A34" w:rsidRPr="00221271" w:rsidRDefault="00E65A34" w:rsidP="0088478E">
      <w:pPr>
        <w:rPr>
          <w:rFonts w:ascii="Times New Roman" w:hAnsi="Times New Roman"/>
          <w:b/>
          <w:sz w:val="32"/>
          <w:szCs w:val="28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</w:p>
    <w:p w:rsidR="00E65A34" w:rsidRPr="00221271" w:rsidRDefault="00E65A34" w:rsidP="0088478E">
      <w:pPr>
        <w:pStyle w:val="ListParagraph"/>
        <w:rPr>
          <w:rFonts w:ascii="Times New Roman" w:hAnsi="Times New Roman"/>
          <w:b/>
          <w:sz w:val="40"/>
          <w:szCs w:val="36"/>
        </w:rPr>
      </w:pPr>
      <w:r w:rsidRPr="00221271">
        <w:rPr>
          <w:rFonts w:ascii="Times New Roman" w:hAnsi="Times New Roman"/>
          <w:b/>
          <w:sz w:val="40"/>
          <w:szCs w:val="36"/>
        </w:rPr>
        <w:t>Чем можно заняться с ребенком дома:</w:t>
      </w:r>
    </w:p>
    <w:p w:rsidR="00E65A34" w:rsidRPr="00221271" w:rsidRDefault="00E65A34" w:rsidP="0088478E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shape id="Рисунок 2" o:spid="_x0000_s1027" type="#_x0000_t75" alt="DSCN2063=" style="position:absolute;left:0;text-align:left;margin-left:31.55pt;margin-top:143.6pt;width:148.45pt;height:208.95pt;z-index:-251660800;visibility:visible">
            <v:imagedata r:id="rId6" o:title=""/>
          </v:shape>
        </w:pict>
      </w:r>
      <w:r w:rsidRPr="00221271">
        <w:rPr>
          <w:rFonts w:ascii="Times New Roman" w:hAnsi="Times New Roman"/>
          <w:sz w:val="36"/>
          <w:szCs w:val="36"/>
        </w:rPr>
        <w:t xml:space="preserve">организовать прогулку в весенний парк, сквер, обращая внимание ребёнка на яркое весеннее солнце, лужи, ручейки; </w:t>
      </w:r>
    </w:p>
    <w:p w:rsidR="00E65A34" w:rsidRPr="00221271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Pr="00221271" w:rsidRDefault="00E65A34" w:rsidP="0088478E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shape id="Рисунок 3" o:spid="_x0000_s1028" type="#_x0000_t75" alt="1331906859_vesna-1" style="position:absolute;margin-left:249.5pt;margin-top:30.6pt;width:109.35pt;height:158.8pt;z-index:-251657728;visibility:visible">
            <v:imagedata r:id="rId7" o:title=""/>
          </v:shape>
        </w:pict>
      </w:r>
    </w:p>
    <w:p w:rsidR="00E65A34" w:rsidRPr="00221271" w:rsidRDefault="00E65A34" w:rsidP="0088478E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221271">
        <w:rPr>
          <w:rFonts w:ascii="Times New Roman" w:hAnsi="Times New Roman"/>
          <w:sz w:val="36"/>
          <w:szCs w:val="36"/>
        </w:rPr>
        <w:t xml:space="preserve">привлекать ребёнка к кормлению птиц, наблюдению за их поведением; </w:t>
      </w:r>
    </w:p>
    <w:p w:rsidR="00E65A34" w:rsidRPr="00221271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Pr="00221271" w:rsidRDefault="00E65A34" w:rsidP="0088478E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221271">
        <w:rPr>
          <w:rFonts w:ascii="Times New Roman" w:hAnsi="Times New Roman"/>
          <w:sz w:val="36"/>
          <w:szCs w:val="36"/>
        </w:rPr>
        <w:t>использовать зеркальце для получения</w:t>
      </w:r>
      <w:r>
        <w:rPr>
          <w:rFonts w:ascii="Times New Roman" w:hAnsi="Times New Roman"/>
          <w:sz w:val="36"/>
          <w:szCs w:val="36"/>
        </w:rPr>
        <w:t xml:space="preserve"> солнечных зайчиков;</w:t>
      </w:r>
    </w:p>
    <w:p w:rsidR="00E65A34" w:rsidRPr="00221271" w:rsidRDefault="00E65A34" w:rsidP="0088478E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shape id="Рисунок 4" o:spid="_x0000_s1029" type="#_x0000_t75" alt="66712222_k1" style="position:absolute;margin-left:23.85pt;margin-top:.5pt;width:209.95pt;height:199.6pt;z-index:-251658752;visibility:visible">
            <v:imagedata r:id="rId8" o:title=""/>
          </v:shape>
        </w:pict>
      </w:r>
    </w:p>
    <w:p w:rsidR="00E65A34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Pr="00221271" w:rsidRDefault="00E65A34" w:rsidP="0088478E">
      <w:pPr>
        <w:rPr>
          <w:rFonts w:ascii="Times New Roman" w:hAnsi="Times New Roman"/>
          <w:sz w:val="36"/>
          <w:szCs w:val="36"/>
        </w:rPr>
      </w:pPr>
    </w:p>
    <w:p w:rsidR="00E65A34" w:rsidRPr="000E6FAE" w:rsidRDefault="00E65A34" w:rsidP="0088478E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shape id="Рисунок 5" o:spid="_x0000_s1030" type="#_x0000_t75" alt="0_3043_316210cf_L" style="position:absolute;left:0;text-align:left;margin-left:100.3pt;margin-top:126pt;width:160.6pt;height:148.4pt;z-index:-251659776;visibility:visible">
            <v:imagedata r:id="rId9" o:title=""/>
          </v:shape>
        </w:pict>
      </w:r>
      <w:r w:rsidRPr="00221271">
        <w:rPr>
          <w:rFonts w:ascii="Times New Roman" w:hAnsi="Times New Roman"/>
          <w:sz w:val="36"/>
          <w:szCs w:val="36"/>
        </w:rPr>
        <w:t>обращать внимание ребёнка на одежду взрослых и детей в соответствии с погодными условиями.</w:t>
      </w:r>
    </w:p>
    <w:p w:rsidR="00E65A34" w:rsidRDefault="00E65A34" w:rsidP="0088478E">
      <w:pPr>
        <w:spacing w:after="0" w:line="240" w:lineRule="auto"/>
        <w:ind w:right="35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65A34" w:rsidRDefault="00E65A34" w:rsidP="0088478E">
      <w:pPr>
        <w:spacing w:after="0" w:line="240" w:lineRule="auto"/>
        <w:ind w:right="35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65A34" w:rsidRDefault="00E65A34" w:rsidP="0088478E">
      <w:pPr>
        <w:spacing w:after="0" w:line="240" w:lineRule="auto"/>
        <w:ind w:right="35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65A34" w:rsidRDefault="00E65A34" w:rsidP="0088478E">
      <w:pPr>
        <w:spacing w:after="0" w:line="240" w:lineRule="auto"/>
        <w:ind w:right="35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65A34" w:rsidRDefault="00E65A34" w:rsidP="0088478E">
      <w:pPr>
        <w:spacing w:after="0" w:line="240" w:lineRule="auto"/>
        <w:ind w:right="35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65A34" w:rsidRDefault="00E65A34" w:rsidP="0088478E">
      <w:pPr>
        <w:spacing w:after="0" w:line="240" w:lineRule="auto"/>
        <w:ind w:right="355"/>
        <w:jc w:val="center"/>
        <w:rPr>
          <w:rFonts w:ascii="Times New Roman" w:hAnsi="Times New Roman"/>
          <w:sz w:val="36"/>
          <w:szCs w:val="36"/>
          <w:lang w:eastAsia="ru-RU"/>
        </w:rPr>
      </w:pPr>
    </w:p>
    <w:sectPr w:rsidR="00E65A34" w:rsidSect="0088478E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9B7"/>
    <w:multiLevelType w:val="hybridMultilevel"/>
    <w:tmpl w:val="31FC10C4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16"/>
    <w:rsid w:val="000A3616"/>
    <w:rsid w:val="000E6FAE"/>
    <w:rsid w:val="00117FF9"/>
    <w:rsid w:val="001B0A0E"/>
    <w:rsid w:val="00221271"/>
    <w:rsid w:val="003A7C1C"/>
    <w:rsid w:val="004A5F3D"/>
    <w:rsid w:val="00567542"/>
    <w:rsid w:val="00783BEF"/>
    <w:rsid w:val="007A1C83"/>
    <w:rsid w:val="007E53C5"/>
    <w:rsid w:val="008365E4"/>
    <w:rsid w:val="0088478E"/>
    <w:rsid w:val="008A6198"/>
    <w:rsid w:val="008E0D0E"/>
    <w:rsid w:val="009242D6"/>
    <w:rsid w:val="009B59C6"/>
    <w:rsid w:val="00A642E8"/>
    <w:rsid w:val="00A83F76"/>
    <w:rsid w:val="00A86550"/>
    <w:rsid w:val="00BF3B0D"/>
    <w:rsid w:val="00CD0FE6"/>
    <w:rsid w:val="00E6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8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B59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59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86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655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84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5</cp:revision>
  <dcterms:created xsi:type="dcterms:W3CDTF">2018-02-28T14:23:00Z</dcterms:created>
  <dcterms:modified xsi:type="dcterms:W3CDTF">2021-03-10T04:24:00Z</dcterms:modified>
</cp:coreProperties>
</file>