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F1" w:rsidRPr="004E0DA6" w:rsidRDefault="00C27CF1" w:rsidP="00491D00">
      <w:pPr>
        <w:jc w:val="center"/>
        <w:rPr>
          <w:rFonts w:ascii="Times New Roman" w:hAnsi="Times New Roman"/>
          <w:color w:val="000000"/>
          <w:spacing w:val="5"/>
          <w:kern w:val="28"/>
          <w:sz w:val="40"/>
          <w:szCs w:val="4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6" type="#_x0000_t75" alt="f75657af40a2t" style="position:absolute;left:0;text-align:left;margin-left:3.05pt;margin-top:185.8pt;width:238.8pt;height:274.9pt;z-index:251659264;visibility:visible">
            <v:imagedata r:id="rId5" o:title="" cropbottom="3822f"/>
          </v:shape>
        </w:pict>
      </w:r>
      <w:r w:rsidRPr="00296A02">
        <w:rPr>
          <w:rStyle w:val="TitleChar"/>
          <w:rFonts w:ascii="Times New Roman" w:hAnsi="Times New Roman"/>
          <w:color w:val="000000"/>
          <w:sz w:val="40"/>
          <w:szCs w:val="40"/>
        </w:rPr>
        <w:t>Уважаемые родители, мы предлагаем Вам игровые зад</w:t>
      </w:r>
      <w:r>
        <w:rPr>
          <w:rStyle w:val="TitleChar"/>
          <w:rFonts w:ascii="Times New Roman" w:hAnsi="Times New Roman"/>
          <w:color w:val="000000"/>
          <w:sz w:val="40"/>
          <w:szCs w:val="40"/>
        </w:rPr>
        <w:t>ания по теме недели «День народного единства</w:t>
      </w:r>
      <w:r w:rsidRPr="00296A02">
        <w:rPr>
          <w:rStyle w:val="TitleChar"/>
          <w:rFonts w:ascii="Times New Roman" w:hAnsi="Times New Roman"/>
          <w:color w:val="000000"/>
          <w:sz w:val="40"/>
          <w:szCs w:val="40"/>
        </w:rPr>
        <w:t>», которые вы можете выполнить с детьми дома</w:t>
      </w:r>
      <w:r w:rsidRPr="00296A02">
        <w:rPr>
          <w:rFonts w:ascii="Times New Roman" w:hAnsi="Times New Roman"/>
          <w:noProof/>
          <w:color w:val="000000"/>
          <w:sz w:val="40"/>
          <w:szCs w:val="40"/>
          <w:lang w:eastAsia="ru-RU"/>
        </w:rPr>
        <w:t>.</w:t>
      </w:r>
    </w:p>
    <w:p w:rsidR="00C27CF1" w:rsidRPr="00D96A1F" w:rsidRDefault="00C27CF1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5" o:spid="_x0000_s1027" type="#_x0000_t75" alt="&amp;Kcy;&amp;lcy;&amp;icy;&amp;pcy;&amp;acy;&amp;rcy;&amp;tcy; - &amp;Rcy;&amp;icy;&amp;scy;&amp;ocy;&amp;vcy;&amp;acy;&amp;ncy;&amp;acy;&amp;yacy; &amp;Scy;&amp;iecy;&amp;mcy;&amp;softcy;&amp;yacy; (&amp;chcy;&amp;acy;&amp;scy;&amp;tcy;&amp;softcy; 2-&amp;yacy;)" style="position:absolute;margin-left:121.5pt;margin-top:473.8pt;width:375pt;height:265.5pt;z-index:251657216;visibility:visible" o:allowincell="f">
            <v:imagedata r:id="rId6" r:href="rId7"/>
          </v:shape>
        </w:pict>
      </w:r>
      <w:r>
        <w:rPr>
          <w:noProof/>
          <w:lang w:eastAsia="ru-RU"/>
        </w:rPr>
        <w:pict>
          <v:shape id="Рисунок 3" o:spid="_x0000_s1028" type="#_x0000_t75" alt="&amp;Kcy;&amp;lcy;&amp;icy;&amp;pcy;&amp;acy;&amp;rcy;&amp;tcy; - &amp;Rcy;&amp;icy;&amp;scy;&amp;ocy;&amp;vcy;&amp;acy;&amp;ncy;&amp;acy;&amp;yacy; &amp;Scy;&amp;iecy;&amp;mcy;&amp;softcy;&amp;yacy; (&amp;chcy;&amp;acy;&amp;scy;&amp;tcy;&amp;softcy; 2-&amp;yacy;)" style="position:absolute;margin-left:121.5pt;margin-top:473.8pt;width:375pt;height:265.5pt;z-index:251655168;visibility:visible" o:allowincell="f">
            <v:imagedata r:id="rId6" r:href="rId8"/>
          </v:shape>
        </w:pict>
      </w:r>
    </w:p>
    <w:p w:rsidR="00C27CF1" w:rsidRPr="00D96A1F" w:rsidRDefault="00C27CF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4" o:spid="_x0000_s1029" type="#_x0000_t75" alt="&amp;Kcy;&amp;lcy;&amp;icy;&amp;pcy;&amp;acy;&amp;rcy;&amp;tcy; - &amp;Rcy;&amp;icy;&amp;scy;&amp;ocy;&amp;vcy;&amp;acy;&amp;ncy;&amp;acy;&amp;yacy; &amp;Scy;&amp;iecy;&amp;mcy;&amp;softcy;&amp;yacy; (&amp;chcy;&amp;acy;&amp;scy;&amp;tcy;&amp;softcy; 2-&amp;yacy;)" style="position:absolute;margin-left:121.5pt;margin-top:473.8pt;width:375pt;height:265.5pt;z-index:251656192;visibility:visible" o:allowincell="f">
            <v:imagedata r:id="rId6" r:href="rId9"/>
          </v:shape>
        </w:pict>
      </w:r>
      <w:r>
        <w:rPr>
          <w:noProof/>
          <w:lang w:eastAsia="ru-RU"/>
        </w:rPr>
        <w:t xml:space="preserve"> </w:t>
      </w:r>
    </w:p>
    <w:p w:rsidR="00C27CF1" w:rsidRDefault="00C27CF1" w:rsidP="00653A6B">
      <w:pPr>
        <w:rPr>
          <w:rFonts w:ascii="Times New Roman" w:hAnsi="Times New Roman"/>
          <w:sz w:val="28"/>
          <w:szCs w:val="28"/>
        </w:rPr>
      </w:pPr>
    </w:p>
    <w:p w:rsidR="00C27CF1" w:rsidRDefault="00C27CF1" w:rsidP="00653A6B">
      <w:pPr>
        <w:rPr>
          <w:rFonts w:ascii="Times New Roman" w:hAnsi="Times New Roman"/>
          <w:sz w:val="28"/>
          <w:szCs w:val="28"/>
        </w:rPr>
      </w:pPr>
    </w:p>
    <w:p w:rsidR="00C27CF1" w:rsidRDefault="00C27CF1" w:rsidP="00653A6B">
      <w:pPr>
        <w:rPr>
          <w:rFonts w:ascii="Times New Roman" w:hAnsi="Times New Roman"/>
          <w:sz w:val="28"/>
          <w:szCs w:val="28"/>
        </w:rPr>
      </w:pPr>
    </w:p>
    <w:p w:rsidR="00C27CF1" w:rsidRDefault="00C27CF1" w:rsidP="00653A6B">
      <w:pPr>
        <w:rPr>
          <w:rFonts w:ascii="Times New Roman" w:hAnsi="Times New Roman"/>
          <w:sz w:val="28"/>
          <w:szCs w:val="28"/>
        </w:rPr>
      </w:pPr>
    </w:p>
    <w:p w:rsidR="00C27CF1" w:rsidRDefault="00C27CF1" w:rsidP="00FC5D7A">
      <w:pPr>
        <w:rPr>
          <w:rFonts w:ascii="Times New Roman" w:hAnsi="Times New Roman"/>
          <w:sz w:val="28"/>
          <w:szCs w:val="28"/>
        </w:rPr>
      </w:pPr>
    </w:p>
    <w:p w:rsidR="00C27CF1" w:rsidRDefault="00C27CF1" w:rsidP="00FC5D7A">
      <w:pPr>
        <w:rPr>
          <w:rFonts w:ascii="Times New Roman" w:hAnsi="Times New Roman"/>
          <w:sz w:val="28"/>
          <w:szCs w:val="28"/>
        </w:rPr>
      </w:pPr>
    </w:p>
    <w:p w:rsidR="00C27CF1" w:rsidRDefault="00C27CF1" w:rsidP="00FC5D7A">
      <w:pPr>
        <w:rPr>
          <w:rFonts w:ascii="Times New Roman" w:hAnsi="Times New Roman"/>
          <w:sz w:val="28"/>
          <w:szCs w:val="28"/>
        </w:rPr>
      </w:pPr>
    </w:p>
    <w:p w:rsidR="00C27CF1" w:rsidRDefault="00C27CF1" w:rsidP="00FC5D7A">
      <w:pPr>
        <w:rPr>
          <w:rFonts w:ascii="Times New Roman" w:hAnsi="Times New Roman"/>
          <w:sz w:val="28"/>
          <w:szCs w:val="28"/>
        </w:rPr>
      </w:pPr>
    </w:p>
    <w:p w:rsidR="00C27CF1" w:rsidRDefault="00C27CF1" w:rsidP="00FC5D7A">
      <w:pPr>
        <w:rPr>
          <w:rFonts w:ascii="Times New Roman" w:hAnsi="Times New Roman"/>
          <w:sz w:val="28"/>
          <w:szCs w:val="28"/>
        </w:rPr>
      </w:pPr>
    </w:p>
    <w:p w:rsidR="00C27CF1" w:rsidRDefault="00C27CF1" w:rsidP="004705A9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C27CF1" w:rsidRDefault="00C27CF1" w:rsidP="004705A9">
      <w:pPr>
        <w:jc w:val="center"/>
        <w:rPr>
          <w:rFonts w:ascii="Times New Roman" w:hAnsi="Times New Roman"/>
          <w:sz w:val="28"/>
          <w:szCs w:val="28"/>
        </w:rPr>
      </w:pPr>
      <w:r w:rsidRPr="00AF0EE2">
        <w:rPr>
          <w:rFonts w:ascii="Times New Roman" w:hAnsi="Times New Roman"/>
          <w:sz w:val="28"/>
          <w:szCs w:val="28"/>
          <w:u w:val="single"/>
        </w:rPr>
        <w:t>Чем</w:t>
      </w:r>
      <w:r w:rsidRPr="00500A15">
        <w:rPr>
          <w:rFonts w:ascii="Times New Roman" w:hAnsi="Times New Roman"/>
          <w:sz w:val="28"/>
          <w:szCs w:val="28"/>
          <w:u w:val="single"/>
        </w:rPr>
        <w:t xml:space="preserve"> можно заняться с ребенком дома:</w:t>
      </w:r>
    </w:p>
    <w:p w:rsidR="00C27CF1" w:rsidRDefault="00C27CF1" w:rsidP="00AF0E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05A9">
        <w:rPr>
          <w:rFonts w:ascii="Times New Roman" w:hAnsi="Times New Roman"/>
          <w:sz w:val="24"/>
          <w:szCs w:val="24"/>
        </w:rPr>
        <w:t>1.</w:t>
      </w:r>
      <w:r w:rsidRPr="004705A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рочитайте детям с</w:t>
      </w:r>
      <w:r w:rsidRPr="004705A9">
        <w:rPr>
          <w:rFonts w:ascii="Times New Roman" w:hAnsi="Times New Roman"/>
          <w:sz w:val="28"/>
          <w:szCs w:val="28"/>
        </w:rPr>
        <w:t xml:space="preserve">казку К.И. </w:t>
      </w:r>
      <w:r>
        <w:rPr>
          <w:rFonts w:ascii="Times New Roman" w:hAnsi="Times New Roman"/>
          <w:sz w:val="28"/>
          <w:szCs w:val="28"/>
        </w:rPr>
        <w:t>Чуковского «Айболит», нарисуйте</w:t>
      </w:r>
      <w:r w:rsidRPr="004705A9">
        <w:rPr>
          <w:rFonts w:ascii="Times New Roman" w:hAnsi="Times New Roman"/>
          <w:sz w:val="28"/>
          <w:szCs w:val="28"/>
        </w:rPr>
        <w:t xml:space="preserve"> добрых ге</w:t>
      </w:r>
      <w:r>
        <w:rPr>
          <w:rFonts w:ascii="Times New Roman" w:hAnsi="Times New Roman"/>
          <w:sz w:val="28"/>
          <w:szCs w:val="28"/>
        </w:rPr>
        <w:t>роев сказки.</w:t>
      </w:r>
    </w:p>
    <w:p w:rsidR="00C27CF1" w:rsidRPr="004705A9" w:rsidRDefault="00C27CF1" w:rsidP="00AF0EE2">
      <w:pPr>
        <w:jc w:val="center"/>
        <w:rPr>
          <w:rFonts w:ascii="Times New Roman" w:hAnsi="Times New Roman"/>
          <w:sz w:val="28"/>
          <w:szCs w:val="28"/>
        </w:rPr>
      </w:pPr>
      <w:r w:rsidRPr="009E5136">
        <w:rPr>
          <w:noProof/>
          <w:lang w:eastAsia="ru-RU"/>
        </w:rPr>
        <w:pict>
          <v:shape id="il_fi" o:spid="_x0000_i1025" type="#_x0000_t75" alt="ajbolit" style="width:211.5pt;height:211.5pt;visibility:visible">
            <v:imagedata r:id="rId10" o:title=""/>
          </v:shape>
        </w:pict>
      </w:r>
    </w:p>
    <w:p w:rsidR="00C27CF1" w:rsidRPr="004705A9" w:rsidRDefault="00C27CF1" w:rsidP="00AF0E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2.Поупражняйте</w:t>
      </w:r>
      <w:r w:rsidRPr="004705A9">
        <w:rPr>
          <w:rFonts w:ascii="Times New Roman" w:hAnsi="Times New Roman"/>
          <w:sz w:val="28"/>
          <w:szCs w:val="28"/>
        </w:rPr>
        <w:t xml:space="preserve"> детей в восстановлении последовательностей в знакомых сказках (в какой последовательности появлялись герои, разворачивались события или действия);</w:t>
      </w:r>
    </w:p>
    <w:p w:rsidR="00C27CF1" w:rsidRPr="004705A9" w:rsidRDefault="00C27CF1" w:rsidP="00AF0E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3.Инсценируйте сказку в домашних условиях.</w:t>
      </w:r>
    </w:p>
    <w:p w:rsidR="00C27CF1" w:rsidRPr="00AF0EE2" w:rsidRDefault="00C27CF1" w:rsidP="00AF0EE2">
      <w:pPr>
        <w:tabs>
          <w:tab w:val="num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4.Сочините</w:t>
      </w:r>
      <w:r w:rsidRPr="00AF0EE2">
        <w:rPr>
          <w:rFonts w:ascii="Times New Roman" w:hAnsi="Times New Roman"/>
          <w:sz w:val="28"/>
          <w:szCs w:val="28"/>
        </w:rPr>
        <w:t xml:space="preserve"> с реб</w:t>
      </w:r>
      <w:r>
        <w:rPr>
          <w:rFonts w:ascii="Times New Roman" w:hAnsi="Times New Roman"/>
          <w:sz w:val="28"/>
          <w:szCs w:val="28"/>
        </w:rPr>
        <w:t>енком зимнюю сказку, зарисуйте.</w:t>
      </w:r>
    </w:p>
    <w:p w:rsidR="00C27CF1" w:rsidRDefault="00C27CF1" w:rsidP="00AF0EE2">
      <w:pPr>
        <w:tabs>
          <w:tab w:val="num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5.Посетите</w:t>
      </w:r>
      <w:r w:rsidRPr="00AF0EE2">
        <w:rPr>
          <w:rFonts w:ascii="Times New Roman" w:hAnsi="Times New Roman"/>
          <w:sz w:val="28"/>
          <w:szCs w:val="28"/>
        </w:rPr>
        <w:t xml:space="preserve"> театры (к</w:t>
      </w:r>
      <w:r>
        <w:rPr>
          <w:rFonts w:ascii="Times New Roman" w:hAnsi="Times New Roman"/>
          <w:sz w:val="28"/>
          <w:szCs w:val="28"/>
        </w:rPr>
        <w:t>укольный, ТЮЗА, камерный и др.).</w:t>
      </w:r>
    </w:p>
    <w:p w:rsidR="00C27CF1" w:rsidRDefault="00C27CF1" w:rsidP="00AF0EE2">
      <w:pPr>
        <w:tabs>
          <w:tab w:val="num" w:pos="426"/>
        </w:tabs>
        <w:jc w:val="both"/>
        <w:rPr>
          <w:rFonts w:ascii="Times New Roman" w:hAnsi="Times New Roman"/>
          <w:sz w:val="28"/>
          <w:szCs w:val="28"/>
        </w:rPr>
      </w:pPr>
      <w:r w:rsidRPr="009E5136">
        <w:rPr>
          <w:noProof/>
          <w:lang w:eastAsia="ru-RU"/>
        </w:rPr>
        <w:pict>
          <v:shape id="_x0000_i1026" type="#_x0000_t75" alt="medium1679625753" style="width:236.25pt;height:157.5pt;visibility:visible">
            <v:imagedata r:id="rId11" o:title=""/>
          </v:shape>
        </w:pict>
      </w:r>
    </w:p>
    <w:p w:rsidR="00C27CF1" w:rsidRPr="00AF0EE2" w:rsidRDefault="00C27CF1" w:rsidP="00AF0EE2">
      <w:pPr>
        <w:tabs>
          <w:tab w:val="num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6.Посетите библиотеку, книжный магазин.</w:t>
      </w:r>
    </w:p>
    <w:p w:rsidR="00C27CF1" w:rsidRPr="00AF0EE2" w:rsidRDefault="00C27CF1" w:rsidP="00AF0EE2">
      <w:pPr>
        <w:tabs>
          <w:tab w:val="num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7.Изготовьте книжку –малышку.</w:t>
      </w:r>
    </w:p>
    <w:p w:rsidR="00C27CF1" w:rsidRPr="00AF0EE2" w:rsidRDefault="00C27CF1" w:rsidP="00AF0E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8.Сделайте макет по любой сказке.</w:t>
      </w:r>
    </w:p>
    <w:p w:rsidR="00C27CF1" w:rsidRPr="00AF0EE2" w:rsidRDefault="00C27CF1" w:rsidP="00AF0E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9.Почитайте детям волшебные сказки. </w:t>
      </w:r>
    </w:p>
    <w:p w:rsidR="00C27CF1" w:rsidRDefault="00C27CF1" w:rsidP="00AF0EE2">
      <w:pPr>
        <w:tabs>
          <w:tab w:val="num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0" type="#_x0000_t75" alt="rpl214793" style="position:absolute;left:0;text-align:left;margin-left:52.65pt;margin-top:33.45pt;width:141.55pt;height:207.6pt;z-index:251660288;visibility:visible">
            <v:imagedata r:id="rId12" o:title=""/>
          </v:shape>
        </w:pict>
      </w:r>
      <w:r>
        <w:rPr>
          <w:rFonts w:ascii="Times New Roman" w:hAnsi="Times New Roman"/>
          <w:sz w:val="28"/>
          <w:szCs w:val="28"/>
        </w:rPr>
        <w:t>10.Нарисуйте</w:t>
      </w:r>
      <w:r w:rsidRPr="00AF0EE2">
        <w:rPr>
          <w:rFonts w:ascii="Times New Roman" w:hAnsi="Times New Roman"/>
          <w:sz w:val="28"/>
          <w:szCs w:val="28"/>
        </w:rPr>
        <w:t xml:space="preserve"> ил</w:t>
      </w:r>
      <w:r>
        <w:rPr>
          <w:rFonts w:ascii="Times New Roman" w:hAnsi="Times New Roman"/>
          <w:sz w:val="28"/>
          <w:szCs w:val="28"/>
        </w:rPr>
        <w:t>люстрации по прочитанным книгам.</w:t>
      </w:r>
    </w:p>
    <w:p w:rsidR="00C27CF1" w:rsidRDefault="00C27CF1" w:rsidP="00AF0EE2">
      <w:pPr>
        <w:tabs>
          <w:tab w:val="num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27CF1" w:rsidRPr="00AF0EE2" w:rsidRDefault="00C27CF1" w:rsidP="00AF0EE2">
      <w:pPr>
        <w:tabs>
          <w:tab w:val="num" w:pos="426"/>
        </w:tabs>
        <w:jc w:val="both"/>
        <w:rPr>
          <w:rFonts w:ascii="Times New Roman" w:hAnsi="Times New Roman"/>
          <w:sz w:val="28"/>
          <w:szCs w:val="28"/>
        </w:rPr>
      </w:pPr>
    </w:p>
    <w:p w:rsidR="00C27CF1" w:rsidRPr="00FC5D7A" w:rsidRDefault="00C27CF1" w:rsidP="004705A9">
      <w:pPr>
        <w:jc w:val="both"/>
        <w:rPr>
          <w:rFonts w:ascii="Times New Roman" w:hAnsi="Times New Roman"/>
          <w:sz w:val="28"/>
          <w:szCs w:val="28"/>
        </w:rPr>
      </w:pPr>
    </w:p>
    <w:p w:rsidR="00C27CF1" w:rsidRPr="000B724C" w:rsidRDefault="00C27CF1" w:rsidP="000B724C">
      <w:pPr>
        <w:ind w:left="-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7CF1" w:rsidRDefault="00C27CF1" w:rsidP="00F1163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7CF1" w:rsidRPr="00F11636" w:rsidRDefault="00C27CF1" w:rsidP="00F1163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27CF1" w:rsidRPr="00F11636" w:rsidRDefault="00C27CF1" w:rsidP="000B724C">
      <w:pPr>
        <w:jc w:val="both"/>
        <w:rPr>
          <w:rFonts w:ascii="Times New Roman" w:hAnsi="Times New Roman"/>
          <w:sz w:val="28"/>
          <w:szCs w:val="28"/>
        </w:rPr>
      </w:pPr>
    </w:p>
    <w:p w:rsidR="00C27CF1" w:rsidRDefault="00C27CF1" w:rsidP="00192007">
      <w:pPr>
        <w:pStyle w:val="Subtitle"/>
        <w:jc w:val="center"/>
        <w:rPr>
          <w:rFonts w:ascii="Times New Roman" w:hAnsi="Times New Roman"/>
          <w:b/>
          <w:i w:val="0"/>
          <w:color w:val="auto"/>
          <w:sz w:val="32"/>
          <w:szCs w:val="32"/>
        </w:rPr>
      </w:pPr>
    </w:p>
    <w:p w:rsidR="00C27CF1" w:rsidRDefault="00C27CF1" w:rsidP="00491D00">
      <w:pPr>
        <w:pStyle w:val="Subtitle"/>
        <w:spacing w:after="0"/>
        <w:jc w:val="center"/>
        <w:rPr>
          <w:rFonts w:ascii="Times New Roman" w:hAnsi="Times New Roman"/>
          <w:b/>
          <w:i w:val="0"/>
          <w:color w:val="auto"/>
          <w:sz w:val="32"/>
          <w:szCs w:val="32"/>
        </w:rPr>
      </w:pPr>
    </w:p>
    <w:p w:rsidR="00C27CF1" w:rsidRDefault="00C27CF1" w:rsidP="00491D00">
      <w:pPr>
        <w:pStyle w:val="Subtitle"/>
        <w:spacing w:after="0"/>
        <w:jc w:val="center"/>
        <w:rPr>
          <w:rFonts w:ascii="Times New Roman" w:hAnsi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/>
          <w:b/>
          <w:i w:val="0"/>
          <w:color w:val="auto"/>
          <w:sz w:val="32"/>
          <w:szCs w:val="32"/>
        </w:rPr>
        <w:t>Выучите вместе с детьми:</w:t>
      </w:r>
    </w:p>
    <w:p w:rsidR="00C27CF1" w:rsidRPr="00491D00" w:rsidRDefault="00C27CF1" w:rsidP="00491D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1D00">
        <w:rPr>
          <w:rFonts w:ascii="Times New Roman" w:hAnsi="Times New Roman"/>
          <w:b/>
          <w:sz w:val="28"/>
          <w:szCs w:val="28"/>
        </w:rPr>
        <w:t>«</w:t>
      </w:r>
      <w:r w:rsidRPr="00491D00"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  <w:t>У лукоморья дуб зелёный</w:t>
      </w:r>
      <w:r w:rsidRPr="00491D00">
        <w:rPr>
          <w:rFonts w:ascii="Times New Roman" w:hAnsi="Times New Roman"/>
          <w:b/>
          <w:sz w:val="28"/>
          <w:szCs w:val="28"/>
        </w:rPr>
        <w:t>…»</w:t>
      </w:r>
    </w:p>
    <w:p w:rsidR="00C27CF1" w:rsidRDefault="00C27CF1" w:rsidP="00F1163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color w:val="303030"/>
          <w:sz w:val="28"/>
          <w:szCs w:val="28"/>
          <w:shd w:val="clear" w:color="auto" w:fill="FFFFFF"/>
        </w:rPr>
      </w:pPr>
      <w:r w:rsidRPr="00491D00">
        <w:rPr>
          <w:rFonts w:ascii="Times New Roman" w:hAnsi="Times New Roman"/>
          <w:b/>
          <w:sz w:val="28"/>
          <w:szCs w:val="28"/>
        </w:rPr>
        <w:t xml:space="preserve"> </w:t>
      </w:r>
      <w:r w:rsidRPr="00491D00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У лукоморья дуб зелёный;</w:t>
      </w:r>
      <w:r w:rsidRPr="00491D00">
        <w:rPr>
          <w:rFonts w:ascii="Times New Roman" w:hAnsi="Times New Roman"/>
          <w:color w:val="303030"/>
          <w:sz w:val="28"/>
          <w:szCs w:val="28"/>
        </w:rPr>
        <w:br/>
      </w:r>
      <w:r w:rsidRPr="00491D00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Златая цепь на дубе том:</w:t>
      </w:r>
      <w:r w:rsidRPr="00491D00">
        <w:rPr>
          <w:rFonts w:ascii="Times New Roman" w:hAnsi="Times New Roman"/>
          <w:color w:val="303030"/>
          <w:sz w:val="28"/>
          <w:szCs w:val="28"/>
        </w:rPr>
        <w:br/>
      </w:r>
      <w:r w:rsidRPr="00491D00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И днём</w:t>
      </w:r>
      <w:r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,</w:t>
      </w:r>
      <w:r w:rsidRPr="00491D00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 и ночью кот учёный</w:t>
      </w:r>
      <w:r w:rsidRPr="00491D00">
        <w:rPr>
          <w:rFonts w:ascii="Times New Roman" w:hAnsi="Times New Roman"/>
          <w:color w:val="303030"/>
          <w:sz w:val="28"/>
          <w:szCs w:val="28"/>
        </w:rPr>
        <w:br/>
      </w:r>
      <w:r w:rsidRPr="00491D00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Всё ходит по цепи кругом</w:t>
      </w:r>
      <w:r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.</w:t>
      </w:r>
    </w:p>
    <w:p w:rsidR="00C27CF1" w:rsidRDefault="00C27CF1" w:rsidP="00F1163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color w:val="303030"/>
          <w:sz w:val="28"/>
          <w:szCs w:val="28"/>
          <w:shd w:val="clear" w:color="auto" w:fill="FFFFFF"/>
        </w:rPr>
      </w:pPr>
      <w:r w:rsidRPr="00491D00">
        <w:rPr>
          <w:rFonts w:ascii="Times New Roman" w:hAnsi="Times New Roman"/>
          <w:color w:val="303030"/>
          <w:sz w:val="28"/>
          <w:szCs w:val="28"/>
        </w:rPr>
        <w:br/>
      </w:r>
      <w:r w:rsidRPr="00491D00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Идёт направо - песнь заводит,</w:t>
      </w:r>
      <w:r w:rsidRPr="00491D00">
        <w:rPr>
          <w:rFonts w:ascii="Times New Roman" w:hAnsi="Times New Roman"/>
          <w:color w:val="303030"/>
          <w:sz w:val="28"/>
          <w:szCs w:val="28"/>
        </w:rPr>
        <w:br/>
      </w:r>
      <w:r w:rsidRPr="00491D00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Налево - сказку говорит.</w:t>
      </w:r>
      <w:r w:rsidRPr="00491D00">
        <w:rPr>
          <w:rFonts w:ascii="Times New Roman" w:hAnsi="Times New Roman"/>
          <w:color w:val="303030"/>
          <w:sz w:val="28"/>
          <w:szCs w:val="28"/>
        </w:rPr>
        <w:br/>
      </w:r>
      <w:r w:rsidRPr="00491D00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Там чудеса: там леший бродит,</w:t>
      </w:r>
      <w:r w:rsidRPr="00491D00">
        <w:rPr>
          <w:rFonts w:ascii="Times New Roman" w:hAnsi="Times New Roman"/>
          <w:color w:val="303030"/>
          <w:sz w:val="28"/>
          <w:szCs w:val="28"/>
        </w:rPr>
        <w:br/>
      </w:r>
      <w:r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 </w:t>
      </w:r>
      <w:r w:rsidRPr="00491D00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Русалка на ветвях сидит</w:t>
      </w:r>
      <w:r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.</w:t>
      </w:r>
    </w:p>
    <w:p w:rsidR="00C27CF1" w:rsidRDefault="00C27CF1" w:rsidP="00F1163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color w:val="303030"/>
          <w:sz w:val="28"/>
          <w:szCs w:val="28"/>
          <w:shd w:val="clear" w:color="auto" w:fill="FFFFFF"/>
        </w:rPr>
      </w:pPr>
      <w:r w:rsidRPr="00491D00">
        <w:rPr>
          <w:rFonts w:ascii="Times New Roman" w:hAnsi="Times New Roman"/>
          <w:color w:val="303030"/>
          <w:sz w:val="28"/>
          <w:szCs w:val="28"/>
        </w:rPr>
        <w:br/>
      </w:r>
      <w:r w:rsidRPr="00491D00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Там на неведомых дорожках</w:t>
      </w:r>
      <w:r w:rsidRPr="00491D00">
        <w:rPr>
          <w:rFonts w:ascii="Times New Roman" w:hAnsi="Times New Roman"/>
          <w:color w:val="303030"/>
          <w:sz w:val="28"/>
          <w:szCs w:val="28"/>
        </w:rPr>
        <w:br/>
      </w:r>
      <w:r w:rsidRPr="00491D00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Следы невиданных зверей;</w:t>
      </w:r>
      <w:r w:rsidRPr="00491D00">
        <w:rPr>
          <w:rFonts w:ascii="Times New Roman" w:hAnsi="Times New Roman"/>
          <w:color w:val="303030"/>
          <w:sz w:val="28"/>
          <w:szCs w:val="28"/>
        </w:rPr>
        <w:br/>
      </w:r>
      <w:r w:rsidRPr="00491D00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Избушка там на курьих ножках</w:t>
      </w:r>
      <w:r w:rsidRPr="00491D00">
        <w:rPr>
          <w:rFonts w:ascii="Times New Roman" w:hAnsi="Times New Roman"/>
          <w:color w:val="303030"/>
          <w:sz w:val="28"/>
          <w:szCs w:val="28"/>
        </w:rPr>
        <w:br/>
      </w:r>
      <w:r w:rsidRPr="00491D00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Стоит без окон, без дверей</w:t>
      </w:r>
      <w:r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.</w:t>
      </w:r>
    </w:p>
    <w:p w:rsidR="00C27CF1" w:rsidRPr="00491D00" w:rsidRDefault="00C27CF1" w:rsidP="00F1163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491D00">
        <w:rPr>
          <w:rFonts w:ascii="Times New Roman" w:hAnsi="Times New Roman"/>
          <w:color w:val="303030"/>
          <w:sz w:val="28"/>
          <w:szCs w:val="28"/>
        </w:rPr>
        <w:br/>
      </w:r>
      <w:r w:rsidRPr="00491D00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Там лес и дол видений полны;</w:t>
      </w:r>
      <w:r w:rsidRPr="00491D00">
        <w:rPr>
          <w:rFonts w:ascii="Times New Roman" w:hAnsi="Times New Roman"/>
          <w:color w:val="303030"/>
          <w:sz w:val="28"/>
          <w:szCs w:val="28"/>
        </w:rPr>
        <w:br/>
      </w:r>
      <w:r w:rsidRPr="00491D00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Там о заре прихлынут волны</w:t>
      </w:r>
      <w:r w:rsidRPr="00491D00">
        <w:rPr>
          <w:rFonts w:ascii="Times New Roman" w:hAnsi="Times New Roman"/>
          <w:color w:val="303030"/>
          <w:sz w:val="28"/>
          <w:szCs w:val="28"/>
        </w:rPr>
        <w:br/>
      </w:r>
      <w:r w:rsidRPr="00491D00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На брег песчаный и пустой,</w:t>
      </w:r>
      <w:r w:rsidRPr="00491D00">
        <w:rPr>
          <w:rFonts w:ascii="Times New Roman" w:hAnsi="Times New Roman"/>
          <w:color w:val="303030"/>
          <w:sz w:val="28"/>
          <w:szCs w:val="28"/>
        </w:rPr>
        <w:br/>
      </w:r>
      <w:r w:rsidRPr="00491D00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И тридцать витязей прекрасных</w:t>
      </w:r>
      <w:r w:rsidRPr="00491D00">
        <w:rPr>
          <w:rFonts w:ascii="Times New Roman" w:hAnsi="Times New Roman"/>
          <w:color w:val="303030"/>
          <w:sz w:val="28"/>
          <w:szCs w:val="28"/>
        </w:rPr>
        <w:br/>
      </w:r>
      <w:r w:rsidRPr="00491D00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Чредой из вод выходят ясных,</w:t>
      </w:r>
      <w:r w:rsidRPr="00491D00">
        <w:rPr>
          <w:rFonts w:ascii="Times New Roman" w:hAnsi="Times New Roman"/>
          <w:color w:val="303030"/>
          <w:sz w:val="28"/>
          <w:szCs w:val="28"/>
        </w:rPr>
        <w:br/>
      </w:r>
      <w:r w:rsidRPr="00491D00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И с ними дядька их морской</w:t>
      </w:r>
      <w:r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.</w:t>
      </w:r>
    </w:p>
    <w:p w:rsidR="00C27CF1" w:rsidRPr="00AF0EE2" w:rsidRDefault="00C27CF1" w:rsidP="00AF0EE2">
      <w:pPr>
        <w:pStyle w:val="Subtitle"/>
        <w:spacing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AF0EE2">
        <w:rPr>
          <w:rFonts w:ascii="Times New Roman" w:hAnsi="Times New Roman"/>
          <w:color w:val="auto"/>
          <w:sz w:val="28"/>
          <w:szCs w:val="28"/>
        </w:rPr>
        <w:t>А. С.Пушкин</w:t>
      </w:r>
    </w:p>
    <w:p w:rsidR="00C27CF1" w:rsidRPr="00491D00" w:rsidRDefault="00C27CF1" w:rsidP="00491D00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491D00">
        <w:rPr>
          <w:rFonts w:ascii="Times New Roman" w:hAnsi="Times New Roman"/>
          <w:i/>
          <w:sz w:val="26"/>
          <w:szCs w:val="26"/>
        </w:rPr>
        <w:t>(отрывок из поэмы «Руслан и Людмила»)</w:t>
      </w:r>
    </w:p>
    <w:p w:rsidR="00C27CF1" w:rsidRDefault="00C27CF1" w:rsidP="00491D00">
      <w:pPr>
        <w:pStyle w:val="Subtitle"/>
        <w:jc w:val="right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 xml:space="preserve"> </w:t>
      </w:r>
    </w:p>
    <w:p w:rsidR="00C27CF1" w:rsidRDefault="00C27CF1" w:rsidP="00491D00">
      <w:pPr>
        <w:pStyle w:val="Subtitle"/>
        <w:jc w:val="center"/>
        <w:rPr>
          <w:rFonts w:ascii="Times New Roman" w:hAnsi="Times New Roman"/>
          <w:b/>
          <w:sz w:val="28"/>
          <w:szCs w:val="28"/>
        </w:rPr>
      </w:pPr>
    </w:p>
    <w:p w:rsidR="00C27CF1" w:rsidRPr="00491D00" w:rsidRDefault="00C27CF1" w:rsidP="00491D00">
      <w:pPr>
        <w:pStyle w:val="Subtitle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296A02">
        <w:rPr>
          <w:rFonts w:ascii="Times New Roman" w:hAnsi="Times New Roman"/>
          <w:b/>
          <w:sz w:val="28"/>
          <w:szCs w:val="28"/>
        </w:rPr>
        <w:t>Работаем в соответс</w:t>
      </w:r>
      <w:r>
        <w:rPr>
          <w:rFonts w:ascii="Times New Roman" w:hAnsi="Times New Roman"/>
          <w:b/>
          <w:sz w:val="28"/>
          <w:szCs w:val="28"/>
        </w:rPr>
        <w:t>твии с законодательством вместе:</w:t>
      </w:r>
    </w:p>
    <w:p w:rsidR="00C27CF1" w:rsidRPr="00662B08" w:rsidRDefault="00C27CF1" w:rsidP="00662B08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662B08">
        <w:rPr>
          <w:rFonts w:ascii="Times New Roman" w:hAnsi="Times New Roman"/>
          <w:b/>
          <w:sz w:val="28"/>
          <w:szCs w:val="28"/>
        </w:rPr>
        <w:t>«В соответствии со статьей 63 «Семейного Кодекса Российской Федерации»</w:t>
      </w:r>
      <w:r>
        <w:rPr>
          <w:rFonts w:ascii="Times New Roman" w:hAnsi="Times New Roman"/>
          <w:b/>
          <w:sz w:val="28"/>
          <w:szCs w:val="28"/>
        </w:rPr>
        <w:t>,</w:t>
      </w:r>
      <w:r w:rsidRPr="00662B08">
        <w:rPr>
          <w:rFonts w:ascii="Times New Roman" w:hAnsi="Times New Roman"/>
          <w:b/>
          <w:sz w:val="28"/>
          <w:szCs w:val="28"/>
        </w:rPr>
        <w:t xml:space="preserve"> статьей 44 Федерального закона «Об образовании в Российской Федерации»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662B08">
        <w:rPr>
          <w:rFonts w:ascii="Times New Roman" w:hAnsi="Times New Roman"/>
          <w:b/>
          <w:sz w:val="28"/>
          <w:szCs w:val="28"/>
        </w:rPr>
        <w:t xml:space="preserve">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детей».</w:t>
      </w:r>
      <w:bookmarkStart w:id="0" w:name="_GoBack"/>
      <w:bookmarkEnd w:id="0"/>
    </w:p>
    <w:p w:rsidR="00C27CF1" w:rsidRPr="00BC237D" w:rsidRDefault="00C27CF1" w:rsidP="00BC237D">
      <w:pPr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BC237D">
        <w:rPr>
          <w:rFonts w:ascii="Times New Roman" w:hAnsi="Times New Roman"/>
          <w:szCs w:val="28"/>
        </w:rPr>
        <w:t>Договор «Об образовании» между МБДОУ№27 и родителями</w:t>
      </w:r>
    </w:p>
    <w:p w:rsidR="00C27CF1" w:rsidRPr="00662B08" w:rsidRDefault="00C27CF1" w:rsidP="00662B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2B08">
        <w:rPr>
          <w:rFonts w:ascii="Times New Roman" w:hAnsi="Times New Roman"/>
          <w:b/>
          <w:sz w:val="28"/>
          <w:szCs w:val="28"/>
        </w:rP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C27CF1" w:rsidRDefault="00C27CF1" w:rsidP="00662B08">
      <w:pPr>
        <w:spacing w:after="0" w:line="240" w:lineRule="auto"/>
        <w:rPr>
          <w:rFonts w:ascii="Times New Roman" w:hAnsi="Times New Roman"/>
          <w:szCs w:val="28"/>
        </w:rPr>
      </w:pPr>
    </w:p>
    <w:p w:rsidR="00C27CF1" w:rsidRDefault="00C27CF1" w:rsidP="00662B0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BC237D">
        <w:rPr>
          <w:rFonts w:ascii="Times New Roman" w:hAnsi="Times New Roman"/>
          <w:szCs w:val="28"/>
        </w:rPr>
        <w:t>П.1, Статья 44 Федерального закона</w:t>
      </w:r>
    </w:p>
    <w:p w:rsidR="00C27CF1" w:rsidRPr="00BC237D" w:rsidRDefault="00C27CF1" w:rsidP="00662B0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BC237D">
        <w:rPr>
          <w:rFonts w:ascii="Times New Roman" w:hAnsi="Times New Roman"/>
          <w:szCs w:val="28"/>
        </w:rPr>
        <w:t>«Об образовании в Российской Федерации"</w:t>
      </w:r>
    </w:p>
    <w:p w:rsidR="00C27CF1" w:rsidRDefault="00C27CF1" w:rsidP="00662B0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7CF1" w:rsidRPr="00875B0A" w:rsidRDefault="00C27CF1" w:rsidP="00500A1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875B0A">
        <w:rPr>
          <w:rFonts w:ascii="Times New Roman" w:hAnsi="Times New Roman"/>
          <w:b/>
          <w:sz w:val="28"/>
          <w:szCs w:val="20"/>
        </w:rPr>
        <w:t>Плодотворного сотрудничества!</w:t>
      </w:r>
    </w:p>
    <w:p w:rsidR="00C27CF1" w:rsidRDefault="00C27CF1" w:rsidP="00207AF5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7CF1" w:rsidRDefault="00C27CF1" w:rsidP="00207AF5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7CF1" w:rsidRPr="0014650A" w:rsidRDefault="00C27CF1" w:rsidP="00207AF5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14650A">
        <w:rPr>
          <w:rFonts w:ascii="Times New Roman" w:hAnsi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C27CF1" w:rsidRPr="00207AF5" w:rsidRDefault="00C27CF1" w:rsidP="00207AF5">
      <w:pPr>
        <w:spacing w:line="240" w:lineRule="auto"/>
        <w:jc w:val="center"/>
        <w:rPr>
          <w:rFonts w:ascii="Times New Roman" w:hAnsi="Times New Roman"/>
          <w:szCs w:val="20"/>
        </w:rPr>
      </w:pPr>
      <w:r w:rsidRPr="00207AF5">
        <w:rPr>
          <w:rFonts w:ascii="Times New Roman" w:hAnsi="Times New Roman"/>
          <w:szCs w:val="20"/>
        </w:rPr>
        <w:t>«Детский сад общеразвивающего вида №27»</w:t>
      </w:r>
    </w:p>
    <w:p w:rsidR="00C27CF1" w:rsidRDefault="00C27CF1" w:rsidP="00207A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7CF1" w:rsidRDefault="00C27CF1" w:rsidP="00BC23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 ДЛЯ РОДИТЕЛЕЙ</w:t>
      </w:r>
    </w:p>
    <w:p w:rsidR="00C27CF1" w:rsidRPr="00207AF5" w:rsidRDefault="00C27CF1" w:rsidP="00BC237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07AF5">
        <w:rPr>
          <w:rFonts w:ascii="Times New Roman" w:hAnsi="Times New Roman"/>
          <w:b/>
          <w:i/>
          <w:sz w:val="28"/>
          <w:szCs w:val="28"/>
        </w:rPr>
        <w:t>по образовательной теме недели</w:t>
      </w:r>
    </w:p>
    <w:p w:rsidR="00C27CF1" w:rsidRDefault="00C27CF1" w:rsidP="00BC237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«В гостях у сказки</w:t>
      </w:r>
      <w:r w:rsidRPr="00207AF5">
        <w:rPr>
          <w:rFonts w:ascii="Times New Roman" w:hAnsi="Times New Roman"/>
          <w:b/>
          <w:i/>
          <w:sz w:val="28"/>
          <w:szCs w:val="28"/>
        </w:rPr>
        <w:t>»</w:t>
      </w:r>
    </w:p>
    <w:p w:rsidR="00C27CF1" w:rsidRPr="00207AF5" w:rsidRDefault="00C27CF1" w:rsidP="00BC237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E5136">
        <w:rPr>
          <w:noProof/>
          <w:lang w:eastAsia="ru-RU"/>
        </w:rPr>
        <w:pict>
          <v:shape id="_x0000_i1027" type="#_x0000_t75" alt="451655_original" style="width:134.25pt;height:190.5pt;visibility:visible">
            <v:imagedata r:id="rId13" o:title=""/>
          </v:shape>
        </w:pict>
      </w:r>
    </w:p>
    <w:p w:rsidR="00C27CF1" w:rsidRDefault="00C27CF1" w:rsidP="004705A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>Составили</w:t>
      </w:r>
      <w:r w:rsidRPr="005D507A">
        <w:rPr>
          <w:rFonts w:ascii="Times New Roman" w:hAnsi="Times New Roman"/>
          <w:b/>
          <w:i/>
          <w:sz w:val="28"/>
          <w:szCs w:val="24"/>
          <w:lang w:eastAsia="ru-RU"/>
        </w:rPr>
        <w:t>:</w:t>
      </w:r>
    </w:p>
    <w:p w:rsidR="00C27CF1" w:rsidRDefault="00C27CF1" w:rsidP="00500A1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>Грикина Ольга Юрьевна</w:t>
      </w:r>
      <w:r w:rsidRPr="005D507A">
        <w:rPr>
          <w:rFonts w:ascii="Times New Roman" w:hAnsi="Times New Roman"/>
          <w:b/>
          <w:i/>
          <w:sz w:val="28"/>
          <w:szCs w:val="24"/>
          <w:lang w:eastAsia="ru-RU"/>
        </w:rPr>
        <w:t>,</w:t>
      </w:r>
    </w:p>
    <w:p w:rsidR="00C27CF1" w:rsidRDefault="00C27CF1" w:rsidP="00500A1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 xml:space="preserve"> Лаврентьева Марина Игоревна,</w:t>
      </w:r>
    </w:p>
    <w:p w:rsidR="00C27CF1" w:rsidRDefault="00C27CF1" w:rsidP="00500A1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>воспитатели группы №5</w:t>
      </w:r>
    </w:p>
    <w:p w:rsidR="00C27CF1" w:rsidRPr="005D507A" w:rsidRDefault="00C27CF1" w:rsidP="00BC237D">
      <w:pPr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 xml:space="preserve"> (6 – 7 лет)</w:t>
      </w:r>
    </w:p>
    <w:p w:rsidR="00C27CF1" w:rsidRPr="005730F1" w:rsidRDefault="00C27CF1" w:rsidP="00146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6" o:spid="_x0000_s1031" type="#_x0000_t75" alt="&amp;Kcy;&amp;lcy;&amp;icy;&amp;pcy;&amp;acy;&amp;rcy;&amp;tcy; - &amp;Rcy;&amp;icy;&amp;scy;&amp;ocy;&amp;vcy;&amp;acy;&amp;ncy;&amp;acy;&amp;yacy; &amp;Scy;&amp;iecy;&amp;mcy;&amp;softcy;&amp;yacy; (&amp;chcy;&amp;acy;&amp;scy;&amp;tcy;&amp;softcy; 2-&amp;yacy;)" style="position:absolute;left:0;text-align:left;margin-left:121.5pt;margin-top:473.8pt;width:375pt;height:265.5pt;z-index:251658240;visibility:visible" o:allowincell="f">
            <v:imagedata r:id="rId6" r:href="rId14"/>
          </v:shape>
        </w:pic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Pr="005730F1">
        <w:rPr>
          <w:rFonts w:ascii="Times New Roman" w:hAnsi="Times New Roman"/>
          <w:b/>
          <w:sz w:val="28"/>
          <w:szCs w:val="28"/>
          <w:lang w:eastAsia="ru-RU"/>
        </w:rPr>
        <w:t>РЬ</w:t>
      </w:r>
    </w:p>
    <w:p w:rsidR="00C27CF1" w:rsidRDefault="00C27CF1" w:rsidP="00F1163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27CF1" w:rsidRDefault="00C27CF1" w:rsidP="00CD63A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sectPr w:rsidR="00C27CF1" w:rsidSect="00653A6B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C69E8"/>
    <w:multiLevelType w:val="hybridMultilevel"/>
    <w:tmpl w:val="5296BFB0"/>
    <w:lvl w:ilvl="0" w:tplc="556A4F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DA4768"/>
    <w:multiLevelType w:val="hybridMultilevel"/>
    <w:tmpl w:val="24D8CD2A"/>
    <w:lvl w:ilvl="0" w:tplc="556A4F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C2F"/>
    <w:rsid w:val="00003053"/>
    <w:rsid w:val="00061A18"/>
    <w:rsid w:val="00066A55"/>
    <w:rsid w:val="000B724C"/>
    <w:rsid w:val="00113F17"/>
    <w:rsid w:val="00145D38"/>
    <w:rsid w:val="0014650A"/>
    <w:rsid w:val="00192007"/>
    <w:rsid w:val="001F1557"/>
    <w:rsid w:val="00207AF5"/>
    <w:rsid w:val="002607FA"/>
    <w:rsid w:val="00296A02"/>
    <w:rsid w:val="002A10C4"/>
    <w:rsid w:val="002D078C"/>
    <w:rsid w:val="002E2383"/>
    <w:rsid w:val="00360DF9"/>
    <w:rsid w:val="00406C2F"/>
    <w:rsid w:val="004705A9"/>
    <w:rsid w:val="00491D00"/>
    <w:rsid w:val="004B2835"/>
    <w:rsid w:val="004E0DA6"/>
    <w:rsid w:val="004F220B"/>
    <w:rsid w:val="00500A15"/>
    <w:rsid w:val="0055380D"/>
    <w:rsid w:val="005730F1"/>
    <w:rsid w:val="0057381B"/>
    <w:rsid w:val="005D507A"/>
    <w:rsid w:val="005E3FAD"/>
    <w:rsid w:val="005E5A76"/>
    <w:rsid w:val="00616545"/>
    <w:rsid w:val="00653A6B"/>
    <w:rsid w:val="00662B08"/>
    <w:rsid w:val="006A1D77"/>
    <w:rsid w:val="006C4F5A"/>
    <w:rsid w:val="006C7EA9"/>
    <w:rsid w:val="00777405"/>
    <w:rsid w:val="007B78E2"/>
    <w:rsid w:val="007E53C5"/>
    <w:rsid w:val="0081098E"/>
    <w:rsid w:val="00830E4C"/>
    <w:rsid w:val="0084139B"/>
    <w:rsid w:val="00875B0A"/>
    <w:rsid w:val="00892BFB"/>
    <w:rsid w:val="008C6BC9"/>
    <w:rsid w:val="008E0D0E"/>
    <w:rsid w:val="009421DB"/>
    <w:rsid w:val="00967E53"/>
    <w:rsid w:val="009C1FD8"/>
    <w:rsid w:val="009E5136"/>
    <w:rsid w:val="00AD1B63"/>
    <w:rsid w:val="00AF0EE2"/>
    <w:rsid w:val="00B461BF"/>
    <w:rsid w:val="00BC237D"/>
    <w:rsid w:val="00BE6D3D"/>
    <w:rsid w:val="00C27CF1"/>
    <w:rsid w:val="00C91445"/>
    <w:rsid w:val="00C948DB"/>
    <w:rsid w:val="00CD63A7"/>
    <w:rsid w:val="00D031FD"/>
    <w:rsid w:val="00D96A1F"/>
    <w:rsid w:val="00DE7FEB"/>
    <w:rsid w:val="00DF1D19"/>
    <w:rsid w:val="00E71351"/>
    <w:rsid w:val="00F11636"/>
    <w:rsid w:val="00F53AE3"/>
    <w:rsid w:val="00F841EF"/>
    <w:rsid w:val="00FC5D7A"/>
    <w:rsid w:val="00FD418E"/>
    <w:rsid w:val="00FE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1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F2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220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A6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D418E"/>
    <w:pPr>
      <w:pBdr>
        <w:bottom w:val="single" w:sz="8" w:space="4" w:color="B83D68"/>
      </w:pBdr>
      <w:spacing w:after="300" w:line="240" w:lineRule="auto"/>
      <w:contextualSpacing/>
    </w:pPr>
    <w:rPr>
      <w:rFonts w:eastAsia="Times New Roman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D418E"/>
    <w:rPr>
      <w:rFonts w:ascii="Trebuchet MS" w:hAnsi="Trebuchet MS" w:cs="Times New Roman"/>
      <w:color w:val="842F73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D418E"/>
    <w:pPr>
      <w:pBdr>
        <w:bottom w:val="single" w:sz="4" w:space="4" w:color="B83D68"/>
      </w:pBdr>
      <w:spacing w:before="200" w:after="280"/>
      <w:ind w:left="936" w:right="936"/>
    </w:pPr>
    <w:rPr>
      <w:b/>
      <w:bCs/>
      <w:i/>
      <w:iCs/>
      <w:color w:val="B83D6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D418E"/>
    <w:rPr>
      <w:rFonts w:cs="Times New Roman"/>
      <w:b/>
      <w:bCs/>
      <w:i/>
      <w:iCs/>
      <w:color w:val="B83D68"/>
    </w:rPr>
  </w:style>
  <w:style w:type="paragraph" w:styleId="Subtitle">
    <w:name w:val="Subtitle"/>
    <w:basedOn w:val="Normal"/>
    <w:next w:val="Normal"/>
    <w:link w:val="SubtitleChar"/>
    <w:uiPriority w:val="99"/>
    <w:qFormat/>
    <w:rsid w:val="00FD418E"/>
    <w:pPr>
      <w:numPr>
        <w:ilvl w:val="1"/>
      </w:numPr>
    </w:pPr>
    <w:rPr>
      <w:rFonts w:eastAsia="Times New Roman"/>
      <w:i/>
      <w:iCs/>
      <w:color w:val="B83D68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418E"/>
    <w:rPr>
      <w:rFonts w:ascii="Trebuchet MS" w:hAnsi="Trebuchet MS" w:cs="Times New Roman"/>
      <w:i/>
      <w:iCs/>
      <w:color w:val="B83D68"/>
      <w:spacing w:val="15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0B724C"/>
    <w:rPr>
      <w:rFonts w:ascii="Times New Roman" w:hAnsi="Times New Roman" w:cs="Times New Roman"/>
    </w:rPr>
  </w:style>
  <w:style w:type="paragraph" w:styleId="NoSpacing">
    <w:name w:val="No Spacing"/>
    <w:uiPriority w:val="99"/>
    <w:qFormat/>
    <w:rsid w:val="00F11636"/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1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.allday.ru/uploads/posts/1193854083_dr094.jp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http://i.allday.ru/uploads/posts/1193854083_dr094.jp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i.allday.ru/uploads/posts/1193854083_dr094.jpg" TargetMode="External"/><Relationship Id="rId14" Type="http://schemas.openxmlformats.org/officeDocument/2006/relationships/image" Target="http://i.allday.ru/uploads/posts/1193854083_dr09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279</TotalTime>
  <Pages>2</Pages>
  <Words>368</Words>
  <Characters>2100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27</cp:lastModifiedBy>
  <cp:revision>33</cp:revision>
  <cp:lastPrinted>2018-01-18T10:01:00Z</cp:lastPrinted>
  <dcterms:created xsi:type="dcterms:W3CDTF">2017-05-07T12:07:00Z</dcterms:created>
  <dcterms:modified xsi:type="dcterms:W3CDTF">2021-01-11T07:29:00Z</dcterms:modified>
</cp:coreProperties>
</file>