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91" w:rsidRDefault="00FB2991" w:rsidP="0081078F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               Выучите вместе с детьми: </w:t>
      </w:r>
    </w:p>
    <w:p w:rsidR="00FB2991" w:rsidRDefault="00FB2991" w:rsidP="0081078F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FB2991" w:rsidRPr="00C133E5" w:rsidRDefault="00FB2991" w:rsidP="00C133E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18"/>
          <w:szCs w:val="18"/>
        </w:rPr>
      </w:pPr>
      <w:r>
        <w:rPr>
          <w:b/>
        </w:rPr>
        <w:t>Шуршат по дорогам в</w:t>
      </w:r>
      <w:r w:rsidRPr="00C133E5">
        <w:rPr>
          <w:b/>
        </w:rPr>
        <w:t>еселые шины,</w:t>
      </w:r>
      <w:r w:rsidRPr="00C133E5">
        <w:rPr>
          <w:b/>
        </w:rPr>
        <w:br/>
      </w:r>
      <w:r>
        <w:rPr>
          <w:b/>
        </w:rPr>
        <w:t>Спешат по дорогам м</w:t>
      </w:r>
      <w:r w:rsidRPr="00C133E5">
        <w:rPr>
          <w:b/>
        </w:rPr>
        <w:t>ашины, машины.</w:t>
      </w:r>
      <w:r w:rsidRPr="00C133E5">
        <w:rPr>
          <w:b/>
        </w:rPr>
        <w:br/>
      </w:r>
      <w:r>
        <w:rPr>
          <w:b/>
        </w:rPr>
        <w:t>А в кузове – важные, с</w:t>
      </w:r>
      <w:r w:rsidRPr="00C133E5">
        <w:rPr>
          <w:b/>
        </w:rPr>
        <w:t>рочные грузы…</w:t>
      </w:r>
      <w:r w:rsidRPr="00C133E5">
        <w:rPr>
          <w:b/>
        </w:rPr>
        <w:br/>
      </w:r>
      <w:r>
        <w:rPr>
          <w:b/>
        </w:rPr>
        <w:t>Цемент и железо, и</w:t>
      </w:r>
      <w:r w:rsidRPr="00C133E5">
        <w:rPr>
          <w:b/>
        </w:rPr>
        <w:t>зюм и арбузы.</w:t>
      </w:r>
      <w:r w:rsidRPr="00C133E5">
        <w:rPr>
          <w:b/>
        </w:rPr>
        <w:br/>
      </w:r>
      <w:r>
        <w:rPr>
          <w:b/>
        </w:rPr>
        <w:t>Работа шоферов т</w:t>
      </w:r>
      <w:r w:rsidRPr="00C133E5">
        <w:rPr>
          <w:b/>
        </w:rPr>
        <w:t>рудна и сложна,</w:t>
      </w:r>
      <w:r w:rsidRPr="00C133E5">
        <w:rPr>
          <w:b/>
        </w:rPr>
        <w:br/>
      </w:r>
      <w:r>
        <w:rPr>
          <w:b/>
        </w:rPr>
        <w:t>Но как она людям п</w:t>
      </w:r>
      <w:r w:rsidRPr="00C133E5">
        <w:rPr>
          <w:b/>
        </w:rPr>
        <w:t>овсюду нужна!</w:t>
      </w:r>
      <w:r w:rsidRPr="00C133E5">
        <w:rPr>
          <w:b/>
        </w:rPr>
        <w:br/>
      </w:r>
      <w:r w:rsidRPr="00C133E5">
        <w:rPr>
          <w:b/>
        </w:rPr>
        <w:br/>
      </w:r>
      <w:r w:rsidRPr="00333B90">
        <w:rPr>
          <w:rStyle w:val="Emphasis"/>
          <w:b/>
          <w:i w:val="0"/>
        </w:rPr>
        <w:t xml:space="preserve">                                                     К. Чалиев</w:t>
      </w:r>
    </w:p>
    <w:p w:rsidR="00FB2991" w:rsidRDefault="00FB2991" w:rsidP="00163C4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FB2991" w:rsidRDefault="00FB2991" w:rsidP="00163C4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FB2991" w:rsidRDefault="00FB2991" w:rsidP="00163C4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FB2991" w:rsidRDefault="00FB2991" w:rsidP="00163C4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FB2991" w:rsidRDefault="00FB2991" w:rsidP="00163C4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FB2991" w:rsidRDefault="00FB2991" w:rsidP="00163C4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FB2991" w:rsidRDefault="00FB2991" w:rsidP="00163C4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FB2991" w:rsidRDefault="00FB2991" w:rsidP="00163C4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FB2991" w:rsidRDefault="00FB2991" w:rsidP="00163C4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FB2991" w:rsidRDefault="00FB2991" w:rsidP="00163C42">
      <w:pPr>
        <w:pStyle w:val="NormalWeb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FB2991" w:rsidRDefault="00FB2991" w:rsidP="00163C42">
      <w:pPr>
        <w:pStyle w:val="NormalWeb"/>
        <w:shd w:val="clear" w:color="auto" w:fill="FFFFFF"/>
        <w:jc w:val="center"/>
        <w:rPr>
          <w:b/>
          <w:i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jc w:val="center"/>
        <w:rPr>
          <w:b/>
          <w:i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jc w:val="center"/>
        <w:rPr>
          <w:b/>
          <w:i/>
          <w:color w:val="000000"/>
        </w:rPr>
      </w:pPr>
    </w:p>
    <w:p w:rsidR="00FB2991" w:rsidRPr="00163C42" w:rsidRDefault="00FB2991" w:rsidP="00163C42">
      <w:pPr>
        <w:pStyle w:val="NormalWeb"/>
        <w:shd w:val="clear" w:color="auto" w:fill="FFFFFF"/>
        <w:jc w:val="center"/>
        <w:rPr>
          <w:b/>
          <w:i/>
          <w:color w:val="000000"/>
        </w:rPr>
      </w:pPr>
      <w:r w:rsidRPr="00163C42">
        <w:rPr>
          <w:b/>
          <w:i/>
          <w:color w:val="000000"/>
        </w:rPr>
        <w:t>Уважаемые родители!</w:t>
      </w:r>
    </w:p>
    <w:p w:rsidR="00FB2991" w:rsidRPr="00163C42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63C42">
        <w:rPr>
          <w:b/>
          <w:color w:val="000000"/>
        </w:rPr>
        <w:t>Вы являетесь для</w:t>
      </w:r>
      <w:r>
        <w:rPr>
          <w:b/>
          <w:color w:val="000000"/>
        </w:rPr>
        <w:t xml:space="preserve"> детей образцом поведения. Вы </w:t>
      </w:r>
      <w:r w:rsidRPr="00163C42">
        <w:rPr>
          <w:b/>
          <w:color w:val="000000"/>
        </w:rPr>
        <w:t>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63C42">
        <w:rPr>
          <w:b/>
          <w:color w:val="000000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Default="00FB2991" w:rsidP="00163C4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B2991" w:rsidRPr="00DF702C" w:rsidRDefault="00FB2991" w:rsidP="0081078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DF702C">
        <w:rPr>
          <w:rFonts w:ascii="Times New Roman" w:hAnsi="Times New Roman"/>
          <w:b/>
          <w:i/>
          <w:sz w:val="24"/>
          <w:szCs w:val="24"/>
        </w:rPr>
        <w:t>МУНИЦИПАЛЬНОЕ БЮДЖЕТНОЕ</w:t>
      </w:r>
    </w:p>
    <w:p w:rsidR="00FB2991" w:rsidRPr="00DF702C" w:rsidRDefault="00FB2991" w:rsidP="0081078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F702C">
        <w:rPr>
          <w:rFonts w:ascii="Times New Roman" w:hAnsi="Times New Roman"/>
          <w:b/>
          <w:i/>
          <w:sz w:val="24"/>
          <w:szCs w:val="24"/>
        </w:rPr>
        <w:t>ДОШКОЛЬНОЕ ОБРАЗОВАТЕЛЬНОЕ</w:t>
      </w:r>
    </w:p>
    <w:p w:rsidR="00FB2991" w:rsidRDefault="00FB2991" w:rsidP="0081078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702C">
        <w:rPr>
          <w:rFonts w:ascii="Times New Roman" w:hAnsi="Times New Roman"/>
          <w:b/>
          <w:i/>
          <w:sz w:val="24"/>
          <w:szCs w:val="24"/>
        </w:rPr>
        <w:t xml:space="preserve">                  УЧЕРЕЖДЕНИЕ</w:t>
      </w:r>
    </w:p>
    <w:p w:rsidR="00FB2991" w:rsidRDefault="00FB2991" w:rsidP="0081078F">
      <w:pPr>
        <w:spacing w:after="0"/>
        <w:ind w:left="-284" w:right="-29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C2FDA">
        <w:rPr>
          <w:rFonts w:ascii="Times New Roman" w:hAnsi="Times New Roman"/>
          <w:b/>
          <w:i/>
          <w:sz w:val="24"/>
          <w:szCs w:val="24"/>
        </w:rPr>
        <w:t>«Детский сад общеразвивающего вида № 27»</w:t>
      </w:r>
    </w:p>
    <w:p w:rsidR="00FB2991" w:rsidRDefault="00FB2991" w:rsidP="0081078F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FB2991" w:rsidRDefault="00FB2991" w:rsidP="0081078F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ПАМЯТКА ДЛЯ РОДИТЕЛЕЙ</w:t>
      </w:r>
    </w:p>
    <w:p w:rsidR="00FB2991" w:rsidRDefault="00FB2991" w:rsidP="0081078F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по образовательной теме недели</w:t>
      </w:r>
    </w:p>
    <w:p w:rsidR="00FB2991" w:rsidRDefault="00FB2991" w:rsidP="0081078F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«Транспорт»</w:t>
      </w:r>
    </w:p>
    <w:p w:rsidR="00FB2991" w:rsidRDefault="00FB2991" w:rsidP="00AB3FE2">
      <w:pPr>
        <w:pStyle w:val="NormalWeb"/>
        <w:spacing w:before="120" w:beforeAutospacing="0" w:after="120" w:afterAutospacing="0"/>
        <w:rPr>
          <w:b/>
          <w:color w:val="000000"/>
        </w:rPr>
      </w:pPr>
      <w:r w:rsidRPr="00D64153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186.75pt;visibility:visible">
            <v:imagedata r:id="rId5" o:title=""/>
          </v:shape>
        </w:pict>
      </w:r>
    </w:p>
    <w:p w:rsidR="00FB2991" w:rsidRDefault="00FB2991" w:rsidP="0081078F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Составили: Белоусова А.А,</w:t>
      </w:r>
    </w:p>
    <w:p w:rsidR="00FB2991" w:rsidRDefault="00FB2991" w:rsidP="0081078F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Мухина Я.В.</w:t>
      </w:r>
    </w:p>
    <w:p w:rsidR="00FB2991" w:rsidRDefault="00FB2991" w:rsidP="0081078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2991" w:rsidRDefault="00FB2991" w:rsidP="0081078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воспитатели группы №4</w:t>
      </w:r>
    </w:p>
    <w:p w:rsidR="00FB2991" w:rsidRDefault="00FB2991" w:rsidP="0081078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4-5 лет</w:t>
      </w:r>
    </w:p>
    <w:p w:rsidR="00FB2991" w:rsidRDefault="00FB2991" w:rsidP="0081078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2991" w:rsidRDefault="00FB2991" w:rsidP="0081078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ноябрь</w:t>
      </w:r>
    </w:p>
    <w:p w:rsidR="00FB2991" w:rsidRDefault="00FB2991" w:rsidP="00AB3FE2">
      <w:pPr>
        <w:pStyle w:val="NormalWeb"/>
        <w:spacing w:before="120" w:beforeAutospacing="0" w:after="120" w:afterAutospacing="0"/>
        <w:rPr>
          <w:b/>
          <w:color w:val="000000"/>
        </w:rPr>
      </w:pPr>
    </w:p>
    <w:p w:rsidR="00FB2991" w:rsidRDefault="00FB2991" w:rsidP="0081078F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FB2991" w:rsidRDefault="00FB2991" w:rsidP="0081078F">
      <w:pPr>
        <w:spacing w:after="0" w:line="240" w:lineRule="auto"/>
        <w:ind w:left="-1276" w:right="564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предлагаем Вам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/>
          <w:b/>
          <w:i/>
          <w:sz w:val="24"/>
          <w:szCs w:val="24"/>
        </w:rPr>
        <w:t>гровые</w:t>
      </w:r>
    </w:p>
    <w:p w:rsidR="00FB2991" w:rsidRDefault="00FB2991" w:rsidP="0081078F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задания</w:t>
      </w:r>
    </w:p>
    <w:p w:rsidR="00FB2991" w:rsidRDefault="00FB2991" w:rsidP="0081078F">
      <w:pPr>
        <w:spacing w:after="0" w:line="240" w:lineRule="auto"/>
        <w:ind w:left="-1133" w:firstLine="1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6C2605">
        <w:rPr>
          <w:rFonts w:ascii="Times New Roman" w:hAnsi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/>
          <w:b/>
          <w:i/>
          <w:sz w:val="24"/>
          <w:szCs w:val="24"/>
        </w:rPr>
        <w:t>Транспорт</w:t>
      </w:r>
      <w:r w:rsidRPr="006C2605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FB2991" w:rsidRDefault="00FB2991" w:rsidP="0081078F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которые вы можете выполнить</w:t>
      </w:r>
    </w:p>
    <w:p w:rsidR="00FB2991" w:rsidRDefault="00FB2991" w:rsidP="0081078F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 детьми дома.</w:t>
      </w:r>
    </w:p>
    <w:p w:rsidR="00FB2991" w:rsidRDefault="00FB2991" w:rsidP="006B3EC2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D64153">
        <w:rPr>
          <w:b/>
          <w:noProof/>
          <w:color w:val="000000"/>
        </w:rPr>
        <w:pict>
          <v:shape id="Рисунок 3" o:spid="_x0000_i1026" type="#_x0000_t75" style="width:219pt;height:309.75pt;visibility:visible">
            <v:imagedata r:id="rId6" o:title="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</w:p>
    <w:p w:rsidR="00FB2991" w:rsidRDefault="00FB2991" w:rsidP="006B3EC2">
      <w:pPr>
        <w:spacing w:after="0" w:line="240" w:lineRule="auto"/>
        <w:ind w:left="-284" w:right="-459" w:hanging="992"/>
        <w:rPr>
          <w:rFonts w:ascii="Times New Roman" w:hAnsi="Times New Roman"/>
          <w:b/>
          <w:i/>
          <w:sz w:val="24"/>
          <w:szCs w:val="24"/>
        </w:rPr>
      </w:pPr>
    </w:p>
    <w:p w:rsidR="00FB2991" w:rsidRDefault="00FB2991" w:rsidP="006B3EC2">
      <w:pPr>
        <w:spacing w:after="0" w:line="240" w:lineRule="auto"/>
        <w:ind w:left="-284" w:right="-459" w:hanging="992"/>
        <w:rPr>
          <w:rFonts w:ascii="Times New Roman" w:hAnsi="Times New Roman"/>
          <w:b/>
          <w:i/>
          <w:sz w:val="24"/>
          <w:szCs w:val="24"/>
        </w:rPr>
      </w:pPr>
    </w:p>
    <w:p w:rsidR="00FB2991" w:rsidRDefault="00FB2991" w:rsidP="006B3EC2">
      <w:pPr>
        <w:spacing w:after="0" w:line="240" w:lineRule="auto"/>
        <w:ind w:left="-284" w:right="-459" w:hanging="992"/>
        <w:rPr>
          <w:rFonts w:ascii="Times New Roman" w:hAnsi="Times New Roman"/>
          <w:b/>
          <w:i/>
          <w:sz w:val="24"/>
          <w:szCs w:val="24"/>
        </w:rPr>
      </w:pPr>
    </w:p>
    <w:p w:rsidR="00FB2991" w:rsidRDefault="00FB2991" w:rsidP="006B3EC2">
      <w:pPr>
        <w:spacing w:after="0" w:line="240" w:lineRule="auto"/>
        <w:ind w:left="-284" w:right="-459" w:hanging="992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770"/>
      </w:tblGrid>
      <w:tr w:rsidR="00FB2991" w:rsidRPr="00D64153" w:rsidTr="00163C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991" w:rsidRPr="00D64153" w:rsidRDefault="00FB2991" w:rsidP="006B3E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B2991" w:rsidRPr="00163C42" w:rsidRDefault="00FB2991" w:rsidP="006B3EC2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  <w:r w:rsidRPr="00D64153">
              <w:rPr>
                <w:rFonts w:ascii="Times New Roman" w:hAnsi="Times New Roman"/>
                <w:b/>
                <w:i/>
                <w:sz w:val="24"/>
                <w:szCs w:val="24"/>
              </w:rPr>
              <w:t>Чем  можно заняться с ребенком дома:</w:t>
            </w:r>
          </w:p>
        </w:tc>
      </w:tr>
      <w:tr w:rsidR="00FB2991" w:rsidRPr="00D64153" w:rsidTr="00163C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991" w:rsidRPr="00163C42" w:rsidRDefault="00FB2991" w:rsidP="006B3EC2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</w:tr>
      <w:tr w:rsidR="00FB2991" w:rsidRPr="00D64153" w:rsidTr="00163C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991" w:rsidRPr="00163C42" w:rsidRDefault="00FB2991" w:rsidP="006B3EC2">
            <w:pPr>
              <w:spacing w:after="0" w:line="240" w:lineRule="auto"/>
              <w:rPr>
                <w:rFonts w:ascii="Georgia" w:hAnsi="Georgia"/>
                <w:color w:val="999999"/>
                <w:sz w:val="17"/>
                <w:szCs w:val="17"/>
              </w:rPr>
            </w:pPr>
          </w:p>
        </w:tc>
      </w:tr>
      <w:tr w:rsidR="00FB2991" w:rsidRPr="00D64153" w:rsidTr="00163C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991" w:rsidRPr="00163C42" w:rsidRDefault="00FB2991" w:rsidP="006B3EC2">
            <w:pPr>
              <w:spacing w:before="100" w:beforeAutospacing="1" w:after="0" w:line="240" w:lineRule="auto"/>
              <w:jc w:val="both"/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</w:tr>
    </w:tbl>
    <w:p w:rsidR="00FB2991" w:rsidRPr="006B3EC2" w:rsidRDefault="00FB2991" w:rsidP="006B3EC2">
      <w:pPr>
        <w:pStyle w:val="NormalWeb"/>
        <w:spacing w:after="0" w:afterAutospacing="0"/>
        <w:rPr>
          <w:color w:val="000000"/>
        </w:rPr>
      </w:pPr>
      <w:r w:rsidRPr="006B3EC2">
        <w:rPr>
          <w:color w:val="000000"/>
        </w:rPr>
        <w:t xml:space="preserve">- строительные игры с обыгрыванием постройки: «Построим большой автомобиль», «Грузовик для кота», «Пожарная машина», «Самолет», </w:t>
      </w:r>
      <w:r>
        <w:rPr>
          <w:color w:val="000000"/>
        </w:rPr>
        <w:t>«</w:t>
      </w:r>
      <w:r w:rsidRPr="006B3EC2">
        <w:rPr>
          <w:color w:val="000000"/>
        </w:rPr>
        <w:t>Корабль»,«Машина скорой помощи», «Светофор»</w:t>
      </w:r>
      <w:r>
        <w:rPr>
          <w:color w:val="000000"/>
        </w:rPr>
        <w:t>;</w:t>
      </w:r>
    </w:p>
    <w:p w:rsidR="00FB2991" w:rsidRDefault="00FB2991" w:rsidP="006B3EC2">
      <w:pPr>
        <w:pStyle w:val="NormalWeb"/>
        <w:rPr>
          <w:color w:val="000000"/>
        </w:rPr>
      </w:pPr>
      <w:r w:rsidRPr="006B3EC2">
        <w:rPr>
          <w:color w:val="000000"/>
        </w:rPr>
        <w:t>- сюжетно-ролевые игры «Скорая помощь» (назначение машины, знакомство с работой бригады скорой помощи), «Водитель автобуса» (пассажир, водитель, пешеход, если кашляем, чихаем – закрываем рот платком)</w:t>
      </w:r>
      <w:r>
        <w:rPr>
          <w:color w:val="000000"/>
        </w:rPr>
        <w:t>;</w:t>
      </w:r>
    </w:p>
    <w:p w:rsidR="00FB2991" w:rsidRDefault="00FB2991" w:rsidP="006B3EC2">
      <w:pPr>
        <w:pStyle w:val="NormalWeb"/>
        <w:rPr>
          <w:color w:val="000000"/>
        </w:rPr>
      </w:pPr>
      <w:r w:rsidRPr="00D64153">
        <w:rPr>
          <w:noProof/>
          <w:color w:val="000000"/>
        </w:rPr>
        <w:pict>
          <v:shape id="Рисунок 4" o:spid="_x0000_i1027" type="#_x0000_t75" style="width:240pt;height:169.5pt;visibility:visible">
            <v:imagedata r:id="rId7" o:title=""/>
          </v:shape>
        </w:pict>
      </w:r>
    </w:p>
    <w:p w:rsidR="00FB2991" w:rsidRDefault="00FB2991" w:rsidP="006B3EC2">
      <w:pPr>
        <w:pStyle w:val="NormalWeb"/>
        <w:rPr>
          <w:color w:val="000000"/>
        </w:rPr>
      </w:pPr>
    </w:p>
    <w:p w:rsidR="00FB2991" w:rsidRDefault="00FB2991" w:rsidP="006B3EC2">
      <w:pPr>
        <w:pStyle w:val="NormalWeb"/>
        <w:rPr>
          <w:color w:val="000000"/>
        </w:rPr>
      </w:pPr>
      <w:r>
        <w:rPr>
          <w:color w:val="000000"/>
        </w:rPr>
        <w:t xml:space="preserve">- прогулка «Наша улица», </w:t>
      </w:r>
      <w:r w:rsidRPr="006B3EC2">
        <w:rPr>
          <w:color w:val="000000"/>
        </w:rPr>
        <w:t>показать движе</w:t>
      </w:r>
      <w:r>
        <w:rPr>
          <w:color w:val="000000"/>
        </w:rPr>
        <w:t>ния транспорта на перекрестке;</w:t>
      </w:r>
    </w:p>
    <w:p w:rsidR="00FB2991" w:rsidRPr="006B3EC2" w:rsidRDefault="00FB2991" w:rsidP="006B3EC2">
      <w:pPr>
        <w:pStyle w:val="NormalWeb"/>
        <w:rPr>
          <w:color w:val="000000"/>
        </w:rPr>
      </w:pPr>
      <w:r>
        <w:rPr>
          <w:color w:val="000000"/>
        </w:rPr>
        <w:t xml:space="preserve"> -о</w:t>
      </w:r>
      <w:r w:rsidRPr="006B3EC2">
        <w:rPr>
          <w:color w:val="000000"/>
        </w:rPr>
        <w:t>бъяснить назначение специальных видов транспорта и значение сигналов светофора.</w:t>
      </w:r>
    </w:p>
    <w:p w:rsidR="00FB2991" w:rsidRPr="00163C42" w:rsidRDefault="00FB2991" w:rsidP="006B3EC2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D64153">
        <w:rPr>
          <w:b/>
          <w:noProof/>
          <w:color w:val="000000"/>
        </w:rPr>
        <w:pict>
          <v:shape id="Рисунок 5" o:spid="_x0000_i1028" type="#_x0000_t75" style="width:243pt;height:182.25pt;visibility:visible">
            <v:imagedata r:id="rId8" o:title=""/>
          </v:shape>
        </w:pict>
      </w:r>
    </w:p>
    <w:sectPr w:rsidR="00FB2991" w:rsidRPr="00163C42" w:rsidSect="009B135E">
      <w:pgSz w:w="16838" w:h="11906" w:orient="landscape" w:code="9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43FF"/>
    <w:multiLevelType w:val="multilevel"/>
    <w:tmpl w:val="32D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B0F08"/>
    <w:multiLevelType w:val="multilevel"/>
    <w:tmpl w:val="CFD4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681"/>
    <w:rsid w:val="00163C42"/>
    <w:rsid w:val="00333B90"/>
    <w:rsid w:val="003E0E6E"/>
    <w:rsid w:val="006567BB"/>
    <w:rsid w:val="006B3EC2"/>
    <w:rsid w:val="006C2605"/>
    <w:rsid w:val="0081078F"/>
    <w:rsid w:val="009B135E"/>
    <w:rsid w:val="00AB3FE2"/>
    <w:rsid w:val="00C133E5"/>
    <w:rsid w:val="00C145C9"/>
    <w:rsid w:val="00D64153"/>
    <w:rsid w:val="00DF702C"/>
    <w:rsid w:val="00ED1B09"/>
    <w:rsid w:val="00EE4681"/>
    <w:rsid w:val="00FB2991"/>
    <w:rsid w:val="00FC2FDA"/>
    <w:rsid w:val="00FC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4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B3FE2"/>
    <w:rPr>
      <w:rFonts w:cs="Times New Roman"/>
      <w:color w:val="0000FF"/>
      <w:u w:val="single"/>
    </w:rPr>
  </w:style>
  <w:style w:type="character" w:customStyle="1" w:styleId="small">
    <w:name w:val="small"/>
    <w:basedOn w:val="DefaultParagraphFont"/>
    <w:uiPriority w:val="99"/>
    <w:rsid w:val="00163C42"/>
    <w:rPr>
      <w:rFonts w:cs="Times New Roman"/>
    </w:rPr>
  </w:style>
  <w:style w:type="character" w:styleId="Strong">
    <w:name w:val="Strong"/>
    <w:basedOn w:val="DefaultParagraphFont"/>
    <w:uiPriority w:val="99"/>
    <w:qFormat/>
    <w:rsid w:val="00163C4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63C4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6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273</Words>
  <Characters>1561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5</cp:revision>
  <dcterms:created xsi:type="dcterms:W3CDTF">2017-11-06T13:44:00Z</dcterms:created>
  <dcterms:modified xsi:type="dcterms:W3CDTF">2020-11-02T10:43:00Z</dcterms:modified>
</cp:coreProperties>
</file>