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53" w:rsidRDefault="00001153" w:rsidP="0008178F">
      <w:pPr>
        <w:jc w:val="center"/>
        <w:rPr>
          <w:rStyle w:val="TitleChar"/>
          <w:rFonts w:ascii="Times New Roman" w:hAnsi="Times New Roman"/>
          <w:color w:val="000000"/>
          <w:sz w:val="40"/>
          <w:szCs w:val="40"/>
        </w:rPr>
      </w:pPr>
    </w:p>
    <w:p w:rsidR="00001153" w:rsidRPr="004E0DA6" w:rsidRDefault="00001153" w:rsidP="0008178F">
      <w:pPr>
        <w:jc w:val="center"/>
        <w:rPr>
          <w:rFonts w:ascii="Times New Roman" w:hAnsi="Times New Roman"/>
          <w:color w:val="000000"/>
          <w:spacing w:val="5"/>
          <w:kern w:val="28"/>
          <w:sz w:val="40"/>
          <w:szCs w:val="40"/>
        </w:rPr>
      </w:pPr>
      <w:r w:rsidRPr="00296A02">
        <w:rPr>
          <w:rStyle w:val="TitleChar"/>
          <w:rFonts w:ascii="Times New Roman" w:hAnsi="Times New Roman"/>
          <w:color w:val="000000"/>
          <w:sz w:val="40"/>
          <w:szCs w:val="40"/>
        </w:rPr>
        <w:t>Уважаемые родители, мы предлагаем Вам игровые зад</w:t>
      </w:r>
      <w:r>
        <w:rPr>
          <w:rStyle w:val="TitleChar"/>
          <w:rFonts w:ascii="Times New Roman" w:hAnsi="Times New Roman"/>
          <w:color w:val="000000"/>
          <w:sz w:val="40"/>
          <w:szCs w:val="40"/>
        </w:rPr>
        <w:t>ания по теме недели «Быть здоровыми хотим</w:t>
      </w:r>
      <w:r w:rsidRPr="00D72C89">
        <w:rPr>
          <w:rStyle w:val="TitleChar"/>
          <w:rFonts w:ascii="Times New Roman" w:hAnsi="Times New Roman"/>
          <w:color w:val="000000"/>
          <w:sz w:val="40"/>
          <w:szCs w:val="40"/>
        </w:rPr>
        <w:t>»,</w:t>
      </w:r>
      <w:r w:rsidRPr="00296A02">
        <w:rPr>
          <w:rStyle w:val="TitleChar"/>
          <w:rFonts w:ascii="Times New Roman" w:hAnsi="Times New Roman"/>
          <w:color w:val="000000"/>
          <w:sz w:val="40"/>
          <w:szCs w:val="40"/>
        </w:rPr>
        <w:t xml:space="preserve"> которые вы можете выполнить с детьми дома</w:t>
      </w:r>
      <w:r w:rsidRPr="00296A02">
        <w:rPr>
          <w:rFonts w:ascii="Times New Roman" w:hAnsi="Times New Roman"/>
          <w:noProof/>
          <w:color w:val="000000"/>
          <w:sz w:val="40"/>
          <w:szCs w:val="40"/>
          <w:lang w:eastAsia="ru-RU"/>
        </w:rPr>
        <w:t>.</w:t>
      </w:r>
    </w:p>
    <w:p w:rsidR="00001153" w:rsidRPr="00D96A1F" w:rsidRDefault="00001153" w:rsidP="0008178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F7E4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%D0%B2%D0%B5%D1%81%D0%B5%D0%BB%D0%B0%D1%8F-%D0%B7%D0%B0%D1%80%D1%8F%D0%B4%D0%BA%D0%B0" style="width:210pt;height:131.25pt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5" o:spid="_x0000_s1026" type="#_x0000_t75" alt="&amp;Kcy;&amp;lcy;&amp;icy;&amp;pcy;&amp;acy;&amp;rcy;&amp;tcy; - &amp;Rcy;&amp;icy;&amp;scy;&amp;ocy;&amp;vcy;&amp;acy;&amp;ncy;&amp;acy;&amp;yacy; &amp;Scy;&amp;iecy;&amp;mcy;&amp;softcy;&amp;yacy; (&amp;chcy;&amp;acy;&amp;scy;&amp;tcy;&amp;softcy; 2-&amp;yacy;)" style="position:absolute;margin-left:121.5pt;margin-top:473.8pt;width:375pt;height:265.5pt;z-index:251657216;visibility:visible;mso-position-horizontal-relative:text;mso-position-vertical-relative:text" o:allowincell="f">
            <v:imagedata r:id="rId6" r:href="rId7"/>
          </v:shape>
        </w:pict>
      </w:r>
      <w:r>
        <w:rPr>
          <w:noProof/>
          <w:lang w:eastAsia="ru-RU"/>
        </w:rPr>
        <w:pict>
          <v:shape id="Рисунок 3" o:spid="_x0000_s1027" type="#_x0000_t75" alt="&amp;Kcy;&amp;lcy;&amp;icy;&amp;pcy;&amp;acy;&amp;rcy;&amp;tcy; - &amp;Rcy;&amp;icy;&amp;scy;&amp;ocy;&amp;vcy;&amp;acy;&amp;ncy;&amp;acy;&amp;yacy; &amp;Scy;&amp;iecy;&amp;mcy;&amp;softcy;&amp;yacy; (&amp;chcy;&amp;acy;&amp;scy;&amp;tcy;&amp;softcy; 2-&amp;yacy;)" style="position:absolute;margin-left:121.5pt;margin-top:473.8pt;width:375pt;height:265.5pt;z-index:251655168;visibility:visible;mso-position-horizontal-relative:text;mso-position-vertical-relative:text" o:allowincell="f">
            <v:imagedata r:id="rId6" r:href="rId8"/>
          </v:shape>
        </w:pict>
      </w:r>
    </w:p>
    <w:p w:rsidR="00001153" w:rsidRPr="00D96A1F" w:rsidRDefault="00001153" w:rsidP="0008178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8" type="#_x0000_t75" alt="&amp;Kcy;&amp;lcy;&amp;icy;&amp;pcy;&amp;acy;&amp;rcy;&amp;tcy; - &amp;Rcy;&amp;icy;&amp;scy;&amp;ocy;&amp;vcy;&amp;acy;&amp;ncy;&amp;acy;&amp;yacy; &amp;Scy;&amp;iecy;&amp;mcy;&amp;softcy;&amp;yacy; (&amp;chcy;&amp;acy;&amp;scy;&amp;tcy;&amp;softcy; 2-&amp;yacy;)" style="position:absolute;margin-left:121.5pt;margin-top:473.8pt;width:375pt;height:265.5pt;z-index:251656192;visibility:visible" o:allowincell="f">
            <v:imagedata r:id="rId6" r:href="rId9"/>
          </v:shape>
        </w:pict>
      </w:r>
      <w:r>
        <w:rPr>
          <w:noProof/>
          <w:lang w:eastAsia="ru-RU"/>
        </w:rPr>
        <w:t xml:space="preserve"> </w:t>
      </w:r>
    </w:p>
    <w:p w:rsidR="00001153" w:rsidRDefault="00001153" w:rsidP="0008178F">
      <w:pPr>
        <w:rPr>
          <w:rFonts w:ascii="Times New Roman" w:hAnsi="Times New Roman"/>
          <w:sz w:val="28"/>
          <w:szCs w:val="28"/>
        </w:rPr>
      </w:pPr>
    </w:p>
    <w:p w:rsidR="00001153" w:rsidRDefault="00001153" w:rsidP="0008178F">
      <w:pPr>
        <w:rPr>
          <w:rFonts w:ascii="Times New Roman" w:hAnsi="Times New Roman"/>
          <w:sz w:val="28"/>
          <w:szCs w:val="28"/>
        </w:rPr>
      </w:pPr>
    </w:p>
    <w:p w:rsidR="00001153" w:rsidRDefault="00001153" w:rsidP="0008178F">
      <w:pPr>
        <w:rPr>
          <w:rFonts w:ascii="Times New Roman" w:hAnsi="Times New Roman"/>
          <w:sz w:val="28"/>
          <w:szCs w:val="28"/>
        </w:rPr>
      </w:pPr>
    </w:p>
    <w:p w:rsidR="00001153" w:rsidRDefault="00001153" w:rsidP="0008178F">
      <w:pPr>
        <w:rPr>
          <w:rFonts w:ascii="Times New Roman" w:hAnsi="Times New Roman"/>
          <w:sz w:val="28"/>
          <w:szCs w:val="28"/>
        </w:rPr>
      </w:pPr>
    </w:p>
    <w:p w:rsidR="00001153" w:rsidRPr="000D5C2C" w:rsidRDefault="00001153" w:rsidP="0008178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01153" w:rsidRDefault="00001153" w:rsidP="0008178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01153" w:rsidRDefault="00001153" w:rsidP="0008178F">
      <w:pPr>
        <w:jc w:val="center"/>
        <w:rPr>
          <w:rFonts w:ascii="Times New Roman" w:hAnsi="Times New Roman"/>
          <w:sz w:val="28"/>
          <w:szCs w:val="28"/>
        </w:rPr>
      </w:pPr>
      <w:r w:rsidRPr="00AF0EE2">
        <w:rPr>
          <w:rFonts w:ascii="Times New Roman" w:hAnsi="Times New Roman"/>
          <w:sz w:val="28"/>
          <w:szCs w:val="28"/>
          <w:u w:val="single"/>
        </w:rPr>
        <w:t>Чем</w:t>
      </w:r>
      <w:r w:rsidRPr="00500A15">
        <w:rPr>
          <w:rFonts w:ascii="Times New Roman" w:hAnsi="Times New Roman"/>
          <w:sz w:val="28"/>
          <w:szCs w:val="28"/>
          <w:u w:val="single"/>
        </w:rPr>
        <w:t xml:space="preserve"> можно заняться с ребенком дома:</w:t>
      </w:r>
    </w:p>
    <w:p w:rsidR="00001153" w:rsidRDefault="00001153" w:rsidP="003A140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1.</w:t>
      </w:r>
      <w:r w:rsidRPr="003A140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осетие вместе с детьми </w:t>
      </w:r>
      <w:r w:rsidRPr="003A140B">
        <w:rPr>
          <w:rFonts w:ascii="Times New Roman" w:hAnsi="Times New Roman"/>
          <w:color w:val="000000"/>
          <w:sz w:val="28"/>
          <w:szCs w:val="28"/>
        </w:rPr>
        <w:t>бассейн,  спортивный клуб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1153" w:rsidRPr="003A140B" w:rsidRDefault="00001153" w:rsidP="003A140B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F7E44">
        <w:rPr>
          <w:noProof/>
          <w:lang w:eastAsia="ru-RU"/>
        </w:rPr>
        <w:pict>
          <v:shape id="_x0000_i1026" type="#_x0000_t75" alt="index" style="width:235.5pt;height:147pt;visibility:visible">
            <v:imagedata r:id="rId10" o:title="" cropbottom="11859f"/>
          </v:shape>
        </w:pict>
      </w: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01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A140B">
        <w:rPr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Сделайте плакат «Защита здоровья».</w:t>
      </w:r>
    </w:p>
    <w:p w:rsidR="00001153" w:rsidRPr="003A140B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irc_mi" o:spid="_x0000_s1029" type="#_x0000_t75" alt="1330321407" style="position:absolute;left:0;text-align:left;margin-left:46.25pt;margin-top:9.95pt;width:154.2pt;height:204.25pt;z-index:251659264;visibility:visible">
            <v:imagedata r:id="rId11" o:title=""/>
          </v:shape>
        </w:pict>
      </w:r>
    </w:p>
    <w:p w:rsidR="00001153" w:rsidRPr="0046010C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Pr="003A140B" w:rsidRDefault="00001153" w:rsidP="003A140B">
      <w:pPr>
        <w:jc w:val="both"/>
        <w:rPr>
          <w:rFonts w:ascii="Times New Roman" w:hAnsi="Times New Roman"/>
          <w:sz w:val="28"/>
          <w:szCs w:val="28"/>
        </w:rPr>
      </w:pPr>
      <w:r w:rsidRPr="003A140B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формите «книжки-малютки»  о здоровье.</w:t>
      </w:r>
    </w:p>
    <w:p w:rsidR="00001153" w:rsidRPr="003A140B" w:rsidRDefault="00001153" w:rsidP="003A14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Побеседуйте</w:t>
      </w:r>
      <w:r w:rsidRPr="003A1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здоровом образе жизни в семье.</w:t>
      </w:r>
    </w:p>
    <w:p w:rsidR="00001153" w:rsidRDefault="00001153" w:rsidP="003A14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Изготовьте</w:t>
      </w:r>
      <w:r w:rsidRPr="003A140B">
        <w:rPr>
          <w:rFonts w:ascii="Times New Roman" w:hAnsi="Times New Roman"/>
          <w:sz w:val="28"/>
          <w:szCs w:val="28"/>
        </w:rPr>
        <w:t xml:space="preserve">  сем</w:t>
      </w:r>
      <w:r>
        <w:rPr>
          <w:rFonts w:ascii="Times New Roman" w:hAnsi="Times New Roman"/>
          <w:sz w:val="28"/>
          <w:szCs w:val="28"/>
        </w:rPr>
        <w:t>ейную газету «Я и мое здоровье».</w:t>
      </w:r>
    </w:p>
    <w:p w:rsidR="00001153" w:rsidRDefault="00001153" w:rsidP="003A140B">
      <w:pPr>
        <w:jc w:val="center"/>
        <w:rPr>
          <w:rFonts w:ascii="Times New Roman" w:hAnsi="Times New Roman"/>
          <w:sz w:val="28"/>
          <w:szCs w:val="28"/>
        </w:rPr>
      </w:pPr>
      <w:r w:rsidRPr="00BF7E44">
        <w:rPr>
          <w:noProof/>
          <w:lang w:eastAsia="ru-RU"/>
        </w:rPr>
        <w:pict>
          <v:shape id="_x0000_i1027" type="#_x0000_t75" alt="19c853c753a1_1" style="width:207pt;height:146.25pt;visibility:visible">
            <v:imagedata r:id="rId12" o:title=""/>
          </v:shape>
        </w:pict>
      </w:r>
    </w:p>
    <w:p w:rsidR="00001153" w:rsidRPr="003A140B" w:rsidRDefault="00001153" w:rsidP="003A140B">
      <w:pPr>
        <w:jc w:val="both"/>
        <w:rPr>
          <w:rFonts w:ascii="Times New Roman" w:hAnsi="Times New Roman"/>
          <w:sz w:val="28"/>
          <w:szCs w:val="28"/>
        </w:rPr>
      </w:pPr>
      <w:r w:rsidRPr="003A140B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3A140B">
        <w:rPr>
          <w:rFonts w:ascii="Times New Roman" w:hAnsi="Times New Roman"/>
          <w:spacing w:val="-17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еседуйте</w:t>
      </w:r>
      <w:r w:rsidRPr="003A140B">
        <w:rPr>
          <w:rFonts w:ascii="Times New Roman" w:hAnsi="Times New Roman"/>
          <w:color w:val="000000"/>
          <w:sz w:val="28"/>
          <w:szCs w:val="28"/>
        </w:rPr>
        <w:t xml:space="preserve">: «Спорт – залог здоровья». </w:t>
      </w:r>
    </w:p>
    <w:p w:rsidR="00001153" w:rsidRPr="003A140B" w:rsidRDefault="00001153" w:rsidP="003A140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30" type="#_x0000_t75" alt="1312261092_2011-08-02_085907" style="position:absolute;left:0;text-align:left;margin-left:46.5pt;margin-top:45.85pt;width:142.1pt;height:203.45pt;z-index:251660288;visibility:visible">
            <v:imagedata r:id="rId13" o:title="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>7. Выполните</w:t>
      </w:r>
      <w:r w:rsidRPr="003A140B">
        <w:rPr>
          <w:rFonts w:ascii="Times New Roman" w:hAnsi="Times New Roman"/>
          <w:color w:val="000000"/>
          <w:sz w:val="28"/>
          <w:szCs w:val="28"/>
        </w:rPr>
        <w:t xml:space="preserve">  зарисовки </w:t>
      </w:r>
      <w:r>
        <w:rPr>
          <w:rFonts w:ascii="Times New Roman" w:hAnsi="Times New Roman"/>
          <w:color w:val="000000"/>
          <w:sz w:val="28"/>
          <w:szCs w:val="28"/>
        </w:rPr>
        <w:t>на тему  «Быть здоровыми хотим».</w:t>
      </w:r>
    </w:p>
    <w:p w:rsidR="00001153" w:rsidRPr="003A140B" w:rsidRDefault="00001153" w:rsidP="003A140B">
      <w:p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153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153" w:rsidRPr="0046010C" w:rsidRDefault="00001153" w:rsidP="0008178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10C">
        <w:rPr>
          <w:rFonts w:ascii="Times New Roman" w:hAnsi="Times New Roman"/>
          <w:sz w:val="28"/>
          <w:szCs w:val="28"/>
        </w:rPr>
        <w:t xml:space="preserve"> </w:t>
      </w:r>
    </w:p>
    <w:p w:rsidR="00001153" w:rsidRPr="003B7CD4" w:rsidRDefault="00001153" w:rsidP="0008178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1153" w:rsidRDefault="00001153" w:rsidP="0008178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1153" w:rsidRDefault="00001153" w:rsidP="0008178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1153" w:rsidRDefault="00001153" w:rsidP="0008178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001153" w:rsidRPr="003B7CD4" w:rsidRDefault="00001153" w:rsidP="0008178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1153" w:rsidRDefault="00001153" w:rsidP="0008178F">
      <w:pPr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1153" w:rsidRPr="003A140B" w:rsidRDefault="00001153" w:rsidP="003A140B">
      <w:pPr>
        <w:tabs>
          <w:tab w:val="left" w:pos="1080"/>
        </w:tabs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Выучите вместе с детьми:</w:t>
      </w:r>
    </w:p>
    <w:p w:rsidR="00001153" w:rsidRPr="00402D04" w:rsidRDefault="00001153" w:rsidP="009651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2D04">
        <w:rPr>
          <w:rFonts w:ascii="Times New Roman" w:hAnsi="Times New Roman"/>
          <w:b/>
          <w:sz w:val="28"/>
          <w:szCs w:val="28"/>
        </w:rPr>
        <w:t>«</w:t>
      </w:r>
      <w:r w:rsidRPr="00402D04">
        <w:rPr>
          <w:rFonts w:ascii="Times New Roman" w:hAnsi="Times New Roman"/>
          <w:b/>
          <w:bCs/>
          <w:color w:val="CC0000"/>
          <w:sz w:val="28"/>
          <w:szCs w:val="28"/>
        </w:rPr>
        <w:t>Будьте здоровы</w:t>
      </w:r>
      <w:r w:rsidRPr="00402D04">
        <w:rPr>
          <w:rFonts w:ascii="Times New Roman" w:hAnsi="Times New Roman"/>
          <w:b/>
          <w:sz w:val="28"/>
          <w:szCs w:val="28"/>
        </w:rPr>
        <w:t>»</w:t>
      </w:r>
    </w:p>
    <w:p w:rsidR="00001153" w:rsidRPr="00893754" w:rsidRDefault="00001153" w:rsidP="009651B3">
      <w:pPr>
        <w:pStyle w:val="NormalWeb"/>
        <w:spacing w:before="0" w:beforeAutospacing="0" w:after="0" w:afterAutospacing="0"/>
        <w:ind w:right="187"/>
        <w:jc w:val="center"/>
        <w:rPr>
          <w:b/>
          <w:bCs/>
          <w:color w:val="000080"/>
          <w:sz w:val="28"/>
          <w:szCs w:val="28"/>
        </w:rPr>
      </w:pPr>
      <w:r w:rsidRPr="00402D04">
        <w:rPr>
          <w:b/>
          <w:bCs/>
          <w:color w:val="000080"/>
          <w:sz w:val="28"/>
          <w:szCs w:val="28"/>
        </w:rPr>
        <w:t>Ты с красным солнцем дружишь,</w:t>
      </w:r>
      <w:r w:rsidRPr="00402D04">
        <w:rPr>
          <w:b/>
          <w:bCs/>
          <w:color w:val="000080"/>
          <w:sz w:val="28"/>
          <w:szCs w:val="28"/>
        </w:rPr>
        <w:br/>
        <w:t>Волне прохладной рад,</w:t>
      </w:r>
      <w:r w:rsidRPr="00402D04">
        <w:rPr>
          <w:b/>
          <w:bCs/>
          <w:color w:val="000080"/>
          <w:sz w:val="28"/>
          <w:szCs w:val="28"/>
        </w:rPr>
        <w:br/>
        <w:t>Тебе не страшен дождик,</w:t>
      </w:r>
      <w:r w:rsidRPr="00402D04">
        <w:rPr>
          <w:b/>
          <w:bCs/>
          <w:color w:val="000080"/>
          <w:sz w:val="28"/>
          <w:szCs w:val="28"/>
        </w:rPr>
        <w:br/>
        <w:t>Не страшен снегопад.</w:t>
      </w:r>
    </w:p>
    <w:p w:rsidR="00001153" w:rsidRPr="00893754" w:rsidRDefault="00001153" w:rsidP="009651B3">
      <w:pPr>
        <w:pStyle w:val="NormalWeb"/>
        <w:spacing w:before="0" w:beforeAutospacing="0" w:after="0" w:afterAutospacing="0"/>
        <w:ind w:right="187"/>
        <w:jc w:val="center"/>
        <w:rPr>
          <w:b/>
          <w:bCs/>
          <w:color w:val="000080"/>
          <w:sz w:val="28"/>
          <w:szCs w:val="28"/>
        </w:rPr>
      </w:pPr>
      <w:r w:rsidRPr="00402D04">
        <w:rPr>
          <w:b/>
          <w:bCs/>
          <w:color w:val="000080"/>
          <w:sz w:val="28"/>
          <w:szCs w:val="28"/>
        </w:rPr>
        <w:br/>
        <w:t>Ты ветра не боишься,</w:t>
      </w:r>
      <w:r w:rsidRPr="00402D04">
        <w:rPr>
          <w:b/>
          <w:bCs/>
          <w:color w:val="000080"/>
          <w:sz w:val="28"/>
          <w:szCs w:val="28"/>
        </w:rPr>
        <w:br/>
        <w:t>В игре не устаешь,</w:t>
      </w:r>
      <w:r w:rsidRPr="00402D04">
        <w:rPr>
          <w:b/>
          <w:bCs/>
          <w:color w:val="000080"/>
          <w:sz w:val="28"/>
          <w:szCs w:val="28"/>
        </w:rPr>
        <w:br/>
        <w:t>И рано спать ложишься,</w:t>
      </w:r>
      <w:r w:rsidRPr="00402D04">
        <w:rPr>
          <w:b/>
          <w:bCs/>
          <w:color w:val="000080"/>
          <w:sz w:val="28"/>
          <w:szCs w:val="28"/>
        </w:rPr>
        <w:br/>
        <w:t>И с солнышком встаешь.</w:t>
      </w:r>
    </w:p>
    <w:p w:rsidR="00001153" w:rsidRPr="00893754" w:rsidRDefault="00001153" w:rsidP="009651B3">
      <w:pPr>
        <w:pStyle w:val="NormalWeb"/>
        <w:spacing w:before="0" w:beforeAutospacing="0" w:after="0" w:afterAutospacing="0"/>
        <w:ind w:right="187"/>
        <w:jc w:val="center"/>
        <w:rPr>
          <w:b/>
          <w:bCs/>
          <w:color w:val="000080"/>
          <w:sz w:val="28"/>
          <w:szCs w:val="28"/>
        </w:rPr>
      </w:pPr>
      <w:r w:rsidRPr="00402D04">
        <w:rPr>
          <w:b/>
          <w:bCs/>
          <w:color w:val="000080"/>
          <w:sz w:val="28"/>
          <w:szCs w:val="28"/>
        </w:rPr>
        <w:br/>
        <w:t>Зимой на лыжах ходишь,</w:t>
      </w:r>
      <w:r w:rsidRPr="00402D04">
        <w:rPr>
          <w:b/>
          <w:bCs/>
          <w:color w:val="000080"/>
          <w:sz w:val="28"/>
          <w:szCs w:val="28"/>
        </w:rPr>
        <w:br/>
        <w:t>Резвишься на катке.</w:t>
      </w:r>
      <w:r w:rsidRPr="00402D04">
        <w:rPr>
          <w:b/>
          <w:bCs/>
          <w:color w:val="000080"/>
          <w:sz w:val="28"/>
          <w:szCs w:val="28"/>
        </w:rPr>
        <w:br/>
        <w:t>А летом загорелый</w:t>
      </w:r>
      <w:r w:rsidRPr="00402D04">
        <w:rPr>
          <w:b/>
          <w:bCs/>
          <w:color w:val="000080"/>
          <w:sz w:val="28"/>
          <w:szCs w:val="28"/>
        </w:rPr>
        <w:br/>
        <w:t>Купаешься в реке.</w:t>
      </w:r>
    </w:p>
    <w:p w:rsidR="00001153" w:rsidRPr="00402D04" w:rsidRDefault="00001153" w:rsidP="009651B3">
      <w:pPr>
        <w:pStyle w:val="NormalWeb"/>
        <w:spacing w:before="0" w:beforeAutospacing="0" w:after="0" w:afterAutospacing="0"/>
        <w:ind w:right="187"/>
        <w:jc w:val="center"/>
        <w:rPr>
          <w:sz w:val="28"/>
          <w:szCs w:val="28"/>
        </w:rPr>
      </w:pPr>
      <w:r w:rsidRPr="00402D04">
        <w:rPr>
          <w:b/>
          <w:bCs/>
          <w:color w:val="000080"/>
          <w:sz w:val="28"/>
          <w:szCs w:val="28"/>
        </w:rPr>
        <w:br/>
        <w:t>Ты любишь прыгать, бегать,</w:t>
      </w:r>
      <w:r w:rsidRPr="00402D04">
        <w:rPr>
          <w:b/>
          <w:bCs/>
          <w:color w:val="000080"/>
          <w:sz w:val="28"/>
          <w:szCs w:val="28"/>
        </w:rPr>
        <w:br/>
        <w:t>Играть тугим мячом.</w:t>
      </w:r>
      <w:r w:rsidRPr="00402D04">
        <w:rPr>
          <w:b/>
          <w:bCs/>
          <w:color w:val="000080"/>
          <w:sz w:val="28"/>
          <w:szCs w:val="28"/>
        </w:rPr>
        <w:br/>
        <w:t>Ты вырастешь здоровым!</w:t>
      </w:r>
      <w:r w:rsidRPr="00402D04">
        <w:rPr>
          <w:b/>
          <w:bCs/>
          <w:color w:val="000080"/>
          <w:sz w:val="28"/>
          <w:szCs w:val="28"/>
        </w:rPr>
        <w:br/>
        <w:t>Ты будешь силачом!</w:t>
      </w:r>
    </w:p>
    <w:p w:rsidR="00001153" w:rsidRPr="00893754" w:rsidRDefault="00001153" w:rsidP="009651B3">
      <w:pPr>
        <w:pStyle w:val="NormalWeb"/>
        <w:spacing w:before="0" w:beforeAutospacing="0" w:after="0" w:afterAutospacing="0"/>
        <w:ind w:right="187"/>
        <w:jc w:val="right"/>
        <w:rPr>
          <w:b/>
          <w:bCs/>
          <w:i/>
          <w:iCs/>
          <w:color w:val="000080"/>
          <w:sz w:val="28"/>
          <w:szCs w:val="28"/>
        </w:rPr>
      </w:pPr>
    </w:p>
    <w:p w:rsidR="00001153" w:rsidRDefault="00001153" w:rsidP="009651B3">
      <w:pPr>
        <w:pStyle w:val="Subtitle"/>
        <w:jc w:val="center"/>
        <w:rPr>
          <w:rFonts w:ascii="Times New Roman" w:hAnsi="Times New Roman"/>
          <w:b/>
          <w:sz w:val="28"/>
          <w:szCs w:val="28"/>
        </w:rPr>
      </w:pPr>
      <w:r w:rsidRPr="00402D04">
        <w:rPr>
          <w:b/>
          <w:bCs/>
          <w:color w:val="000080"/>
          <w:sz w:val="28"/>
          <w:szCs w:val="28"/>
        </w:rPr>
        <w:t>С. Островски</w:t>
      </w:r>
    </w:p>
    <w:p w:rsidR="00001153" w:rsidRDefault="00001153" w:rsidP="0008178F">
      <w:pPr>
        <w:pStyle w:val="Subtitle"/>
        <w:jc w:val="center"/>
        <w:rPr>
          <w:rFonts w:ascii="Times New Roman" w:hAnsi="Times New Roman"/>
          <w:b/>
          <w:sz w:val="28"/>
          <w:szCs w:val="28"/>
        </w:rPr>
      </w:pPr>
    </w:p>
    <w:p w:rsidR="00001153" w:rsidRDefault="00001153" w:rsidP="0008178F">
      <w:pPr>
        <w:pStyle w:val="Subtitle"/>
        <w:jc w:val="center"/>
        <w:rPr>
          <w:rFonts w:ascii="Times New Roman" w:hAnsi="Times New Roman"/>
          <w:b/>
          <w:sz w:val="28"/>
          <w:szCs w:val="28"/>
        </w:rPr>
      </w:pPr>
    </w:p>
    <w:p w:rsidR="00001153" w:rsidRDefault="00001153" w:rsidP="0008178F">
      <w:pPr>
        <w:pStyle w:val="Subtitle"/>
        <w:jc w:val="center"/>
        <w:rPr>
          <w:rFonts w:ascii="Times New Roman" w:hAnsi="Times New Roman"/>
          <w:b/>
          <w:sz w:val="28"/>
          <w:szCs w:val="28"/>
        </w:rPr>
      </w:pPr>
    </w:p>
    <w:p w:rsidR="00001153" w:rsidRDefault="00001153" w:rsidP="0008178F">
      <w:pPr>
        <w:pStyle w:val="Subtitle"/>
        <w:jc w:val="center"/>
        <w:rPr>
          <w:rFonts w:ascii="Times New Roman" w:hAnsi="Times New Roman"/>
          <w:b/>
          <w:sz w:val="28"/>
          <w:szCs w:val="28"/>
        </w:rPr>
      </w:pPr>
    </w:p>
    <w:p w:rsidR="00001153" w:rsidRPr="00491D00" w:rsidRDefault="00001153" w:rsidP="0008178F">
      <w:pPr>
        <w:pStyle w:val="Subtitle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296A02">
        <w:rPr>
          <w:rFonts w:ascii="Times New Roman" w:hAnsi="Times New Roman"/>
          <w:b/>
          <w:sz w:val="28"/>
          <w:szCs w:val="28"/>
        </w:rPr>
        <w:t>Работаем в соответс</w:t>
      </w:r>
      <w:r>
        <w:rPr>
          <w:rFonts w:ascii="Times New Roman" w:hAnsi="Times New Roman"/>
          <w:b/>
          <w:sz w:val="28"/>
          <w:szCs w:val="28"/>
        </w:rPr>
        <w:t>твии с законодательством вместе:</w:t>
      </w:r>
    </w:p>
    <w:p w:rsidR="00001153" w:rsidRPr="00662B08" w:rsidRDefault="00001153" w:rsidP="0008178F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62B08">
        <w:rPr>
          <w:rFonts w:ascii="Times New Roman" w:hAnsi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>
        <w:rPr>
          <w:rFonts w:ascii="Times New Roman" w:hAnsi="Times New Roman"/>
          <w:b/>
          <w:sz w:val="28"/>
          <w:szCs w:val="28"/>
        </w:rPr>
        <w:t>,</w:t>
      </w:r>
      <w:r w:rsidRPr="00662B08">
        <w:rPr>
          <w:rFonts w:ascii="Times New Roman" w:hAnsi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662B08">
        <w:rPr>
          <w:rFonts w:ascii="Times New Roman" w:hAnsi="Times New Roman"/>
          <w:b/>
          <w:sz w:val="28"/>
          <w:szCs w:val="28"/>
        </w:rPr>
        <w:t xml:space="preserve">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  <w:bookmarkStart w:id="0" w:name="_GoBack"/>
      <w:bookmarkEnd w:id="0"/>
    </w:p>
    <w:p w:rsidR="00001153" w:rsidRPr="00BC237D" w:rsidRDefault="00001153" w:rsidP="0008178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BC237D">
        <w:rPr>
          <w:rFonts w:ascii="Times New Roman" w:hAnsi="Times New Roman"/>
          <w:szCs w:val="28"/>
        </w:rPr>
        <w:t>Договор «Об образовании» между МБДОУ№27 и родителями</w:t>
      </w:r>
    </w:p>
    <w:p w:rsidR="00001153" w:rsidRPr="00662B08" w:rsidRDefault="00001153" w:rsidP="000817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B08">
        <w:rPr>
          <w:rFonts w:ascii="Times New Roman" w:hAnsi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001153" w:rsidRDefault="00001153" w:rsidP="0008178F">
      <w:pPr>
        <w:spacing w:after="0" w:line="240" w:lineRule="auto"/>
        <w:rPr>
          <w:rFonts w:ascii="Times New Roman" w:hAnsi="Times New Roman"/>
          <w:szCs w:val="28"/>
        </w:rPr>
      </w:pPr>
    </w:p>
    <w:p w:rsidR="00001153" w:rsidRDefault="00001153" w:rsidP="0008178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C237D">
        <w:rPr>
          <w:rFonts w:ascii="Times New Roman" w:hAnsi="Times New Roman"/>
          <w:szCs w:val="28"/>
        </w:rPr>
        <w:t>П.1, Статья 44 Федерального закона</w:t>
      </w:r>
    </w:p>
    <w:p w:rsidR="00001153" w:rsidRPr="00BC237D" w:rsidRDefault="00001153" w:rsidP="0008178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C237D">
        <w:rPr>
          <w:rFonts w:ascii="Times New Roman" w:hAnsi="Times New Roman"/>
          <w:szCs w:val="28"/>
        </w:rPr>
        <w:t>«Об образовании в Российской Федерации"</w:t>
      </w:r>
    </w:p>
    <w:p w:rsidR="00001153" w:rsidRDefault="00001153" w:rsidP="000817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1153" w:rsidRPr="00875B0A" w:rsidRDefault="00001153" w:rsidP="0008178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875B0A">
        <w:rPr>
          <w:rFonts w:ascii="Times New Roman" w:hAnsi="Times New Roman"/>
          <w:b/>
          <w:sz w:val="28"/>
          <w:szCs w:val="20"/>
        </w:rPr>
        <w:t>Плодотворного сотрудничества!</w:t>
      </w:r>
    </w:p>
    <w:p w:rsidR="00001153" w:rsidRDefault="00001153" w:rsidP="0008178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1153" w:rsidRDefault="00001153" w:rsidP="0008178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1153" w:rsidRDefault="00001153" w:rsidP="0008178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1153" w:rsidRPr="0014650A" w:rsidRDefault="00001153" w:rsidP="0008178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4650A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001153" w:rsidRPr="00207AF5" w:rsidRDefault="00001153" w:rsidP="0008178F">
      <w:pPr>
        <w:spacing w:line="240" w:lineRule="auto"/>
        <w:jc w:val="center"/>
        <w:rPr>
          <w:rFonts w:ascii="Times New Roman" w:hAnsi="Times New Roman"/>
          <w:szCs w:val="20"/>
        </w:rPr>
      </w:pPr>
      <w:r w:rsidRPr="00207AF5">
        <w:rPr>
          <w:rFonts w:ascii="Times New Roman" w:hAnsi="Times New Roman"/>
          <w:szCs w:val="20"/>
        </w:rPr>
        <w:t>«Детский сад общеразвивающего вида №27»</w:t>
      </w:r>
    </w:p>
    <w:p w:rsidR="00001153" w:rsidRDefault="00001153" w:rsidP="000817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153" w:rsidRDefault="00001153" w:rsidP="000817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001153" w:rsidRPr="00207AF5" w:rsidRDefault="00001153" w:rsidP="000817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07AF5">
        <w:rPr>
          <w:rFonts w:ascii="Times New Roman" w:hAnsi="Times New Roman"/>
          <w:b/>
          <w:i/>
          <w:sz w:val="28"/>
          <w:szCs w:val="28"/>
        </w:rPr>
        <w:t>по образовательной теме недели</w:t>
      </w:r>
    </w:p>
    <w:p w:rsidR="00001153" w:rsidRDefault="00001153" w:rsidP="0008178F">
      <w:pPr>
        <w:spacing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«Быть здоровыми хотим</w:t>
      </w:r>
      <w:r w:rsidRPr="00207AF5">
        <w:rPr>
          <w:rFonts w:ascii="Times New Roman" w:hAnsi="Times New Roman"/>
          <w:b/>
          <w:i/>
          <w:sz w:val="28"/>
          <w:szCs w:val="28"/>
        </w:rPr>
        <w:t>»</w:t>
      </w:r>
      <w:r w:rsidRPr="003A140B">
        <w:rPr>
          <w:noProof/>
          <w:lang w:eastAsia="ru-RU"/>
        </w:rPr>
        <w:t xml:space="preserve"> </w:t>
      </w:r>
    </w:p>
    <w:p w:rsidR="00001153" w:rsidRDefault="00001153" w:rsidP="0008178F">
      <w:pPr>
        <w:spacing w:line="240" w:lineRule="auto"/>
        <w:jc w:val="center"/>
        <w:rPr>
          <w:noProof/>
          <w:lang w:eastAsia="ru-RU"/>
        </w:rPr>
      </w:pPr>
    </w:p>
    <w:p w:rsidR="00001153" w:rsidRDefault="00001153" w:rsidP="000817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027B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_x0000_i1028" type="#_x0000_t75" alt="1278684964_screenhunter_03-jul" style="width:234.75pt;height:163.5pt;visibility:visible">
            <v:imagedata r:id="rId14" o:title="" cropbottom="39202f"/>
          </v:shape>
        </w:pict>
      </w:r>
    </w:p>
    <w:p w:rsidR="00001153" w:rsidRPr="00207AF5" w:rsidRDefault="00001153" w:rsidP="000817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1153" w:rsidRDefault="00001153" w:rsidP="0008178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Составили</w:t>
      </w:r>
      <w:r w:rsidRPr="005D507A">
        <w:rPr>
          <w:rFonts w:ascii="Times New Roman" w:hAnsi="Times New Roman"/>
          <w:b/>
          <w:i/>
          <w:sz w:val="28"/>
          <w:szCs w:val="24"/>
          <w:lang w:eastAsia="ru-RU"/>
        </w:rPr>
        <w:t>:</w:t>
      </w:r>
    </w:p>
    <w:p w:rsidR="00001153" w:rsidRDefault="00001153" w:rsidP="000817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Грикина Ольга Юрьевна</w:t>
      </w:r>
      <w:r w:rsidRPr="005D507A">
        <w:rPr>
          <w:rFonts w:ascii="Times New Roman" w:hAnsi="Times New Roman"/>
          <w:b/>
          <w:i/>
          <w:sz w:val="28"/>
          <w:szCs w:val="24"/>
          <w:lang w:eastAsia="ru-RU"/>
        </w:rPr>
        <w:t>,</w:t>
      </w:r>
    </w:p>
    <w:p w:rsidR="00001153" w:rsidRDefault="00001153" w:rsidP="000817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 Лаврентьева Марина Игоревна,</w:t>
      </w:r>
    </w:p>
    <w:p w:rsidR="00001153" w:rsidRDefault="00001153" w:rsidP="000817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воспитатели группы №5</w:t>
      </w:r>
    </w:p>
    <w:p w:rsidR="00001153" w:rsidRDefault="00001153" w:rsidP="000817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 (6 – 7 лет)</w:t>
      </w:r>
    </w:p>
    <w:p w:rsidR="00001153" w:rsidRPr="00D72C89" w:rsidRDefault="00001153" w:rsidP="000817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noProof/>
          <w:lang w:eastAsia="ru-RU"/>
        </w:rPr>
        <w:pict>
          <v:shape id="Рисунок 6" o:spid="_x0000_s1031" type="#_x0000_t75" alt="&amp;Kcy;&amp;lcy;&amp;icy;&amp;pcy;&amp;acy;&amp;rcy;&amp;tcy; - &amp;Rcy;&amp;icy;&amp;scy;&amp;ocy;&amp;vcy;&amp;acy;&amp;ncy;&amp;acy;&amp;yacy; &amp;Scy;&amp;iecy;&amp;mcy;&amp;softcy;&amp;yacy; (&amp;chcy;&amp;acy;&amp;scy;&amp;tcy;&amp;softcy; 2-&amp;yacy;)" style="position:absolute;left:0;text-align:left;margin-left:121.5pt;margin-top:473.8pt;width:375pt;height:265.5pt;z-index:251658240;visibility:visible" o:allowincell="f">
            <v:imagedata r:id="rId6" r:href="rId15"/>
          </v:shape>
        </w:pic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АПРЕЛЬ</w:t>
      </w:r>
    </w:p>
    <w:p w:rsidR="00001153" w:rsidRDefault="00001153" w:rsidP="0008178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01153" w:rsidRDefault="00001153" w:rsidP="000817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01153" w:rsidRDefault="00001153"/>
    <w:sectPr w:rsidR="00001153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E4E"/>
    <w:multiLevelType w:val="hybridMultilevel"/>
    <w:tmpl w:val="04023904"/>
    <w:lvl w:ilvl="0" w:tplc="31F4D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8F"/>
    <w:rsid w:val="00001153"/>
    <w:rsid w:val="0008178F"/>
    <w:rsid w:val="000D5C2C"/>
    <w:rsid w:val="0014650A"/>
    <w:rsid w:val="00207AF5"/>
    <w:rsid w:val="00281F08"/>
    <w:rsid w:val="00296A02"/>
    <w:rsid w:val="003A140B"/>
    <w:rsid w:val="003B7CD4"/>
    <w:rsid w:val="00402D04"/>
    <w:rsid w:val="0046010C"/>
    <w:rsid w:val="00491D00"/>
    <w:rsid w:val="004C4E5C"/>
    <w:rsid w:val="004E0DA6"/>
    <w:rsid w:val="00500A15"/>
    <w:rsid w:val="005D507A"/>
    <w:rsid w:val="00653A6B"/>
    <w:rsid w:val="00662B08"/>
    <w:rsid w:val="00741E30"/>
    <w:rsid w:val="007B44CC"/>
    <w:rsid w:val="00875B0A"/>
    <w:rsid w:val="00893754"/>
    <w:rsid w:val="009651B3"/>
    <w:rsid w:val="00AF0EE2"/>
    <w:rsid w:val="00BC237D"/>
    <w:rsid w:val="00BF7E44"/>
    <w:rsid w:val="00D0027B"/>
    <w:rsid w:val="00D72C89"/>
    <w:rsid w:val="00D9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817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8178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178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178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8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140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65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allday.ru/uploads/posts/1193854083_dr094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http://i.allday.ru/uploads/posts/1193854083_dr094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http://i.allday.ru/uploads/posts/1193854083_dr09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i.allday.ru/uploads/posts/1193854083_dr094.jp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319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27</cp:lastModifiedBy>
  <cp:revision>4</cp:revision>
  <cp:lastPrinted>2018-04-17T10:10:00Z</cp:lastPrinted>
  <dcterms:created xsi:type="dcterms:W3CDTF">2018-04-12T06:44:00Z</dcterms:created>
  <dcterms:modified xsi:type="dcterms:W3CDTF">2018-04-17T09:11:00Z</dcterms:modified>
</cp:coreProperties>
</file>