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F5" w:rsidRDefault="00A024F5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0" o:spid="_x0000_s1026" type="#_x0000_t75" style="position:absolute;margin-left:-9pt;margin-top:0;width:838pt;height:571pt;z-index:-251658240;visibility:visible">
            <v:imagedata r:id="rId5" o:title=""/>
          </v:shape>
        </w:pict>
      </w:r>
    </w:p>
    <w:p w:rsidR="00A024F5" w:rsidRDefault="00A024F5"/>
    <w:p w:rsidR="00A024F5" w:rsidRPr="000F7AF5" w:rsidRDefault="00A024F5" w:rsidP="009F2E77">
      <w:pPr>
        <w:numPr>
          <w:ilvl w:val="1"/>
          <w:numId w:val="0"/>
        </w:numPr>
        <w:rPr>
          <w:rFonts w:ascii="Times New Roman" w:hAnsi="Times New Roman"/>
          <w:b/>
          <w:i/>
          <w:iCs/>
          <w:spacing w:val="15"/>
          <w:sz w:val="32"/>
          <w:szCs w:val="32"/>
        </w:rPr>
      </w:pPr>
      <w:r w:rsidRPr="000F7AF5">
        <w:rPr>
          <w:rFonts w:ascii="Times New Roman" w:hAnsi="Times New Roman"/>
          <w:b/>
          <w:i/>
          <w:iCs/>
          <w:spacing w:val="15"/>
          <w:sz w:val="32"/>
          <w:szCs w:val="32"/>
        </w:rPr>
        <w:t>Выучите вместе с детьми:</w:t>
      </w:r>
    </w:p>
    <w:p w:rsidR="00A024F5" w:rsidRDefault="00A024F5" w:rsidP="006A764C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***</w:t>
      </w:r>
    </w:p>
    <w:p w:rsidR="00A024F5" w:rsidRDefault="00A024F5" w:rsidP="006A764C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Как в большой-большой матрешке,</w:t>
      </w:r>
    </w:p>
    <w:p w:rsidR="00A024F5" w:rsidRDefault="00A024F5" w:rsidP="006A764C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Есть поменьше, на немножко,</w:t>
      </w:r>
    </w:p>
    <w:p w:rsidR="00A024F5" w:rsidRDefault="00A024F5" w:rsidP="006A764C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Ну а в ней – еще немножко,</w:t>
      </w:r>
    </w:p>
    <w:p w:rsidR="00A024F5" w:rsidRDefault="00A024F5" w:rsidP="006A764C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Ну а в ней - матрешка-крошка,</w:t>
      </w:r>
    </w:p>
    <w:p w:rsidR="00A024F5" w:rsidRDefault="00A024F5" w:rsidP="006A764C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Ну а в крошке – никого.</w:t>
      </w:r>
    </w:p>
    <w:p w:rsidR="00A024F5" w:rsidRDefault="00A024F5" w:rsidP="006A764C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Их четыре же всего.</w:t>
      </w:r>
    </w:p>
    <w:p w:rsidR="00A024F5" w:rsidRDefault="00A024F5" w:rsidP="006A764C">
      <w:pPr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Р. Карапетьян</w:t>
      </w:r>
    </w:p>
    <w:p w:rsidR="00A024F5" w:rsidRDefault="00A024F5" w:rsidP="009F2E77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024F5" w:rsidRDefault="00A024F5" w:rsidP="009F2E77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024F5" w:rsidRDefault="00A024F5" w:rsidP="009F2E77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024F5" w:rsidRDefault="00A024F5" w:rsidP="009F2E77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024F5" w:rsidRDefault="00A024F5" w:rsidP="009F2E77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024F5" w:rsidRDefault="00A024F5" w:rsidP="009F2E77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024F5" w:rsidRPr="000F7AF5" w:rsidRDefault="00A024F5" w:rsidP="009F2E77">
      <w:pPr>
        <w:rPr>
          <w:rFonts w:ascii="Times New Roman" w:hAnsi="Times New Roman"/>
          <w:b/>
          <w:sz w:val="28"/>
          <w:szCs w:val="28"/>
        </w:rPr>
      </w:pPr>
    </w:p>
    <w:p w:rsidR="00A024F5" w:rsidRPr="000F7AF5" w:rsidRDefault="00A024F5" w:rsidP="009F2E77">
      <w:pPr>
        <w:rPr>
          <w:rFonts w:ascii="Times New Roman" w:hAnsi="Times New Roman"/>
          <w:b/>
          <w:sz w:val="28"/>
          <w:szCs w:val="28"/>
        </w:rPr>
      </w:pPr>
    </w:p>
    <w:p w:rsidR="00A024F5" w:rsidRPr="000F7AF5" w:rsidRDefault="00A024F5" w:rsidP="009F2E77">
      <w:pPr>
        <w:rPr>
          <w:rFonts w:ascii="Times New Roman" w:hAnsi="Times New Roman"/>
          <w:b/>
          <w:sz w:val="28"/>
          <w:szCs w:val="28"/>
        </w:rPr>
      </w:pPr>
    </w:p>
    <w:p w:rsidR="00A024F5" w:rsidRDefault="00A024F5" w:rsidP="009F2E77">
      <w:pPr>
        <w:rPr>
          <w:rFonts w:ascii="Times New Roman" w:hAnsi="Times New Roman"/>
          <w:sz w:val="28"/>
          <w:szCs w:val="28"/>
        </w:rPr>
      </w:pPr>
    </w:p>
    <w:p w:rsidR="00A024F5" w:rsidRPr="000F7AF5" w:rsidRDefault="00A024F5" w:rsidP="009F2E77">
      <w:pPr>
        <w:rPr>
          <w:rFonts w:ascii="Times New Roman" w:hAnsi="Times New Roman"/>
          <w:sz w:val="28"/>
          <w:szCs w:val="28"/>
        </w:rPr>
      </w:pPr>
    </w:p>
    <w:p w:rsidR="00A024F5" w:rsidRPr="000F7AF5" w:rsidRDefault="00A024F5" w:rsidP="009F2E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7AF5">
        <w:rPr>
          <w:rFonts w:ascii="Times New Roman" w:hAnsi="Times New Roman"/>
          <w:b/>
          <w:sz w:val="28"/>
          <w:szCs w:val="28"/>
        </w:rPr>
        <w:t>Работаем в соответствии с законодательством вместе:</w:t>
      </w:r>
    </w:p>
    <w:p w:rsidR="00A024F5" w:rsidRPr="000F7AF5" w:rsidRDefault="00A024F5" w:rsidP="009F2E77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0F7AF5">
        <w:rPr>
          <w:rFonts w:ascii="Times New Roman" w:hAnsi="Times New Roman"/>
          <w:b/>
          <w:i/>
          <w:sz w:val="28"/>
          <w:szCs w:val="28"/>
        </w:rPr>
        <w:t>«В соответствии со статьей 63 «Семейного Кодекса Российской Федерации» статьей 44 Федерального закона «Об образовании в Российской Федерации» Родитель несет ответственность за воспитание и развитие своих детей, обязан заботиться о здоровье, физическом, психологическом, духовном и нравственном развитии своих детей».</w:t>
      </w:r>
    </w:p>
    <w:p w:rsidR="00A024F5" w:rsidRPr="000F7AF5" w:rsidRDefault="00A024F5" w:rsidP="009F2E7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0F7AF5">
        <w:rPr>
          <w:rFonts w:ascii="Times New Roman" w:hAnsi="Times New Roman"/>
          <w:szCs w:val="28"/>
        </w:rPr>
        <w:t>Договор «Об образовании» между МБДОУ№27 и родителями</w:t>
      </w:r>
    </w:p>
    <w:p w:rsidR="00A024F5" w:rsidRPr="000F7AF5" w:rsidRDefault="00A024F5" w:rsidP="009F2E77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0F7AF5">
        <w:rPr>
          <w:rFonts w:ascii="Times New Roman" w:hAnsi="Times New Roman"/>
          <w:b/>
          <w:i/>
          <w:sz w:val="28"/>
          <w:szCs w:val="28"/>
        </w:rPr>
        <w:t xml:space="preserve">     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A024F5" w:rsidRPr="000F7AF5" w:rsidRDefault="00A024F5" w:rsidP="009F2E77">
      <w:pPr>
        <w:spacing w:line="240" w:lineRule="auto"/>
        <w:jc w:val="right"/>
        <w:rPr>
          <w:rFonts w:ascii="Times New Roman" w:hAnsi="Times New Roman"/>
          <w:szCs w:val="28"/>
        </w:rPr>
      </w:pPr>
      <w:r w:rsidRPr="000F7AF5">
        <w:rPr>
          <w:rFonts w:ascii="Times New Roman" w:hAnsi="Times New Roman"/>
          <w:szCs w:val="28"/>
        </w:rPr>
        <w:t>П.1, Статья 44 Федерального закона «Об образовании в Российской Федерации"</w:t>
      </w:r>
    </w:p>
    <w:p w:rsidR="00A024F5" w:rsidRPr="000F7AF5" w:rsidRDefault="00A024F5" w:rsidP="009F2E77">
      <w:pPr>
        <w:rPr>
          <w:rFonts w:ascii="Times New Roman" w:hAnsi="Times New Roman"/>
          <w:sz w:val="20"/>
          <w:szCs w:val="20"/>
        </w:rPr>
      </w:pPr>
    </w:p>
    <w:p w:rsidR="00A024F5" w:rsidRPr="000F7AF5" w:rsidRDefault="00A024F5" w:rsidP="009F2E77">
      <w:pPr>
        <w:jc w:val="center"/>
        <w:rPr>
          <w:rFonts w:ascii="Times New Roman" w:hAnsi="Times New Roman"/>
          <w:b/>
          <w:sz w:val="28"/>
          <w:szCs w:val="20"/>
        </w:rPr>
      </w:pPr>
      <w:r w:rsidRPr="000F7AF5">
        <w:rPr>
          <w:rFonts w:ascii="Times New Roman" w:hAnsi="Times New Roman"/>
          <w:b/>
          <w:sz w:val="28"/>
          <w:szCs w:val="20"/>
        </w:rPr>
        <w:t>Плодотворного сотрудничества!</w:t>
      </w:r>
    </w:p>
    <w:p w:rsidR="00A024F5" w:rsidRDefault="00A024F5" w:rsidP="009F2E7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024F5" w:rsidRDefault="00A024F5" w:rsidP="009F2E7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024F5" w:rsidRDefault="00A024F5" w:rsidP="009F2E7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024F5" w:rsidRPr="000F7AF5" w:rsidRDefault="00A024F5" w:rsidP="009F2E7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024F5" w:rsidRPr="000F7AF5" w:rsidRDefault="00A024F5" w:rsidP="009F2E77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0F7AF5">
        <w:rPr>
          <w:rFonts w:ascii="Times New Roman" w:hAnsi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A024F5" w:rsidRPr="000F7AF5" w:rsidRDefault="00A024F5" w:rsidP="009F2E77">
      <w:pPr>
        <w:spacing w:line="240" w:lineRule="auto"/>
        <w:jc w:val="center"/>
        <w:rPr>
          <w:rFonts w:ascii="Times New Roman" w:hAnsi="Times New Roman"/>
          <w:szCs w:val="20"/>
        </w:rPr>
      </w:pPr>
      <w:r w:rsidRPr="000F7AF5">
        <w:rPr>
          <w:rFonts w:ascii="Times New Roman" w:hAnsi="Times New Roman"/>
          <w:szCs w:val="20"/>
        </w:rPr>
        <w:t>«Детский сад общеразвивающего вида №27»</w:t>
      </w:r>
    </w:p>
    <w:p w:rsidR="00A024F5" w:rsidRPr="000F7AF5" w:rsidRDefault="00A024F5" w:rsidP="009F2E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24F5" w:rsidRPr="000F7AF5" w:rsidRDefault="00A024F5" w:rsidP="009F2E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7AF5">
        <w:rPr>
          <w:rFonts w:ascii="Times New Roman" w:hAnsi="Times New Roman"/>
          <w:b/>
          <w:sz w:val="28"/>
          <w:szCs w:val="28"/>
        </w:rPr>
        <w:t>ПАМЯТКА ДЛЯ РОДИТЕЛЕЙ</w:t>
      </w:r>
    </w:p>
    <w:p w:rsidR="00A024F5" w:rsidRPr="000F7AF5" w:rsidRDefault="00A024F5" w:rsidP="009F2E7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F7AF5">
        <w:rPr>
          <w:rFonts w:ascii="Times New Roman" w:hAnsi="Times New Roman"/>
          <w:b/>
          <w:i/>
          <w:sz w:val="28"/>
          <w:szCs w:val="28"/>
        </w:rPr>
        <w:t>по образовательной теме недели</w:t>
      </w:r>
    </w:p>
    <w:p w:rsidR="00A024F5" w:rsidRPr="009F2E77" w:rsidRDefault="00A024F5" w:rsidP="009F2E7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F2E77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Народное творчество</w:t>
      </w:r>
      <w:r w:rsidRPr="009F2E77">
        <w:rPr>
          <w:rFonts w:ascii="Times New Roman" w:hAnsi="Times New Roman"/>
          <w:b/>
          <w:i/>
          <w:sz w:val="28"/>
          <w:szCs w:val="28"/>
        </w:rPr>
        <w:t>»</w:t>
      </w:r>
    </w:p>
    <w:p w:rsidR="00A024F5" w:rsidRPr="000F7AF5" w:rsidRDefault="00A024F5" w:rsidP="009F2E77">
      <w:pPr>
        <w:rPr>
          <w:rFonts w:ascii="Times New Roman" w:hAnsi="Times New Roman"/>
          <w:b/>
          <w:sz w:val="28"/>
          <w:szCs w:val="28"/>
        </w:rPr>
      </w:pPr>
    </w:p>
    <w:p w:rsidR="00A024F5" w:rsidRPr="000F7AF5" w:rsidRDefault="00A024F5" w:rsidP="009F2E77">
      <w:pPr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A024F5" w:rsidRPr="000F7AF5" w:rsidRDefault="00A024F5" w:rsidP="009F2E77">
      <w:pPr>
        <w:rPr>
          <w:rFonts w:ascii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4"/>
          <w:lang w:eastAsia="ru-RU"/>
        </w:rPr>
        <w:t>Составила</w:t>
      </w:r>
      <w:r w:rsidRPr="000F7AF5">
        <w:rPr>
          <w:rFonts w:ascii="Times New Roman" w:hAnsi="Times New Roman"/>
          <w:b/>
          <w:i/>
          <w:sz w:val="28"/>
          <w:szCs w:val="24"/>
          <w:lang w:eastAsia="ru-RU"/>
        </w:rPr>
        <w:t>:</w:t>
      </w:r>
    </w:p>
    <w:p w:rsidR="00A024F5" w:rsidRPr="000F7AF5" w:rsidRDefault="00A024F5" w:rsidP="009F2E77">
      <w:pPr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0F7AF5">
        <w:rPr>
          <w:rFonts w:ascii="Times New Roman" w:hAnsi="Times New Roman"/>
          <w:b/>
          <w:i/>
          <w:sz w:val="28"/>
          <w:szCs w:val="24"/>
          <w:lang w:eastAsia="ru-RU"/>
        </w:rPr>
        <w:t>Карымова Ирина Равилевна,</w:t>
      </w:r>
    </w:p>
    <w:p w:rsidR="00A024F5" w:rsidRPr="000F7AF5" w:rsidRDefault="00A024F5" w:rsidP="009F2E77">
      <w:pPr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4"/>
          <w:lang w:eastAsia="ru-RU"/>
        </w:rPr>
        <w:t>воспитатель</w:t>
      </w:r>
      <w:r w:rsidRPr="000F7AF5">
        <w:rPr>
          <w:rFonts w:ascii="Times New Roman" w:hAnsi="Times New Roman"/>
          <w:b/>
          <w:i/>
          <w:sz w:val="28"/>
          <w:szCs w:val="24"/>
          <w:lang w:eastAsia="ru-RU"/>
        </w:rPr>
        <w:t xml:space="preserve"> группы №1</w:t>
      </w:r>
    </w:p>
    <w:p w:rsidR="00A024F5" w:rsidRPr="000F7AF5" w:rsidRDefault="00A024F5" w:rsidP="009F2E77">
      <w:pPr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0F7AF5">
        <w:rPr>
          <w:rFonts w:ascii="Times New Roman" w:hAnsi="Times New Roman"/>
          <w:b/>
          <w:i/>
          <w:sz w:val="28"/>
          <w:szCs w:val="24"/>
          <w:lang w:eastAsia="ru-RU"/>
        </w:rPr>
        <w:t>2-3 года</w:t>
      </w:r>
    </w:p>
    <w:p w:rsidR="00A024F5" w:rsidRDefault="00A024F5" w:rsidP="009F2E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Август</w:t>
      </w:r>
    </w:p>
    <w:p w:rsidR="00A024F5" w:rsidRDefault="00A024F5" w:rsidP="009F2E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024F5" w:rsidRDefault="00A024F5" w:rsidP="009F2E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024F5" w:rsidRDefault="00A024F5" w:rsidP="009F2E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024F5" w:rsidRDefault="00A024F5" w:rsidP="009F2E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024F5" w:rsidRDefault="00A024F5" w:rsidP="009F2E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024F5" w:rsidRDefault="00A024F5" w:rsidP="009F2E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024F5" w:rsidRDefault="00A024F5" w:rsidP="009F2E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024F5" w:rsidRDefault="00A024F5" w:rsidP="009F2E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024F5" w:rsidRDefault="00A024F5" w:rsidP="009F2E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024F5" w:rsidRDefault="00A024F5" w:rsidP="009F2E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024F5" w:rsidRPr="000F7AF5" w:rsidRDefault="00A024F5" w:rsidP="009F2E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19" o:spid="_x0000_s1027" type="#_x0000_t75" style="position:absolute;left:0;text-align:left;margin-left:-9pt;margin-top:-9pt;width:836.35pt;height:584.25pt;z-index:-251659264;visibility:visible">
            <v:imagedata r:id="rId6" o:title=""/>
          </v:shape>
        </w:pict>
      </w:r>
    </w:p>
    <w:p w:rsidR="00A024F5" w:rsidRPr="000F7AF5" w:rsidRDefault="00A024F5" w:rsidP="009F2E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024F5" w:rsidRPr="000F7AF5" w:rsidRDefault="00A024F5" w:rsidP="009F2E77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A024F5" w:rsidRPr="000F7AF5" w:rsidRDefault="00A024F5" w:rsidP="009F2E77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A024F5" w:rsidRPr="000F7AF5" w:rsidRDefault="00A024F5" w:rsidP="009F2E77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A024F5" w:rsidRPr="000F7AF5" w:rsidRDefault="00A024F5" w:rsidP="009F2E77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A024F5" w:rsidRPr="000F7AF5" w:rsidRDefault="00A024F5" w:rsidP="009F2E77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A024F5" w:rsidRPr="000F7AF5" w:rsidRDefault="00A024F5" w:rsidP="009F2E77">
      <w:pPr>
        <w:spacing w:after="0" w:line="240" w:lineRule="auto"/>
        <w:jc w:val="center"/>
        <w:rPr>
          <w:rFonts w:ascii="Times New Roman" w:hAnsi="Times New Roman"/>
          <w:sz w:val="36"/>
          <w:szCs w:val="40"/>
          <w:lang w:eastAsia="ru-RU"/>
        </w:rPr>
      </w:pPr>
      <w:r w:rsidRPr="000F7AF5">
        <w:rPr>
          <w:rFonts w:ascii="Times New Roman" w:hAnsi="Times New Roman"/>
          <w:sz w:val="36"/>
          <w:szCs w:val="40"/>
          <w:lang w:eastAsia="ru-RU"/>
        </w:rPr>
        <w:t>Уважаемые родители, мы предлагаем Вам  игровые задания</w:t>
      </w:r>
    </w:p>
    <w:p w:rsidR="00A024F5" w:rsidRPr="000F7AF5" w:rsidRDefault="00A024F5" w:rsidP="009F2E77">
      <w:pPr>
        <w:spacing w:after="0" w:line="240" w:lineRule="auto"/>
        <w:jc w:val="center"/>
        <w:rPr>
          <w:rFonts w:ascii="Times New Roman" w:hAnsi="Times New Roman"/>
          <w:sz w:val="36"/>
          <w:szCs w:val="40"/>
          <w:lang w:eastAsia="ru-RU"/>
        </w:rPr>
      </w:pPr>
      <w:r w:rsidRPr="000F7AF5">
        <w:rPr>
          <w:rFonts w:ascii="Times New Roman" w:hAnsi="Times New Roman"/>
          <w:sz w:val="36"/>
          <w:szCs w:val="40"/>
          <w:lang w:eastAsia="ru-RU"/>
        </w:rPr>
        <w:t>по теме недели</w:t>
      </w:r>
    </w:p>
    <w:p w:rsidR="00A024F5" w:rsidRPr="000F7AF5" w:rsidRDefault="00A024F5" w:rsidP="009F2E77">
      <w:pPr>
        <w:spacing w:after="0" w:line="240" w:lineRule="auto"/>
        <w:jc w:val="center"/>
        <w:rPr>
          <w:rFonts w:ascii="Times New Roman" w:hAnsi="Times New Roman"/>
          <w:sz w:val="36"/>
          <w:szCs w:val="40"/>
          <w:lang w:eastAsia="ru-RU"/>
        </w:rPr>
      </w:pPr>
      <w:r w:rsidRPr="000F7AF5">
        <w:rPr>
          <w:rFonts w:ascii="Times New Roman" w:hAnsi="Times New Roman"/>
          <w:sz w:val="36"/>
          <w:szCs w:val="40"/>
          <w:lang w:eastAsia="ru-RU"/>
        </w:rPr>
        <w:t>«</w:t>
      </w:r>
      <w:r>
        <w:rPr>
          <w:rFonts w:ascii="Times New Roman" w:hAnsi="Times New Roman"/>
          <w:sz w:val="36"/>
          <w:szCs w:val="40"/>
          <w:lang w:eastAsia="ru-RU"/>
        </w:rPr>
        <w:t>Народное творчество</w:t>
      </w:r>
      <w:r w:rsidRPr="000F7AF5">
        <w:rPr>
          <w:rFonts w:ascii="Times New Roman" w:hAnsi="Times New Roman"/>
          <w:sz w:val="36"/>
          <w:szCs w:val="40"/>
          <w:lang w:eastAsia="ru-RU"/>
        </w:rPr>
        <w:t>»,</w:t>
      </w:r>
    </w:p>
    <w:p w:rsidR="00A024F5" w:rsidRPr="000F7AF5" w:rsidRDefault="00A024F5" w:rsidP="009F2E77">
      <w:pPr>
        <w:spacing w:after="0"/>
        <w:jc w:val="center"/>
        <w:rPr>
          <w:rFonts w:ascii="Times New Roman" w:hAnsi="Times New Roman"/>
          <w:sz w:val="24"/>
          <w:szCs w:val="27"/>
          <w:lang w:eastAsia="ru-RU"/>
        </w:rPr>
      </w:pPr>
      <w:r w:rsidRPr="000F7AF5">
        <w:rPr>
          <w:rFonts w:ascii="Times New Roman" w:hAnsi="Times New Roman"/>
          <w:sz w:val="36"/>
          <w:szCs w:val="40"/>
          <w:lang w:eastAsia="ru-RU"/>
        </w:rPr>
        <w:t>которые вы можете выполнить с детьми дома.</w:t>
      </w:r>
    </w:p>
    <w:p w:rsidR="00A024F5" w:rsidRDefault="00A024F5" w:rsidP="009F2E77"/>
    <w:p w:rsidR="00A024F5" w:rsidRDefault="00A024F5"/>
    <w:p w:rsidR="00A024F5" w:rsidRDefault="00A024F5"/>
    <w:p w:rsidR="00A024F5" w:rsidRDefault="00A024F5"/>
    <w:p w:rsidR="00A024F5" w:rsidRDefault="00A024F5"/>
    <w:p w:rsidR="00A024F5" w:rsidRDefault="00A024F5"/>
    <w:p w:rsidR="00A024F5" w:rsidRDefault="00A024F5"/>
    <w:p w:rsidR="00A024F5" w:rsidRDefault="00A024F5"/>
    <w:p w:rsidR="00A024F5" w:rsidRDefault="00A024F5"/>
    <w:p w:rsidR="00A024F5" w:rsidRDefault="00A024F5"/>
    <w:p w:rsidR="00A024F5" w:rsidRDefault="00A024F5"/>
    <w:p w:rsidR="00A024F5" w:rsidRDefault="00A024F5"/>
    <w:p w:rsidR="00A024F5" w:rsidRDefault="00A024F5"/>
    <w:p w:rsidR="00A024F5" w:rsidRDefault="00A024F5" w:rsidP="009F2E77">
      <w:pPr>
        <w:spacing w:after="0" w:line="240" w:lineRule="auto"/>
        <w:rPr>
          <w:rFonts w:ascii="Times New Roman" w:hAnsi="Times New Roman"/>
          <w:b/>
          <w:spacing w:val="-6"/>
          <w:sz w:val="32"/>
          <w:szCs w:val="28"/>
          <w:lang w:eastAsia="ru-RU"/>
        </w:rPr>
      </w:pPr>
    </w:p>
    <w:p w:rsidR="00A024F5" w:rsidRDefault="00A024F5" w:rsidP="009F2E77">
      <w:pPr>
        <w:spacing w:after="0" w:line="240" w:lineRule="auto"/>
        <w:rPr>
          <w:rFonts w:ascii="Times New Roman" w:hAnsi="Times New Roman"/>
          <w:b/>
          <w:spacing w:val="-6"/>
          <w:sz w:val="32"/>
          <w:szCs w:val="28"/>
          <w:lang w:eastAsia="ru-RU"/>
        </w:rPr>
      </w:pPr>
    </w:p>
    <w:p w:rsidR="00A024F5" w:rsidRDefault="00A024F5" w:rsidP="009F2E77">
      <w:pPr>
        <w:spacing w:after="0" w:line="240" w:lineRule="auto"/>
        <w:rPr>
          <w:rFonts w:ascii="Times New Roman" w:hAnsi="Times New Roman"/>
          <w:b/>
          <w:spacing w:val="-6"/>
          <w:sz w:val="32"/>
          <w:szCs w:val="28"/>
          <w:lang w:eastAsia="ru-RU"/>
        </w:rPr>
      </w:pPr>
    </w:p>
    <w:p w:rsidR="00A024F5" w:rsidRDefault="00A024F5" w:rsidP="009F2E77">
      <w:pPr>
        <w:spacing w:after="0" w:line="240" w:lineRule="auto"/>
        <w:rPr>
          <w:rFonts w:ascii="Times New Roman" w:hAnsi="Times New Roman"/>
          <w:b/>
          <w:spacing w:val="-6"/>
          <w:sz w:val="32"/>
          <w:szCs w:val="28"/>
          <w:lang w:eastAsia="ru-RU"/>
        </w:rPr>
      </w:pPr>
    </w:p>
    <w:p w:rsidR="00A024F5" w:rsidRPr="009F2E77" w:rsidRDefault="00A024F5" w:rsidP="009F2E77">
      <w:pPr>
        <w:spacing w:after="0" w:line="240" w:lineRule="auto"/>
        <w:rPr>
          <w:rFonts w:ascii="Times New Roman" w:hAnsi="Times New Roman"/>
          <w:b/>
          <w:spacing w:val="-6"/>
          <w:sz w:val="32"/>
          <w:szCs w:val="28"/>
          <w:lang w:eastAsia="ru-RU"/>
        </w:rPr>
      </w:pPr>
      <w:r w:rsidRPr="009F2E77">
        <w:rPr>
          <w:rFonts w:ascii="Times New Roman" w:hAnsi="Times New Roman"/>
          <w:b/>
          <w:spacing w:val="-6"/>
          <w:sz w:val="32"/>
          <w:szCs w:val="28"/>
          <w:lang w:eastAsia="ru-RU"/>
        </w:rPr>
        <w:t>Чем можно заняться с ребенком дома:</w:t>
      </w:r>
    </w:p>
    <w:p w:rsidR="00A024F5" w:rsidRPr="009F2E77" w:rsidRDefault="00A024F5" w:rsidP="009F2E77">
      <w:pPr>
        <w:spacing w:after="0" w:line="240" w:lineRule="auto"/>
        <w:rPr>
          <w:rFonts w:ascii="Times New Roman" w:hAnsi="Times New Roman"/>
          <w:b/>
          <w:spacing w:val="-6"/>
          <w:sz w:val="32"/>
          <w:szCs w:val="28"/>
          <w:lang w:eastAsia="ru-RU"/>
        </w:rPr>
      </w:pPr>
    </w:p>
    <w:p w:rsidR="00A024F5" w:rsidRPr="009F2E77" w:rsidRDefault="00A024F5" w:rsidP="009F2E77">
      <w:pPr>
        <w:spacing w:after="0" w:line="240" w:lineRule="auto"/>
        <w:rPr>
          <w:rFonts w:ascii="Times New Roman" w:hAnsi="Times New Roman"/>
          <w:sz w:val="32"/>
          <w:szCs w:val="28"/>
          <w:lang w:eastAsia="ru-RU"/>
        </w:rPr>
      </w:pPr>
      <w:r>
        <w:rPr>
          <w:rFonts w:ascii="Times New Roman" w:hAnsi="Times New Roman"/>
          <w:sz w:val="32"/>
          <w:szCs w:val="28"/>
          <w:lang w:eastAsia="ru-RU"/>
        </w:rPr>
        <w:t>- разбирать и собирать</w:t>
      </w:r>
      <w:r w:rsidRPr="009F2E77">
        <w:rPr>
          <w:rFonts w:ascii="Times New Roman" w:hAnsi="Times New Roman"/>
          <w:sz w:val="32"/>
          <w:szCs w:val="28"/>
          <w:lang w:eastAsia="ru-RU"/>
        </w:rPr>
        <w:t xml:space="preserve"> матрёшек; </w:t>
      </w:r>
    </w:p>
    <w:p w:rsidR="00A024F5" w:rsidRPr="009F2E77" w:rsidRDefault="00A024F5" w:rsidP="009F2E77">
      <w:pPr>
        <w:spacing w:after="0" w:line="240" w:lineRule="auto"/>
        <w:rPr>
          <w:rFonts w:ascii="Times New Roman" w:hAnsi="Times New Roman"/>
          <w:sz w:val="32"/>
          <w:szCs w:val="28"/>
          <w:lang w:eastAsia="ru-RU"/>
        </w:rPr>
      </w:pPr>
      <w:r>
        <w:rPr>
          <w:rFonts w:ascii="Times New Roman" w:hAnsi="Times New Roman"/>
          <w:sz w:val="32"/>
          <w:szCs w:val="28"/>
          <w:lang w:eastAsia="ru-RU"/>
        </w:rPr>
        <w:t>- посетить музеи</w:t>
      </w:r>
      <w:r w:rsidRPr="009F2E77">
        <w:rPr>
          <w:rFonts w:ascii="Times New Roman" w:hAnsi="Times New Roman"/>
          <w:sz w:val="32"/>
          <w:szCs w:val="28"/>
          <w:lang w:eastAsia="ru-RU"/>
        </w:rPr>
        <w:t xml:space="preserve">; </w:t>
      </w:r>
    </w:p>
    <w:p w:rsidR="00A024F5" w:rsidRPr="009F2E77" w:rsidRDefault="00A024F5" w:rsidP="009F2E77">
      <w:pPr>
        <w:spacing w:after="0" w:line="240" w:lineRule="auto"/>
        <w:rPr>
          <w:rFonts w:ascii="Times New Roman" w:hAnsi="Times New Roman"/>
          <w:sz w:val="32"/>
          <w:szCs w:val="28"/>
          <w:lang w:eastAsia="ru-RU"/>
        </w:rPr>
      </w:pPr>
      <w:r>
        <w:rPr>
          <w:rFonts w:ascii="Times New Roman" w:hAnsi="Times New Roman"/>
          <w:sz w:val="32"/>
          <w:szCs w:val="28"/>
          <w:lang w:eastAsia="ru-RU"/>
        </w:rPr>
        <w:t>- посетить</w:t>
      </w:r>
      <w:r w:rsidRPr="009F2E77">
        <w:rPr>
          <w:rFonts w:ascii="Times New Roman" w:hAnsi="Times New Roman"/>
          <w:sz w:val="32"/>
          <w:szCs w:val="28"/>
          <w:lang w:eastAsia="ru-RU"/>
        </w:rPr>
        <w:t xml:space="preserve"> </w:t>
      </w:r>
      <w:r>
        <w:rPr>
          <w:rFonts w:ascii="Times New Roman" w:hAnsi="Times New Roman"/>
          <w:sz w:val="32"/>
          <w:szCs w:val="28"/>
          <w:lang w:eastAsia="ru-RU"/>
        </w:rPr>
        <w:t>выставки</w:t>
      </w:r>
      <w:r w:rsidRPr="009F2E77">
        <w:rPr>
          <w:rFonts w:ascii="Times New Roman" w:hAnsi="Times New Roman"/>
          <w:sz w:val="32"/>
          <w:szCs w:val="28"/>
          <w:lang w:eastAsia="ru-RU"/>
        </w:rPr>
        <w:t xml:space="preserve"> народного быта; </w:t>
      </w:r>
    </w:p>
    <w:p w:rsidR="00A024F5" w:rsidRPr="009F2E77" w:rsidRDefault="00A024F5" w:rsidP="009F2E77">
      <w:pPr>
        <w:spacing w:after="0" w:line="240" w:lineRule="auto"/>
        <w:rPr>
          <w:rFonts w:ascii="Times New Roman" w:hAnsi="Times New Roman"/>
          <w:sz w:val="32"/>
          <w:szCs w:val="28"/>
          <w:lang w:eastAsia="ru-RU"/>
        </w:rPr>
      </w:pPr>
      <w:r>
        <w:rPr>
          <w:rFonts w:ascii="Times New Roman" w:hAnsi="Times New Roman"/>
          <w:sz w:val="32"/>
          <w:szCs w:val="28"/>
          <w:lang w:eastAsia="ru-RU"/>
        </w:rPr>
        <w:t xml:space="preserve">- </w:t>
      </w:r>
      <w:r w:rsidRPr="009F2E77">
        <w:rPr>
          <w:rFonts w:ascii="Times New Roman" w:hAnsi="Times New Roman"/>
          <w:sz w:val="32"/>
          <w:szCs w:val="28"/>
          <w:lang w:eastAsia="ru-RU"/>
        </w:rPr>
        <w:t xml:space="preserve">домашнее чтение, </w:t>
      </w:r>
      <w:r>
        <w:rPr>
          <w:rFonts w:ascii="Times New Roman" w:hAnsi="Times New Roman"/>
          <w:sz w:val="32"/>
          <w:szCs w:val="28"/>
          <w:lang w:eastAsia="ru-RU"/>
        </w:rPr>
        <w:t>по</w:t>
      </w:r>
      <w:r w:rsidRPr="009F2E77">
        <w:rPr>
          <w:rFonts w:ascii="Times New Roman" w:hAnsi="Times New Roman"/>
          <w:sz w:val="32"/>
          <w:szCs w:val="28"/>
          <w:lang w:eastAsia="ru-RU"/>
        </w:rPr>
        <w:t xml:space="preserve">знакомить с устным народным творчеством (песенки, потешки и др.)  </w:t>
      </w:r>
    </w:p>
    <w:p w:rsidR="00A024F5" w:rsidRDefault="00A024F5" w:rsidP="009F2E77">
      <w:pPr>
        <w:spacing w:after="0" w:line="240" w:lineRule="auto"/>
        <w:rPr>
          <w:rFonts w:ascii="Times New Roman" w:hAnsi="Times New Roman"/>
          <w:sz w:val="32"/>
          <w:szCs w:val="28"/>
          <w:lang w:eastAsia="ru-RU"/>
        </w:rPr>
      </w:pPr>
      <w:r>
        <w:rPr>
          <w:rFonts w:ascii="Times New Roman" w:hAnsi="Times New Roman"/>
          <w:sz w:val="32"/>
          <w:szCs w:val="28"/>
          <w:lang w:eastAsia="ru-RU"/>
        </w:rPr>
        <w:t xml:space="preserve">- </w:t>
      </w:r>
      <w:r w:rsidRPr="009F2E77">
        <w:rPr>
          <w:rFonts w:ascii="Times New Roman" w:hAnsi="Times New Roman"/>
          <w:sz w:val="32"/>
          <w:szCs w:val="28"/>
          <w:lang w:eastAsia="ru-RU"/>
        </w:rPr>
        <w:t>предложить родителям совместно с детьми испечь сладкое угощение для дедушки и бабушки;</w:t>
      </w:r>
    </w:p>
    <w:p w:rsidR="00A024F5" w:rsidRDefault="00A024F5" w:rsidP="009F2E77">
      <w:pPr>
        <w:spacing w:after="0" w:line="240" w:lineRule="auto"/>
        <w:rPr>
          <w:rFonts w:ascii="Times New Roman" w:hAnsi="Times New Roman"/>
          <w:sz w:val="32"/>
          <w:szCs w:val="28"/>
          <w:lang w:eastAsia="ru-RU"/>
        </w:rPr>
      </w:pPr>
    </w:p>
    <w:p w:rsidR="00A024F5" w:rsidRDefault="00A024F5" w:rsidP="009F2E77">
      <w:pPr>
        <w:spacing w:after="0" w:line="240" w:lineRule="auto"/>
        <w:rPr>
          <w:rFonts w:ascii="Times New Roman" w:hAnsi="Times New Roman"/>
          <w:sz w:val="32"/>
          <w:szCs w:val="28"/>
          <w:lang w:eastAsia="ru-RU"/>
        </w:rPr>
      </w:pPr>
    </w:p>
    <w:p w:rsidR="00A024F5" w:rsidRDefault="00A024F5" w:rsidP="009F2E77">
      <w:pPr>
        <w:spacing w:after="0" w:line="240" w:lineRule="auto"/>
        <w:rPr>
          <w:rFonts w:ascii="Times New Roman" w:hAnsi="Times New Roman"/>
          <w:sz w:val="32"/>
          <w:szCs w:val="28"/>
          <w:lang w:eastAsia="ru-RU"/>
        </w:rPr>
      </w:pPr>
    </w:p>
    <w:p w:rsidR="00A024F5" w:rsidRDefault="00A024F5" w:rsidP="009F2E77">
      <w:pPr>
        <w:spacing w:after="0" w:line="240" w:lineRule="auto"/>
        <w:rPr>
          <w:rFonts w:ascii="Times New Roman" w:hAnsi="Times New Roman"/>
          <w:sz w:val="32"/>
          <w:szCs w:val="28"/>
          <w:lang w:eastAsia="ru-RU"/>
        </w:rPr>
      </w:pPr>
    </w:p>
    <w:p w:rsidR="00A024F5" w:rsidRDefault="00A024F5" w:rsidP="009F2E77">
      <w:pPr>
        <w:spacing w:after="0" w:line="240" w:lineRule="auto"/>
        <w:rPr>
          <w:rFonts w:ascii="Times New Roman" w:hAnsi="Times New Roman"/>
          <w:sz w:val="32"/>
          <w:szCs w:val="28"/>
          <w:lang w:eastAsia="ru-RU"/>
        </w:rPr>
      </w:pPr>
    </w:p>
    <w:p w:rsidR="00A024F5" w:rsidRDefault="00A024F5" w:rsidP="009F2E77">
      <w:pPr>
        <w:spacing w:after="0" w:line="240" w:lineRule="auto"/>
        <w:rPr>
          <w:rFonts w:ascii="Times New Roman" w:hAnsi="Times New Roman"/>
          <w:sz w:val="32"/>
          <w:szCs w:val="28"/>
          <w:lang w:eastAsia="ru-RU"/>
        </w:rPr>
      </w:pPr>
    </w:p>
    <w:p w:rsidR="00A024F5" w:rsidRDefault="00A024F5" w:rsidP="009F2E77">
      <w:pPr>
        <w:spacing w:after="0" w:line="240" w:lineRule="auto"/>
        <w:rPr>
          <w:rFonts w:ascii="Times New Roman" w:hAnsi="Times New Roman"/>
          <w:sz w:val="32"/>
          <w:szCs w:val="28"/>
          <w:lang w:eastAsia="ru-RU"/>
        </w:rPr>
      </w:pPr>
    </w:p>
    <w:p w:rsidR="00A024F5" w:rsidRDefault="00A024F5" w:rsidP="009F2E77">
      <w:pPr>
        <w:spacing w:after="0" w:line="240" w:lineRule="auto"/>
        <w:rPr>
          <w:rFonts w:ascii="Times New Roman" w:hAnsi="Times New Roman"/>
          <w:sz w:val="32"/>
          <w:szCs w:val="28"/>
          <w:lang w:eastAsia="ru-RU"/>
        </w:rPr>
      </w:pPr>
    </w:p>
    <w:p w:rsidR="00A024F5" w:rsidRDefault="00A024F5" w:rsidP="009F2E77">
      <w:pPr>
        <w:spacing w:after="0" w:line="240" w:lineRule="auto"/>
        <w:rPr>
          <w:rFonts w:ascii="Times New Roman" w:hAnsi="Times New Roman"/>
          <w:sz w:val="32"/>
          <w:szCs w:val="28"/>
          <w:lang w:eastAsia="ru-RU"/>
        </w:rPr>
      </w:pPr>
    </w:p>
    <w:p w:rsidR="00A024F5" w:rsidRDefault="00A024F5" w:rsidP="009F2E77">
      <w:pPr>
        <w:spacing w:after="0" w:line="240" w:lineRule="auto"/>
        <w:rPr>
          <w:rFonts w:ascii="Times New Roman" w:hAnsi="Times New Roman"/>
          <w:sz w:val="32"/>
          <w:szCs w:val="28"/>
          <w:lang w:eastAsia="ru-RU"/>
        </w:rPr>
      </w:pPr>
    </w:p>
    <w:p w:rsidR="00A024F5" w:rsidRDefault="00A024F5" w:rsidP="009F2E77">
      <w:pPr>
        <w:spacing w:after="0" w:line="240" w:lineRule="auto"/>
        <w:rPr>
          <w:rFonts w:ascii="Times New Roman" w:hAnsi="Times New Roman"/>
          <w:sz w:val="32"/>
          <w:szCs w:val="28"/>
          <w:lang w:eastAsia="ru-RU"/>
        </w:rPr>
      </w:pPr>
    </w:p>
    <w:p w:rsidR="00A024F5" w:rsidRDefault="00A024F5" w:rsidP="009F2E77">
      <w:pPr>
        <w:spacing w:after="0" w:line="240" w:lineRule="auto"/>
        <w:rPr>
          <w:rFonts w:ascii="Times New Roman" w:hAnsi="Times New Roman"/>
          <w:sz w:val="32"/>
          <w:szCs w:val="28"/>
          <w:lang w:eastAsia="ru-RU"/>
        </w:rPr>
      </w:pPr>
    </w:p>
    <w:p w:rsidR="00A024F5" w:rsidRDefault="00A024F5" w:rsidP="009F2E77">
      <w:pPr>
        <w:spacing w:after="0" w:line="240" w:lineRule="auto"/>
        <w:rPr>
          <w:rFonts w:ascii="Times New Roman" w:hAnsi="Times New Roman"/>
          <w:sz w:val="32"/>
          <w:szCs w:val="28"/>
          <w:lang w:eastAsia="ru-RU"/>
        </w:rPr>
      </w:pPr>
    </w:p>
    <w:p w:rsidR="00A024F5" w:rsidRDefault="00A024F5" w:rsidP="009F2E77">
      <w:pPr>
        <w:spacing w:after="0" w:line="240" w:lineRule="auto"/>
        <w:rPr>
          <w:rFonts w:ascii="Times New Roman" w:hAnsi="Times New Roman"/>
          <w:sz w:val="32"/>
          <w:szCs w:val="28"/>
          <w:lang w:eastAsia="ru-RU"/>
        </w:rPr>
      </w:pPr>
    </w:p>
    <w:p w:rsidR="00A024F5" w:rsidRDefault="00A024F5" w:rsidP="009F2E77">
      <w:pPr>
        <w:spacing w:after="0" w:line="240" w:lineRule="auto"/>
        <w:rPr>
          <w:rFonts w:ascii="Times New Roman" w:hAnsi="Times New Roman"/>
          <w:sz w:val="32"/>
          <w:szCs w:val="28"/>
          <w:lang w:eastAsia="ru-RU"/>
        </w:rPr>
      </w:pPr>
    </w:p>
    <w:p w:rsidR="00A024F5" w:rsidRDefault="00A024F5" w:rsidP="009F2E77">
      <w:pPr>
        <w:spacing w:after="0" w:line="240" w:lineRule="auto"/>
        <w:rPr>
          <w:rFonts w:ascii="Times New Roman" w:hAnsi="Times New Roman"/>
          <w:sz w:val="32"/>
          <w:szCs w:val="28"/>
          <w:lang w:eastAsia="ru-RU"/>
        </w:rPr>
      </w:pPr>
    </w:p>
    <w:p w:rsidR="00A024F5" w:rsidRDefault="00A024F5" w:rsidP="009F2E77">
      <w:pPr>
        <w:spacing w:after="0" w:line="240" w:lineRule="auto"/>
        <w:rPr>
          <w:rFonts w:ascii="Times New Roman" w:hAnsi="Times New Roman"/>
          <w:sz w:val="32"/>
          <w:szCs w:val="28"/>
          <w:lang w:eastAsia="ru-RU"/>
        </w:rPr>
      </w:pPr>
    </w:p>
    <w:p w:rsidR="00A024F5" w:rsidRDefault="00A024F5" w:rsidP="009F2E77">
      <w:pPr>
        <w:spacing w:after="0" w:line="240" w:lineRule="auto"/>
        <w:rPr>
          <w:rFonts w:ascii="Times New Roman" w:hAnsi="Times New Roman"/>
          <w:sz w:val="32"/>
          <w:szCs w:val="28"/>
          <w:lang w:eastAsia="ru-RU"/>
        </w:rPr>
      </w:pPr>
    </w:p>
    <w:p w:rsidR="00A024F5" w:rsidRDefault="00A024F5" w:rsidP="009F2E77">
      <w:pPr>
        <w:spacing w:after="0" w:line="240" w:lineRule="auto"/>
        <w:rPr>
          <w:rFonts w:ascii="Times New Roman" w:hAnsi="Times New Roman"/>
          <w:sz w:val="32"/>
          <w:szCs w:val="28"/>
          <w:lang w:eastAsia="ru-RU"/>
        </w:rPr>
      </w:pPr>
    </w:p>
    <w:p w:rsidR="00A024F5" w:rsidRDefault="00A024F5" w:rsidP="009F2E77">
      <w:pPr>
        <w:spacing w:after="0" w:line="240" w:lineRule="auto"/>
        <w:rPr>
          <w:rFonts w:ascii="Times New Roman" w:hAnsi="Times New Roman"/>
          <w:sz w:val="32"/>
          <w:szCs w:val="28"/>
          <w:lang w:eastAsia="ru-RU"/>
        </w:rPr>
      </w:pPr>
    </w:p>
    <w:p w:rsidR="00A024F5" w:rsidRPr="009F2E77" w:rsidRDefault="00A024F5" w:rsidP="009F2E77">
      <w:pPr>
        <w:spacing w:after="0" w:line="240" w:lineRule="auto"/>
        <w:rPr>
          <w:rFonts w:ascii="Times New Roman" w:hAnsi="Times New Roman"/>
          <w:sz w:val="32"/>
          <w:szCs w:val="28"/>
          <w:lang w:eastAsia="ru-RU"/>
        </w:rPr>
      </w:pPr>
    </w:p>
    <w:p w:rsidR="00A024F5" w:rsidRPr="009F2E77" w:rsidRDefault="00A024F5" w:rsidP="009F2E77">
      <w:pPr>
        <w:spacing w:after="0" w:line="240" w:lineRule="auto"/>
        <w:rPr>
          <w:rFonts w:ascii="Times New Roman" w:hAnsi="Times New Roman"/>
          <w:sz w:val="32"/>
          <w:szCs w:val="28"/>
          <w:lang w:eastAsia="ru-RU"/>
        </w:rPr>
      </w:pPr>
      <w:r>
        <w:rPr>
          <w:rFonts w:ascii="Times New Roman" w:hAnsi="Times New Roman"/>
          <w:sz w:val="32"/>
          <w:szCs w:val="28"/>
          <w:lang w:eastAsia="ru-RU"/>
        </w:rPr>
        <w:t>- по</w:t>
      </w:r>
      <w:r w:rsidRPr="009F2E77">
        <w:rPr>
          <w:rFonts w:ascii="Times New Roman" w:hAnsi="Times New Roman"/>
          <w:sz w:val="32"/>
          <w:szCs w:val="28"/>
          <w:lang w:eastAsia="ru-RU"/>
        </w:rPr>
        <w:t>рекомендовать родителям</w:t>
      </w:r>
      <w:r>
        <w:rPr>
          <w:rFonts w:ascii="Times New Roman" w:hAnsi="Times New Roman"/>
          <w:sz w:val="32"/>
          <w:szCs w:val="28"/>
          <w:lang w:eastAsia="ru-RU"/>
        </w:rPr>
        <w:t>,</w:t>
      </w:r>
      <w:r w:rsidRPr="009F2E77">
        <w:rPr>
          <w:rFonts w:ascii="Times New Roman" w:hAnsi="Times New Roman"/>
          <w:sz w:val="32"/>
          <w:szCs w:val="28"/>
          <w:lang w:eastAsia="ru-RU"/>
        </w:rPr>
        <w:t xml:space="preserve"> </w:t>
      </w:r>
      <w:r>
        <w:rPr>
          <w:rFonts w:ascii="Times New Roman" w:hAnsi="Times New Roman"/>
          <w:sz w:val="32"/>
          <w:szCs w:val="28"/>
          <w:lang w:eastAsia="ru-RU"/>
        </w:rPr>
        <w:t>по</w:t>
      </w:r>
      <w:r w:rsidRPr="009F2E77">
        <w:rPr>
          <w:rFonts w:ascii="Times New Roman" w:hAnsi="Times New Roman"/>
          <w:sz w:val="32"/>
          <w:szCs w:val="28"/>
          <w:lang w:eastAsia="ru-RU"/>
        </w:rPr>
        <w:t xml:space="preserve">знакомить детей с народным творчеством на примере народных игрушек (матрешки, неваляшки); </w:t>
      </w:r>
    </w:p>
    <w:p w:rsidR="00A024F5" w:rsidRDefault="00A024F5" w:rsidP="00B64F2A">
      <w:pPr>
        <w:spacing w:after="0" w:line="240" w:lineRule="auto"/>
      </w:pPr>
      <w:r>
        <w:rPr>
          <w:rFonts w:ascii="Times New Roman" w:hAnsi="Times New Roman"/>
          <w:sz w:val="32"/>
          <w:szCs w:val="28"/>
          <w:lang w:eastAsia="ru-RU"/>
        </w:rPr>
        <w:t xml:space="preserve">- </w:t>
      </w:r>
      <w:r w:rsidRPr="009F2E77">
        <w:rPr>
          <w:rFonts w:ascii="Times New Roman" w:hAnsi="Times New Roman"/>
          <w:sz w:val="32"/>
          <w:szCs w:val="28"/>
          <w:lang w:eastAsia="ru-RU"/>
        </w:rPr>
        <w:t>предложить родителям прогуляться вместе с детьми в парк, обратить внимание на деревянные скульптуры (домики)</w:t>
      </w:r>
    </w:p>
    <w:p w:rsidR="00A024F5" w:rsidRDefault="00A024F5"/>
    <w:p w:rsidR="00A024F5" w:rsidRDefault="00A024F5"/>
    <w:p w:rsidR="00A024F5" w:rsidRDefault="00A024F5"/>
    <w:p w:rsidR="00A024F5" w:rsidRDefault="00A024F5"/>
    <w:p w:rsidR="00A024F5" w:rsidRDefault="00A024F5" w:rsidP="009F2E77">
      <w:pPr>
        <w:numPr>
          <w:ilvl w:val="1"/>
          <w:numId w:val="0"/>
        </w:numPr>
        <w:jc w:val="center"/>
        <w:rPr>
          <w:rFonts w:ascii="Times New Roman" w:hAnsi="Times New Roman"/>
          <w:b/>
          <w:i/>
          <w:iCs/>
          <w:spacing w:val="15"/>
          <w:sz w:val="32"/>
          <w:szCs w:val="32"/>
        </w:rPr>
      </w:pPr>
    </w:p>
    <w:p w:rsidR="00A024F5" w:rsidRDefault="00A024F5" w:rsidP="009F2E77">
      <w:pPr>
        <w:numPr>
          <w:ilvl w:val="1"/>
          <w:numId w:val="0"/>
        </w:numPr>
        <w:jc w:val="center"/>
        <w:rPr>
          <w:rFonts w:ascii="Times New Roman" w:hAnsi="Times New Roman"/>
          <w:b/>
          <w:i/>
          <w:iCs/>
          <w:spacing w:val="15"/>
          <w:sz w:val="32"/>
          <w:szCs w:val="32"/>
        </w:rPr>
      </w:pPr>
    </w:p>
    <w:p w:rsidR="00A024F5" w:rsidRDefault="00A024F5" w:rsidP="009F2E77">
      <w:pPr>
        <w:numPr>
          <w:ilvl w:val="1"/>
          <w:numId w:val="0"/>
        </w:numPr>
        <w:jc w:val="center"/>
        <w:rPr>
          <w:rFonts w:ascii="Times New Roman" w:hAnsi="Times New Roman"/>
          <w:b/>
          <w:i/>
          <w:iCs/>
          <w:spacing w:val="15"/>
          <w:sz w:val="32"/>
          <w:szCs w:val="32"/>
        </w:rPr>
      </w:pPr>
    </w:p>
    <w:sectPr w:rsidR="00A024F5" w:rsidSect="009F2E77">
      <w:pgSz w:w="16838" w:h="11906" w:orient="landscape"/>
      <w:pgMar w:top="170" w:right="170" w:bottom="170" w:left="17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1160"/>
    <w:multiLevelType w:val="hybridMultilevel"/>
    <w:tmpl w:val="79A05626"/>
    <w:lvl w:ilvl="0" w:tplc="556A4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CA52E75"/>
    <w:multiLevelType w:val="hybridMultilevel"/>
    <w:tmpl w:val="D2F82014"/>
    <w:lvl w:ilvl="0" w:tplc="3C04DF2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882"/>
    <w:rsid w:val="000E4882"/>
    <w:rsid w:val="000F7AF5"/>
    <w:rsid w:val="00237D56"/>
    <w:rsid w:val="00246C26"/>
    <w:rsid w:val="00493B8B"/>
    <w:rsid w:val="004C096A"/>
    <w:rsid w:val="005342B4"/>
    <w:rsid w:val="00554B4C"/>
    <w:rsid w:val="006A764C"/>
    <w:rsid w:val="00706ABD"/>
    <w:rsid w:val="00736B29"/>
    <w:rsid w:val="00837865"/>
    <w:rsid w:val="00890471"/>
    <w:rsid w:val="00934C15"/>
    <w:rsid w:val="009F2E77"/>
    <w:rsid w:val="00A024F5"/>
    <w:rsid w:val="00B64F2A"/>
    <w:rsid w:val="00CE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F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2E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36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2</Pages>
  <Words>298</Words>
  <Characters>1705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27</cp:lastModifiedBy>
  <cp:revision>5</cp:revision>
  <cp:lastPrinted>2019-08-14T16:21:00Z</cp:lastPrinted>
  <dcterms:created xsi:type="dcterms:W3CDTF">2018-06-18T16:25:00Z</dcterms:created>
  <dcterms:modified xsi:type="dcterms:W3CDTF">2020-08-10T11:18:00Z</dcterms:modified>
</cp:coreProperties>
</file>