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95" w:rsidRDefault="003D2995" w:rsidP="004D593C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</w:rPr>
      </w:pPr>
      <w:r w:rsidRPr="006857A0">
        <w:rPr>
          <w:rFonts w:ascii="Times New Roman" w:hAnsi="Times New Roman"/>
          <w:b/>
          <w:i/>
          <w:iCs/>
          <w:color w:val="000000"/>
          <w:sz w:val="28"/>
        </w:rPr>
        <w:t>Выучите вместе с детьми:</w:t>
      </w:r>
    </w:p>
    <w:p w:rsidR="003D2995" w:rsidRPr="009766A6" w:rsidRDefault="003D2995" w:rsidP="004D593C">
      <w:pPr>
        <w:spacing w:line="240" w:lineRule="auto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  <w:sz w:val="28"/>
        </w:rPr>
        <w:t>«Карандаши»</w:t>
      </w:r>
    </w:p>
    <w:p w:rsidR="003D2995" w:rsidRDefault="003D2995" w:rsidP="004D59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Карандаши шуршат в тиши</w:t>
      </w:r>
      <w:r w:rsidRPr="00057D9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2995" w:rsidRDefault="003D2995" w:rsidP="004D59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Рисуй мышей! Слова пиши! </w:t>
      </w:r>
    </w:p>
    <w:p w:rsidR="003D2995" w:rsidRDefault="003D2995" w:rsidP="004D59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коробке как в лесной глуши, Знать заскучали малыши.</w:t>
      </w:r>
    </w:p>
    <w:p w:rsidR="003D2995" w:rsidRDefault="003D2995" w:rsidP="004D59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Беру я в руку карандаш</w:t>
      </w:r>
      <w:r w:rsidRPr="00057D9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2995" w:rsidRPr="00057D93" w:rsidRDefault="003D2995" w:rsidP="004D59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Рисую шарик и шалаш.</w:t>
      </w:r>
    </w:p>
    <w:p w:rsidR="003D2995" w:rsidRPr="00836443" w:rsidRDefault="003D2995" w:rsidP="00ED2E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Сергей Батура</w:t>
      </w:r>
    </w:p>
    <w:p w:rsidR="003D2995" w:rsidRDefault="003D2995" w:rsidP="00836443">
      <w:pPr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2 &amp;lcy;&amp;ucy;&amp;chcy;&amp;shcy;&amp;icy;&amp;khcy; &amp;icy;&amp;zcy;&amp;ocy;&amp;bcy;&amp;rcy;&amp;acy;&amp;zhcy;&amp;iecy;&amp;ncy;&amp;icy;&amp;jcy; &amp;dcy;&amp;ocy;&amp;scy;&amp;kcy;&amp;icy; «&amp;Vcy;&amp;iecy;&amp;scy;&amp;iecy;&amp;lcy;&amp;ycy;&amp;iecy; &amp;kcy;&amp;acy;&amp;rcy;&amp;acy;&amp;ncy;&amp;dcy;&amp;acy;&amp;shcy;&amp;icy;» | &amp;Dcy;&amp;iecy;&amp;tcy;&amp;scy;&amp;kcy;&amp;icy;&amp;iecy; &amp;kcy;&amp;acy;&amp;rcy;&amp;tcy;&amp;icy;&amp;ncy;&amp;kcy;&amp;icy; ..." style="width:173.25pt;height:148.5pt">
            <v:imagedata r:id="rId5" r:href="rId6"/>
          </v:shape>
        </w:pict>
      </w:r>
      <w:r w:rsidRPr="006857A0">
        <w:rPr>
          <w:rFonts w:ascii="Times New Roman" w:hAnsi="Times New Roman"/>
          <w:sz w:val="24"/>
          <w:szCs w:val="24"/>
        </w:rPr>
        <w:br/>
      </w:r>
      <w:r w:rsidRPr="006857A0">
        <w:rPr>
          <w:rFonts w:ascii="Times New Roman" w:hAnsi="Times New Roman"/>
          <w:sz w:val="24"/>
          <w:szCs w:val="24"/>
        </w:rPr>
        <w:br/>
      </w:r>
      <w:r w:rsidRPr="006857A0">
        <w:rPr>
          <w:rFonts w:ascii="Times New Roman" w:hAnsi="Times New Roman"/>
          <w:sz w:val="24"/>
          <w:szCs w:val="24"/>
        </w:rPr>
        <w:br/>
      </w:r>
      <w:r w:rsidRPr="006857A0">
        <w:rPr>
          <w:rFonts w:ascii="Times New Roman" w:hAnsi="Times New Roman"/>
          <w:sz w:val="24"/>
          <w:szCs w:val="24"/>
        </w:rPr>
        <w:br/>
      </w:r>
    </w:p>
    <w:p w:rsidR="003D2995" w:rsidRDefault="003D2995" w:rsidP="00836443">
      <w:pPr>
        <w:jc w:val="center"/>
        <w:rPr>
          <w:rFonts w:ascii="Times New Roman" w:hAnsi="Times New Roman"/>
          <w:sz w:val="24"/>
          <w:szCs w:val="24"/>
        </w:rPr>
      </w:pPr>
    </w:p>
    <w:p w:rsidR="003D2995" w:rsidRPr="00836443" w:rsidRDefault="003D2995" w:rsidP="00ED2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443">
        <w:rPr>
          <w:rFonts w:ascii="Times New Roman" w:hAnsi="Times New Roman"/>
          <w:b/>
          <w:i/>
          <w:color w:val="000000"/>
          <w:sz w:val="28"/>
        </w:rPr>
        <w:t>Работаем  в соответствии</w:t>
      </w:r>
    </w:p>
    <w:p w:rsidR="003D2995" w:rsidRPr="00836443" w:rsidRDefault="003D2995" w:rsidP="00ED2E7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28"/>
        </w:rPr>
      </w:pPr>
      <w:r w:rsidRPr="00836443">
        <w:rPr>
          <w:b/>
          <w:i/>
          <w:color w:val="000000"/>
          <w:sz w:val="28"/>
        </w:rPr>
        <w:t>с законодательством вместе</w:t>
      </w:r>
      <w:r w:rsidRPr="00836443">
        <w:rPr>
          <w:b/>
          <w:i/>
          <w:color w:val="000000"/>
          <w:sz w:val="32"/>
          <w:szCs w:val="28"/>
        </w:rPr>
        <w:t>:</w:t>
      </w:r>
    </w:p>
    <w:p w:rsidR="003D2995" w:rsidRDefault="003D2995" w:rsidP="004D593C">
      <w:pPr>
        <w:spacing w:after="0"/>
        <w:ind w:right="-11"/>
        <w:jc w:val="both"/>
        <w:rPr>
          <w:rFonts w:ascii="Times New Roman" w:hAnsi="Times New Roman"/>
          <w:b/>
          <w:sz w:val="24"/>
          <w:szCs w:val="24"/>
        </w:rPr>
      </w:pPr>
    </w:p>
    <w:p w:rsidR="003D2995" w:rsidRPr="00B63588" w:rsidRDefault="003D2995" w:rsidP="00ED2E73">
      <w:pPr>
        <w:spacing w:after="0"/>
        <w:ind w:left="-142" w:right="-11" w:firstLine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63588">
        <w:rPr>
          <w:rFonts w:ascii="Times New Roman" w:hAnsi="Times New Roman"/>
          <w:b/>
          <w:sz w:val="24"/>
          <w:szCs w:val="24"/>
        </w:rPr>
        <w:t>В соответствии со статьей 63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588">
        <w:rPr>
          <w:rFonts w:ascii="Times New Roman" w:hAnsi="Times New Roman"/>
          <w:b/>
          <w:sz w:val="24"/>
          <w:szCs w:val="24"/>
        </w:rPr>
        <w:t>Семейно</w:t>
      </w:r>
      <w:r>
        <w:rPr>
          <w:rFonts w:ascii="Times New Roman" w:hAnsi="Times New Roman"/>
          <w:b/>
          <w:sz w:val="24"/>
          <w:szCs w:val="24"/>
        </w:rPr>
        <w:t>го Кодекса Российской Федерации,</w:t>
      </w:r>
      <w:r w:rsidRPr="00B63588">
        <w:rPr>
          <w:rFonts w:ascii="Times New Roman" w:hAnsi="Times New Roman"/>
          <w:b/>
          <w:sz w:val="24"/>
          <w:szCs w:val="24"/>
        </w:rPr>
        <w:t xml:space="preserve"> статьей 44 Федерального закона « Об образовании в Российской Федерации»</w:t>
      </w:r>
      <w:r>
        <w:rPr>
          <w:rFonts w:ascii="Times New Roman" w:hAnsi="Times New Roman"/>
          <w:b/>
          <w:sz w:val="24"/>
          <w:szCs w:val="24"/>
        </w:rPr>
        <w:t>,</w:t>
      </w:r>
      <w:r w:rsidRPr="00B63588">
        <w:rPr>
          <w:rFonts w:ascii="Times New Roman" w:hAnsi="Times New Roman"/>
          <w:b/>
          <w:sz w:val="24"/>
          <w:szCs w:val="24"/>
        </w:rPr>
        <w:t xml:space="preserve"> Родитель несет ответственность за воспитание и развитие своих детей, обязан заботиться о здоровье, физическом, психологическом, духовном и нр</w:t>
      </w:r>
      <w:r>
        <w:rPr>
          <w:rFonts w:ascii="Times New Roman" w:hAnsi="Times New Roman"/>
          <w:b/>
          <w:sz w:val="24"/>
          <w:szCs w:val="24"/>
        </w:rPr>
        <w:t>авственном развитии своих детей</w:t>
      </w:r>
      <w:r w:rsidRPr="00B635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D2995" w:rsidRDefault="003D2995" w:rsidP="004D593C">
      <w:pPr>
        <w:spacing w:after="0"/>
        <w:ind w:left="-142" w:right="-11"/>
        <w:jc w:val="both"/>
        <w:rPr>
          <w:rFonts w:ascii="Times New Roman" w:hAnsi="Times New Roman"/>
          <w:b/>
          <w:sz w:val="24"/>
          <w:szCs w:val="24"/>
        </w:rPr>
      </w:pPr>
    </w:p>
    <w:p w:rsidR="003D2995" w:rsidRPr="00B63588" w:rsidRDefault="003D2995" w:rsidP="00ED2E73">
      <w:pPr>
        <w:spacing w:after="0"/>
        <w:ind w:left="-142" w:right="-11" w:firstLine="85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il_fi" o:spid="_x0000_s1026" type="#_x0000_t75" alt="" style="position:absolute;left:0;text-align:left;margin-left:301.45pt;margin-top:11.15pt;width:165.3pt;height:151.7pt;z-index:-251656704" wrapcoords="-98 0 -98 21493 21600 21493 21600 0 -98 0" o:allowincell="f">
            <v:imagedata r:id="rId7" o:title=""/>
            <w10:wrap type="tight"/>
          </v:shape>
        </w:pict>
      </w:r>
      <w:r w:rsidRPr="00B63588">
        <w:rPr>
          <w:rFonts w:ascii="Times New Roman" w:hAnsi="Times New Roman"/>
          <w:b/>
          <w:sz w:val="24"/>
          <w:szCs w:val="24"/>
        </w:rPr>
        <w:t>Договор «Об образовании» между</w:t>
      </w:r>
    </w:p>
    <w:p w:rsidR="003D2995" w:rsidRPr="00B63588" w:rsidRDefault="003D2995" w:rsidP="004D593C">
      <w:pPr>
        <w:spacing w:after="0"/>
        <w:ind w:left="-142" w:right="-11"/>
        <w:jc w:val="both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3D2995" w:rsidRPr="00B63588" w:rsidRDefault="003D2995" w:rsidP="004D593C">
      <w:pPr>
        <w:spacing w:after="0"/>
        <w:ind w:left="-284" w:right="-11"/>
        <w:jc w:val="both"/>
        <w:rPr>
          <w:rFonts w:ascii="Times New Roman" w:hAnsi="Times New Roman"/>
          <w:b/>
          <w:sz w:val="24"/>
          <w:szCs w:val="24"/>
        </w:rPr>
      </w:pPr>
    </w:p>
    <w:p w:rsidR="003D2995" w:rsidRPr="00B63588" w:rsidRDefault="003D2995" w:rsidP="004D593C">
      <w:pPr>
        <w:spacing w:after="0"/>
        <w:ind w:left="-284" w:right="-11"/>
        <w:jc w:val="both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63588">
        <w:rPr>
          <w:rFonts w:ascii="Times New Roman" w:hAnsi="Times New Roman"/>
          <w:b/>
          <w:sz w:val="24"/>
          <w:szCs w:val="24"/>
        </w:rPr>
        <w:t>Родители (законные представители) несовершеннолетних обучающихся имеют преимущественное п</w:t>
      </w:r>
      <w:r>
        <w:rPr>
          <w:rFonts w:ascii="Times New Roman" w:hAnsi="Times New Roman"/>
          <w:b/>
          <w:sz w:val="24"/>
          <w:szCs w:val="24"/>
        </w:rPr>
        <w:t>п</w:t>
      </w:r>
      <w:r w:rsidRPr="00B63588">
        <w:rPr>
          <w:rFonts w:ascii="Times New Roman" w:hAnsi="Times New Roman"/>
          <w:b/>
          <w:sz w:val="24"/>
          <w:szCs w:val="24"/>
        </w:rPr>
        <w:t>раво на обучение и воспитание детей п</w:t>
      </w:r>
      <w:r>
        <w:rPr>
          <w:rFonts w:ascii="Times New Roman" w:hAnsi="Times New Roman"/>
          <w:b/>
          <w:sz w:val="24"/>
          <w:szCs w:val="24"/>
        </w:rPr>
        <w:t>п</w:t>
      </w:r>
      <w:r w:rsidRPr="00B63588">
        <w:rPr>
          <w:rFonts w:ascii="Times New Roman" w:hAnsi="Times New Roman"/>
          <w:b/>
          <w:sz w:val="24"/>
          <w:szCs w:val="24"/>
        </w:rPr>
        <w:t>еред всеми другими лицами. Они обязаны заложить основы физического, нравственного и интеллектуального р</w:t>
      </w:r>
      <w:r>
        <w:rPr>
          <w:rFonts w:ascii="Times New Roman" w:hAnsi="Times New Roman"/>
          <w:b/>
          <w:sz w:val="24"/>
          <w:szCs w:val="24"/>
        </w:rPr>
        <w:t>р</w:t>
      </w:r>
      <w:r w:rsidRPr="00B63588">
        <w:rPr>
          <w:rFonts w:ascii="Times New Roman" w:hAnsi="Times New Roman"/>
          <w:b/>
          <w:sz w:val="24"/>
          <w:szCs w:val="24"/>
        </w:rPr>
        <w:t>азвития личности ребенка».</w:t>
      </w:r>
    </w:p>
    <w:p w:rsidR="003D2995" w:rsidRDefault="003D2995" w:rsidP="00ED2E7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 w:rsidRPr="00B63588">
        <w:rPr>
          <w:b/>
        </w:rPr>
        <w:t>П.1, статья 44 Федерального закона «Об образовании в Российской Федерации»</w:t>
      </w:r>
    </w:p>
    <w:p w:rsidR="003D2995" w:rsidRDefault="003D2995" w:rsidP="004D593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3D2995" w:rsidRDefault="003D2995" w:rsidP="00057D93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3D2995" w:rsidRDefault="003D2995" w:rsidP="00057D93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3D2995" w:rsidRDefault="003D2995" w:rsidP="00CA1B4E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3D2995" w:rsidRPr="008C04D3" w:rsidRDefault="003D2995" w:rsidP="00CA1B4E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3D2995" w:rsidRPr="008C04D3" w:rsidRDefault="003D2995" w:rsidP="00CA1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3D2995" w:rsidRPr="008C04D3" w:rsidRDefault="003D2995" w:rsidP="00CA1B4E">
      <w:pPr>
        <w:spacing w:after="0"/>
        <w:ind w:left="-284" w:right="-294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3D2995" w:rsidRDefault="003D2995" w:rsidP="00CA1B4E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3D2995" w:rsidRDefault="003D2995" w:rsidP="00CA1B4E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3D2995" w:rsidRPr="008C04D3" w:rsidRDefault="003D2995" w:rsidP="00CA1B4E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3D2995" w:rsidRDefault="003D2995" w:rsidP="00CA1B4E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3D2995" w:rsidRDefault="003D2995" w:rsidP="00CA1B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995" w:rsidRDefault="003D2995" w:rsidP="00CA1B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«Неделя народного творчества»</w:t>
      </w:r>
    </w:p>
    <w:p w:rsidR="003D2995" w:rsidRDefault="003D2995" w:rsidP="004D5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Рисунок 3" o:spid="_x0000_s1027" type="#_x0000_t75" alt="358d712bf49f" style="position:absolute;left:0;text-align:left;margin-left:163.5pt;margin-top:543.8pt;width:286.5pt;height:205.5pt;z-index:251653632;visibility:visible" o:allowincell="f">
            <v:imagedata r:id="rId8" o:title="" cropbottom="2680f"/>
          </v:shape>
        </w:pict>
      </w:r>
    </w:p>
    <w:p w:rsidR="003D2995" w:rsidRDefault="003D2995" w:rsidP="00650E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Рисунок 5" o:spid="_x0000_s1028" type="#_x0000_t75" alt="358d712bf49f" style="position:absolute;left:0;text-align:left;margin-left:163.5pt;margin-top:543.8pt;width:286.5pt;height:205.5pt;z-index:251655680;visibility:visible" o:allowincell="f">
            <v:imagedata r:id="rId8" o:title="" cropbottom="2680f"/>
          </v:shape>
        </w:pict>
      </w:r>
    </w:p>
    <w:p w:rsidR="003D2995" w:rsidRDefault="003D2995" w:rsidP="00057D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Рисунок 8" o:spid="_x0000_s1029" type="#_x0000_t75" alt="358d712bf49f" style="position:absolute;left:0;text-align:left;margin-left:330pt;margin-top:543.8pt;width:120pt;height:86.05pt;z-index:251658752;visibility:visible" o:allowincell="f">
            <v:imagedata r:id="rId9" o:title="" cropbottom="2680f"/>
          </v:shape>
        </w:pict>
      </w:r>
    </w:p>
    <w:p w:rsidR="003D2995" w:rsidRPr="00245C54" w:rsidRDefault="003D2995" w:rsidP="00057D93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noProof/>
        </w:rPr>
        <w:pict>
          <v:shape id="Рисунок 4" o:spid="_x0000_s1030" type="#_x0000_t75" alt="358d712bf49f" style="position:absolute;left:0;text-align:left;margin-left:163.5pt;margin-top:543.8pt;width:286.5pt;height:205.5pt;z-index:251654656;visibility:visible" o:allowincell="f">
            <v:imagedata r:id="rId8" o:title="" cropbottom="2680f"/>
          </v:shape>
        </w:pict>
      </w:r>
    </w:p>
    <w:p w:rsidR="003D2995" w:rsidRDefault="003D2995" w:rsidP="00057D93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Захаркина А.В.,</w:t>
      </w:r>
    </w:p>
    <w:p w:rsidR="003D2995" w:rsidRDefault="003D2995" w:rsidP="00057D93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Рисунок 6" o:spid="_x0000_s1031" type="#_x0000_t75" alt="358d712bf49f" style="position:absolute;left:0;text-align:left;margin-left:330pt;margin-top:543.8pt;width:120pt;height:86.05pt;z-index:251656704;visibility:visible" o:allowincell="f">
            <v:imagedata r:id="rId9" o:title="" cropbottom="2680f"/>
          </v:shape>
        </w:pict>
      </w:r>
    </w:p>
    <w:p w:rsidR="003D2995" w:rsidRPr="00485220" w:rsidRDefault="003D2995" w:rsidP="00057D93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№2</w:t>
      </w:r>
    </w:p>
    <w:p w:rsidR="003D2995" w:rsidRDefault="003D2995" w:rsidP="00057D93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Pr="00485220" w:rsidRDefault="003D2995" w:rsidP="00057D93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4-5 лет</w:t>
      </w:r>
    </w:p>
    <w:p w:rsidR="003D2995" w:rsidRDefault="003D2995" w:rsidP="00057D9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Рисунок 7" o:spid="_x0000_s1032" type="#_x0000_t75" alt="358d712bf49f" style="position:absolute;left:0;text-align:left;margin-left:330pt;margin-top:543.8pt;width:120pt;height:86.05pt;z-index:251657728;visibility:visible" o:allowincell="f">
            <v:imagedata r:id="rId9" o:title="" cropbottom="2680f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Август</w:t>
      </w:r>
    </w:p>
    <w:p w:rsidR="003D2995" w:rsidRPr="002251AD" w:rsidRDefault="003D2995" w:rsidP="00E829A5">
      <w:pPr>
        <w:spacing w:after="0" w:line="240" w:lineRule="auto"/>
        <w:ind w:left="-142" w:right="564"/>
        <w:jc w:val="both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t>Уважаемые родители, мы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предлагаем Вам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и</w:t>
      </w:r>
      <w:r>
        <w:rPr>
          <w:rFonts w:ascii="Times New Roman" w:hAnsi="Times New Roman"/>
          <w:b/>
          <w:i/>
          <w:sz w:val="28"/>
          <w:szCs w:val="24"/>
        </w:rPr>
        <w:t xml:space="preserve">гровые </w:t>
      </w:r>
      <w:r w:rsidRPr="002251AD">
        <w:rPr>
          <w:rFonts w:ascii="Times New Roman" w:hAnsi="Times New Roman"/>
          <w:b/>
          <w:i/>
          <w:sz w:val="28"/>
          <w:szCs w:val="24"/>
        </w:rPr>
        <w:t>задания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по теме недели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«</w:t>
      </w:r>
      <w:r w:rsidRPr="003D1CB9">
        <w:rPr>
          <w:rFonts w:ascii="Times New Roman" w:hAnsi="Times New Roman"/>
          <w:b/>
          <w:i/>
          <w:sz w:val="28"/>
          <w:szCs w:val="24"/>
        </w:rPr>
        <w:t>Неделя народного творчества</w:t>
      </w:r>
      <w:r w:rsidRPr="002251AD">
        <w:rPr>
          <w:rFonts w:ascii="Times New Roman" w:hAnsi="Times New Roman"/>
          <w:b/>
          <w:i/>
          <w:sz w:val="28"/>
          <w:szCs w:val="24"/>
        </w:rPr>
        <w:t>»,</w:t>
      </w:r>
      <w:r>
        <w:rPr>
          <w:rFonts w:ascii="Times New Roman" w:hAnsi="Times New Roman"/>
          <w:b/>
          <w:i/>
          <w:sz w:val="28"/>
          <w:szCs w:val="24"/>
        </w:rPr>
        <w:t xml:space="preserve"> к</w:t>
      </w:r>
      <w:r w:rsidRPr="002251AD">
        <w:rPr>
          <w:rFonts w:ascii="Times New Roman" w:hAnsi="Times New Roman"/>
          <w:b/>
          <w:i/>
          <w:sz w:val="28"/>
          <w:szCs w:val="24"/>
        </w:rPr>
        <w:t>оторые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вы можете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выполнить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с детьми дома.</w:t>
      </w:r>
    </w:p>
    <w:p w:rsidR="003D2995" w:rsidRDefault="003D2995" w:rsidP="00457587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noProof/>
        </w:rPr>
        <w:pict>
          <v:shape id="_x0000_s1033" type="#_x0000_t75" alt="" style="position:absolute;left:0;text-align:left;margin-left:-20.4pt;margin-top:10.5pt;width:198pt;height:148.5pt;z-index:251660800;mso-wrap-distance-left:7.5pt;mso-wrap-distance-right:7.5pt;mso-position-vertical-relative:line" o:allowoverlap="f">
            <v:imagedata r:id="rId10" o:title=""/>
            <w10:wrap type="square"/>
          </v:shape>
        </w:pict>
      </w: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995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3D2995" w:rsidRPr="002251AD" w:rsidRDefault="003D2995" w:rsidP="00E829A5">
      <w:pPr>
        <w:spacing w:after="0" w:line="240" w:lineRule="auto"/>
        <w:ind w:left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t>Чем можно заняться с ребенком дома:</w:t>
      </w:r>
    </w:p>
    <w:p w:rsidR="003D2995" w:rsidRPr="002251AD" w:rsidRDefault="003D2995" w:rsidP="004D593C">
      <w:pPr>
        <w:spacing w:after="0" w:line="240" w:lineRule="auto"/>
        <w:ind w:left="-1276" w:firstLine="142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3D2995" w:rsidRDefault="003D2995" w:rsidP="004D593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CB9">
        <w:rPr>
          <w:rFonts w:ascii="Times New Roman" w:hAnsi="Times New Roman"/>
          <w:sz w:val="28"/>
          <w:szCs w:val="28"/>
        </w:rPr>
        <w:t xml:space="preserve">Почитайте русские народные сказки, потешки, прибаутки и обсудите характер героев, их поступков, </w:t>
      </w:r>
      <w:r>
        <w:rPr>
          <w:rFonts w:ascii="Times New Roman" w:hAnsi="Times New Roman"/>
          <w:sz w:val="28"/>
          <w:szCs w:val="28"/>
        </w:rPr>
        <w:t>отношения</w:t>
      </w:r>
      <w:r w:rsidRPr="003D1CB9">
        <w:rPr>
          <w:rFonts w:ascii="Times New Roman" w:hAnsi="Times New Roman"/>
          <w:sz w:val="28"/>
          <w:szCs w:val="28"/>
        </w:rPr>
        <w:t xml:space="preserve"> друг с другом. </w:t>
      </w:r>
    </w:p>
    <w:p w:rsidR="003D2995" w:rsidRPr="003D1CB9" w:rsidRDefault="003D2995" w:rsidP="004D593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CB9">
        <w:rPr>
          <w:rFonts w:ascii="Times New Roman" w:hAnsi="Times New Roman"/>
          <w:sz w:val="28"/>
          <w:szCs w:val="28"/>
        </w:rPr>
        <w:t>Поиграйте с ребенком «Кто быстрее угадает сказку?» или «Кто быстрее вспомнит героев сказки?»</w:t>
      </w:r>
    </w:p>
    <w:p w:rsidR="003D2995" w:rsidRPr="003D1CB9" w:rsidRDefault="003D2995" w:rsidP="00E829A5">
      <w:pPr>
        <w:ind w:left="284" w:right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CB9">
        <w:rPr>
          <w:rFonts w:ascii="Times New Roman" w:hAnsi="Times New Roman"/>
          <w:sz w:val="28"/>
          <w:szCs w:val="28"/>
        </w:rPr>
        <w:t>Нарисуйте иллюстрацию вместе с ребёнком по теме «Моя любимая сказка».</w:t>
      </w:r>
    </w:p>
    <w:p w:rsidR="003D2995" w:rsidRDefault="003D2995" w:rsidP="00E829A5">
      <w:pPr>
        <w:ind w:left="284" w:right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CB9">
        <w:rPr>
          <w:rFonts w:ascii="Times New Roman" w:hAnsi="Times New Roman"/>
          <w:sz w:val="28"/>
          <w:szCs w:val="28"/>
        </w:rPr>
        <w:t xml:space="preserve">Рассмотрите предметы на тему «Русской избы». </w:t>
      </w:r>
    </w:p>
    <w:p w:rsidR="003D2995" w:rsidRDefault="003D2995" w:rsidP="00E829A5">
      <w:pPr>
        <w:ind w:left="284" w:right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CB9">
        <w:rPr>
          <w:rFonts w:ascii="Times New Roman" w:hAnsi="Times New Roman"/>
          <w:sz w:val="28"/>
          <w:szCs w:val="28"/>
        </w:rPr>
        <w:t xml:space="preserve">Посетите музей декоративно-прикладного искусства. </w:t>
      </w:r>
    </w:p>
    <w:p w:rsidR="003D2995" w:rsidRDefault="003D2995" w:rsidP="00E829A5">
      <w:pPr>
        <w:ind w:left="284" w:right="264"/>
        <w:jc w:val="both"/>
        <w:rPr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CB9">
        <w:rPr>
          <w:rFonts w:ascii="Times New Roman" w:hAnsi="Times New Roman"/>
          <w:sz w:val="28"/>
          <w:szCs w:val="28"/>
        </w:rPr>
        <w:t>Расскажите ребёнку о</w:t>
      </w:r>
      <w:r w:rsidRPr="00DE662F">
        <w:rPr>
          <w:sz w:val="40"/>
          <w:szCs w:val="40"/>
        </w:rPr>
        <w:t xml:space="preserve"> </w:t>
      </w:r>
      <w:r w:rsidRPr="003D1CB9">
        <w:rPr>
          <w:rFonts w:ascii="Times New Roman" w:hAnsi="Times New Roman"/>
          <w:sz w:val="28"/>
          <w:szCs w:val="28"/>
        </w:rPr>
        <w:t>народных промыслах (вязание, вышивание, плетение), закрепите тему недели.</w:t>
      </w:r>
    </w:p>
    <w:p w:rsidR="003D2995" w:rsidRDefault="003D2995" w:rsidP="003D1CB9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3D2995" w:rsidRDefault="003D2995" w:rsidP="003D1CB9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3D2995" w:rsidRDefault="003D2995" w:rsidP="004D593C">
      <w:pPr>
        <w:ind w:left="567"/>
        <w:jc w:val="both"/>
        <w:rPr>
          <w:sz w:val="40"/>
          <w:szCs w:val="40"/>
        </w:rPr>
      </w:pPr>
      <w:r w:rsidRPr="003D1CB9">
        <w:rPr>
          <w:rFonts w:ascii="Times New Roman" w:hAnsi="Times New Roman"/>
          <w:sz w:val="28"/>
          <w:szCs w:val="28"/>
        </w:rPr>
        <w:t>Поиграйте с детьми в подвижные игры: «У медведя во бору», «Птичка</w:t>
      </w:r>
      <w:r w:rsidRPr="00DE662F">
        <w:rPr>
          <w:sz w:val="40"/>
          <w:szCs w:val="40"/>
        </w:rPr>
        <w:t xml:space="preserve"> </w:t>
      </w:r>
      <w:r w:rsidRPr="003D1CB9">
        <w:rPr>
          <w:rFonts w:ascii="Times New Roman" w:hAnsi="Times New Roman"/>
          <w:sz w:val="28"/>
          <w:szCs w:val="28"/>
        </w:rPr>
        <w:t xml:space="preserve">и кошка», «Лошадки», </w:t>
      </w:r>
      <w:r w:rsidRPr="003D1CB9">
        <w:rPr>
          <w:rFonts w:ascii="Times New Roman" w:hAnsi="Times New Roman"/>
          <w:w w:val="77"/>
          <w:sz w:val="28"/>
          <w:szCs w:val="28"/>
        </w:rPr>
        <w:t>«</w:t>
      </w:r>
      <w:r w:rsidRPr="003D1CB9">
        <w:rPr>
          <w:rFonts w:ascii="Times New Roman" w:hAnsi="Times New Roman"/>
          <w:sz w:val="28"/>
          <w:szCs w:val="28"/>
        </w:rPr>
        <w:t>Бездомный заяц», «Ловишки».</w:t>
      </w:r>
    </w:p>
    <w:p w:rsidR="003D2995" w:rsidRDefault="003D2995" w:rsidP="00057D93">
      <w:pPr>
        <w:jc w:val="center"/>
      </w:pPr>
      <w:r>
        <w:rPr>
          <w:noProof/>
        </w:rPr>
        <w:pict>
          <v:shape id="_x0000_s1034" type="#_x0000_t75" alt="" style="position:absolute;left:0;text-align:left;margin-left:7.95pt;margin-top:16pt;width:238.8pt;height:199.65pt;z-index:-251654656" wrapcoords="-68 0 -68 21519 21600 21519 21600 0 -68 0">
            <v:imagedata r:id="rId11" o:title=""/>
            <w10:wrap type="tight"/>
          </v:shape>
        </w:pict>
      </w:r>
    </w:p>
    <w:p w:rsidR="003D2995" w:rsidRDefault="003D2995" w:rsidP="00057D93">
      <w:pPr>
        <w:jc w:val="center"/>
      </w:pPr>
    </w:p>
    <w:p w:rsidR="003D2995" w:rsidRDefault="003D2995" w:rsidP="00057D93">
      <w:pPr>
        <w:jc w:val="center"/>
      </w:pPr>
    </w:p>
    <w:p w:rsidR="003D2995" w:rsidRPr="00057D93" w:rsidRDefault="003D2995" w:rsidP="00057D93">
      <w:pPr>
        <w:jc w:val="center"/>
        <w:rPr>
          <w:sz w:val="28"/>
          <w:szCs w:val="28"/>
        </w:rPr>
      </w:pPr>
      <w:r>
        <w:pict>
          <v:shape id="_x0000_i1026" type="#_x0000_t75" alt="&amp;Ocy;&amp;bcy;&amp;ocy;&amp;icy; &amp;gcy;&amp;ocy;&amp;rcy;&amp;ycy;, &amp;pcy;&amp;ocy;&amp;lcy;&amp;yacy;&amp;ncy;&amp;acy;, &amp;tscy;&amp;vcy;&amp;iecy;&amp;tcy;&amp;ycy;, &amp;lcy;&amp;ucy;&amp;chcy;&amp;icy; &amp;scy;&amp;ocy;&amp;lcy;&amp;ncy;&amp;tscy;&amp;acy;, &amp;scy;&amp;kcy;&amp;acy;&amp;chcy;&amp;acy;&amp;tcy;&amp;softcy; &amp;ocy;&amp;bcy;&amp;ocy;&amp;icy;, &amp;fcy;&amp;ocy;&amp;tcy;&amp;ocy; &amp;icy; ..." style="width:24pt;height:24pt">
            <v:imagedata r:id="rId12" o:title=""/>
          </v:shape>
        </w:pict>
      </w:r>
      <w:r w:rsidRPr="00057D93">
        <w:t xml:space="preserve"> </w:t>
      </w:r>
    </w:p>
    <w:p w:rsidR="003D2995" w:rsidRPr="00057D93" w:rsidRDefault="003D2995" w:rsidP="00057D93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2995" w:rsidRDefault="003D2995" w:rsidP="00057D93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3D2995" w:rsidRDefault="003D2995" w:rsidP="00057D93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3D2995" w:rsidRDefault="003D2995" w:rsidP="00057D93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3D2995" w:rsidRDefault="003D2995" w:rsidP="00057D93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sectPr w:rsidR="003D2995" w:rsidSect="00CA1B4E">
      <w:pgSz w:w="16838" w:h="11906" w:orient="landscape"/>
      <w:pgMar w:top="1079" w:right="1134" w:bottom="850" w:left="1134" w:header="708" w:footer="708" w:gutter="0"/>
      <w:cols w:num="3" w:space="7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6A6"/>
    <w:rsid w:val="00031CA3"/>
    <w:rsid w:val="00032276"/>
    <w:rsid w:val="0004118E"/>
    <w:rsid w:val="00057D93"/>
    <w:rsid w:val="0007400D"/>
    <w:rsid w:val="00080B74"/>
    <w:rsid w:val="00100EC7"/>
    <w:rsid w:val="00162C58"/>
    <w:rsid w:val="001D0441"/>
    <w:rsid w:val="0020206B"/>
    <w:rsid w:val="0020276A"/>
    <w:rsid w:val="002108A0"/>
    <w:rsid w:val="002251AD"/>
    <w:rsid w:val="002411F9"/>
    <w:rsid w:val="00245C54"/>
    <w:rsid w:val="00293BFC"/>
    <w:rsid w:val="002A0D46"/>
    <w:rsid w:val="003064E0"/>
    <w:rsid w:val="00335149"/>
    <w:rsid w:val="003603D4"/>
    <w:rsid w:val="0039595A"/>
    <w:rsid w:val="003A47B0"/>
    <w:rsid w:val="003A65A5"/>
    <w:rsid w:val="003D1CB9"/>
    <w:rsid w:val="003D2995"/>
    <w:rsid w:val="00412B88"/>
    <w:rsid w:val="004257D4"/>
    <w:rsid w:val="00436314"/>
    <w:rsid w:val="00457587"/>
    <w:rsid w:val="0046766B"/>
    <w:rsid w:val="00485220"/>
    <w:rsid w:val="004B5A1F"/>
    <w:rsid w:val="004B7306"/>
    <w:rsid w:val="004C39ED"/>
    <w:rsid w:val="004D593C"/>
    <w:rsid w:val="005B4E0F"/>
    <w:rsid w:val="005E03DB"/>
    <w:rsid w:val="005F1A98"/>
    <w:rsid w:val="005F2510"/>
    <w:rsid w:val="005F6835"/>
    <w:rsid w:val="005F7A5C"/>
    <w:rsid w:val="00606692"/>
    <w:rsid w:val="006433E1"/>
    <w:rsid w:val="00650E76"/>
    <w:rsid w:val="006857A0"/>
    <w:rsid w:val="0069671D"/>
    <w:rsid w:val="006D2AE4"/>
    <w:rsid w:val="006E6F28"/>
    <w:rsid w:val="00720605"/>
    <w:rsid w:val="00754E7B"/>
    <w:rsid w:val="00763B51"/>
    <w:rsid w:val="007833D9"/>
    <w:rsid w:val="0079569A"/>
    <w:rsid w:val="007A4A17"/>
    <w:rsid w:val="007C06D1"/>
    <w:rsid w:val="00800190"/>
    <w:rsid w:val="008155FF"/>
    <w:rsid w:val="00836443"/>
    <w:rsid w:val="008675B5"/>
    <w:rsid w:val="00876F47"/>
    <w:rsid w:val="00896586"/>
    <w:rsid w:val="008C04D3"/>
    <w:rsid w:val="008F6C27"/>
    <w:rsid w:val="009766A6"/>
    <w:rsid w:val="009835EA"/>
    <w:rsid w:val="009E561E"/>
    <w:rsid w:val="009F374E"/>
    <w:rsid w:val="00A62725"/>
    <w:rsid w:val="00A84D74"/>
    <w:rsid w:val="00AB630D"/>
    <w:rsid w:val="00B63588"/>
    <w:rsid w:val="00B83857"/>
    <w:rsid w:val="00BE0DAB"/>
    <w:rsid w:val="00C34980"/>
    <w:rsid w:val="00C43E6B"/>
    <w:rsid w:val="00CA1B4E"/>
    <w:rsid w:val="00CB2D7F"/>
    <w:rsid w:val="00CB561D"/>
    <w:rsid w:val="00CD76A7"/>
    <w:rsid w:val="00D333CC"/>
    <w:rsid w:val="00D600FB"/>
    <w:rsid w:val="00DB3453"/>
    <w:rsid w:val="00DE662F"/>
    <w:rsid w:val="00E41E82"/>
    <w:rsid w:val="00E57974"/>
    <w:rsid w:val="00E829A5"/>
    <w:rsid w:val="00ED2E73"/>
    <w:rsid w:val="00F57D5B"/>
    <w:rsid w:val="00F96C1C"/>
    <w:rsid w:val="00FC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766A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6C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.pinimg.com/236x/48/76/b2/4876b2966d8772c762123f6c415a85b3--school-days-clipart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3</Pages>
  <Words>332</Words>
  <Characters>1898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43</cp:revision>
  <cp:lastPrinted>2020-06-19T11:27:00Z</cp:lastPrinted>
  <dcterms:created xsi:type="dcterms:W3CDTF">2018-08-14T06:34:00Z</dcterms:created>
  <dcterms:modified xsi:type="dcterms:W3CDTF">2020-08-10T11:21:00Z</dcterms:modified>
</cp:coreProperties>
</file>