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rFonts w:ascii="Arial" w:hAnsi="Arial" w:cs="Arial"/>
          <w:color w:val="000000"/>
          <w:sz w:val="21"/>
          <w:szCs w:val="21"/>
        </w:rPr>
      </w:pPr>
      <w:r w:rsidRPr="00727A1B">
        <w:rPr>
          <w:b/>
          <w:i/>
          <w:iCs/>
          <w:color w:val="000000"/>
        </w:rPr>
        <w:t>Выучите вместе с детьми</w:t>
      </w:r>
      <w:r>
        <w:rPr>
          <w:b/>
          <w:i/>
          <w:iCs/>
          <w:color w:val="000000"/>
        </w:rPr>
        <w:t>:</w:t>
      </w: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color w:val="000000"/>
          <w:sz w:val="28"/>
          <w:szCs w:val="28"/>
        </w:rPr>
      </w:pP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По реке плывет кораблик,</w:t>
      </w: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Он плывет издалека</w:t>
      </w: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На кораблике четыре</w:t>
      </w: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Очень храбрых моряка</w:t>
      </w: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У них ушки на макушке,</w:t>
      </w: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У них длинные хвосты,</w:t>
      </w: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И страшны им только кошки,</w:t>
      </w:r>
    </w:p>
    <w:p w:rsidR="00125E9C" w:rsidRPr="00A46375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A46375">
        <w:rPr>
          <w:b/>
          <w:color w:val="000000"/>
        </w:rPr>
        <w:t>Только кошки да коты!</w:t>
      </w:r>
    </w:p>
    <w:p w:rsidR="00125E9C" w:rsidRPr="00A46375" w:rsidRDefault="00125E9C" w:rsidP="00A46375">
      <w:pPr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 </w:t>
      </w:r>
    </w:p>
    <w:p w:rsidR="00125E9C" w:rsidRDefault="00125E9C" w:rsidP="00A46375">
      <w:pPr>
        <w:rPr>
          <w:rStyle w:val="Strong"/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Pr="00A46375">
        <w:rPr>
          <w:rStyle w:val="Strong"/>
          <w:rFonts w:ascii="Times New Roman" w:hAnsi="Times New Roman"/>
          <w:color w:val="000000"/>
          <w:sz w:val="24"/>
          <w:szCs w:val="24"/>
        </w:rPr>
        <w:t>Д. Хармса</w:t>
      </w: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</w:p>
    <w:p w:rsidR="00125E9C" w:rsidRPr="00656AA8" w:rsidRDefault="00125E9C" w:rsidP="00A46375">
      <w:pPr>
        <w:pStyle w:val="NormalWeb"/>
        <w:shd w:val="clear" w:color="auto" w:fill="FFFFFF"/>
        <w:spacing w:before="0" w:beforeAutospacing="0" w:after="0" w:afterAutospacing="0"/>
        <w:ind w:right="-10"/>
        <w:rPr>
          <w:b/>
          <w:color w:val="000000"/>
        </w:rPr>
      </w:pPr>
      <w:r w:rsidRPr="00656AA8">
        <w:rPr>
          <w:b/>
          <w:color w:val="000000"/>
        </w:rPr>
        <w:t xml:space="preserve">Работаем  в соответствии                                                </w:t>
      </w:r>
    </w:p>
    <w:p w:rsidR="00125E9C" w:rsidRPr="00656AA8" w:rsidRDefault="00125E9C" w:rsidP="00A4637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56AA8">
        <w:rPr>
          <w:b/>
          <w:color w:val="000000"/>
        </w:rPr>
        <w:t>с законодательством вместе</w:t>
      </w:r>
      <w:r w:rsidRPr="00656AA8">
        <w:rPr>
          <w:b/>
          <w:color w:val="000000"/>
          <w:sz w:val="28"/>
          <w:szCs w:val="28"/>
        </w:rPr>
        <w:t xml:space="preserve">:                                                                                                         </w:t>
      </w:r>
    </w:p>
    <w:p w:rsidR="00125E9C" w:rsidRPr="00727A1B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727A1B">
        <w:rPr>
          <w:rFonts w:ascii="Times New Roman" w:hAnsi="Times New Roman"/>
          <w:b/>
          <w:sz w:val="24"/>
          <w:szCs w:val="24"/>
        </w:rPr>
        <w:t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</w:t>
      </w:r>
      <w:r>
        <w:rPr>
          <w:rFonts w:ascii="Times New Roman" w:hAnsi="Times New Roman"/>
          <w:b/>
          <w:sz w:val="24"/>
          <w:szCs w:val="24"/>
        </w:rPr>
        <w:t xml:space="preserve"> и развитие                  своих детей, обязан</w:t>
      </w:r>
      <w:r w:rsidRPr="00727A1B">
        <w:rPr>
          <w:rFonts w:ascii="Times New Roman" w:hAnsi="Times New Roman"/>
          <w:b/>
          <w:sz w:val="24"/>
          <w:szCs w:val="24"/>
        </w:rPr>
        <w:t xml:space="preserve"> заботит</w:t>
      </w:r>
      <w:r>
        <w:rPr>
          <w:rFonts w:ascii="Times New Roman" w:hAnsi="Times New Roman"/>
          <w:b/>
          <w:sz w:val="24"/>
          <w:szCs w:val="24"/>
        </w:rPr>
        <w:t>ь</w:t>
      </w:r>
      <w:r w:rsidRPr="00727A1B">
        <w:rPr>
          <w:rFonts w:ascii="Times New Roman" w:hAnsi="Times New Roman"/>
          <w:b/>
          <w:sz w:val="24"/>
          <w:szCs w:val="24"/>
        </w:rPr>
        <w:t>ся о здоровье, физическом, психологическом, духовном и нравственном развитии своих детей».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727A1B">
        <w:rPr>
          <w:rFonts w:ascii="Times New Roman" w:hAnsi="Times New Roman"/>
          <w:b/>
          <w:sz w:val="24"/>
          <w:szCs w:val="24"/>
        </w:rPr>
        <w:t xml:space="preserve"> </w:t>
      </w:r>
    </w:p>
    <w:p w:rsidR="00125E9C" w:rsidRPr="00727A1B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Договор </w:t>
      </w:r>
      <w:r w:rsidRPr="00727A1B">
        <w:rPr>
          <w:rFonts w:ascii="Times New Roman" w:hAnsi="Times New Roman"/>
          <w:b/>
          <w:sz w:val="24"/>
          <w:szCs w:val="24"/>
        </w:rPr>
        <w:t>«Об образовании»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7A1B">
        <w:rPr>
          <w:rFonts w:ascii="Times New Roman" w:hAnsi="Times New Roman"/>
          <w:b/>
          <w:sz w:val="24"/>
          <w:szCs w:val="24"/>
        </w:rPr>
        <w:t>между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27A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27A1B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125E9C" w:rsidRDefault="00125E9C" w:rsidP="001C2DBF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125E9C" w:rsidRPr="001C2DBF" w:rsidRDefault="00125E9C" w:rsidP="001C2DBF">
      <w:pPr>
        <w:spacing w:after="0"/>
        <w:ind w:left="-284" w:right="-11"/>
        <w:rPr>
          <w:rStyle w:val="Strong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П.1, статья 44 Федерального закона «Об образовании в Российской Федерации»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125E9C" w:rsidRDefault="00125E9C" w:rsidP="005D4ED1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МУНИЦИПАЛЬНОЕ БЮДЖЕТНОЕ</w:t>
      </w:r>
    </w:p>
    <w:p w:rsidR="00125E9C" w:rsidRPr="008C04D3" w:rsidRDefault="00125E9C" w:rsidP="005D4ED1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125E9C" w:rsidRPr="008C04D3" w:rsidRDefault="00125E9C" w:rsidP="005D4E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125E9C" w:rsidRPr="008C04D3" w:rsidRDefault="00125E9C" w:rsidP="00A46375">
      <w:pPr>
        <w:spacing w:after="0"/>
        <w:ind w:left="-284" w:right="-294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125E9C" w:rsidRPr="008C04D3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</w:p>
    <w:p w:rsidR="00125E9C" w:rsidRPr="008C04D3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125E9C" w:rsidRDefault="00125E9C" w:rsidP="00A46375">
      <w:pPr>
        <w:spacing w:after="0"/>
        <w:ind w:left="-284" w:right="-11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125E9C" w:rsidRPr="008C04D3" w:rsidRDefault="00125E9C" w:rsidP="00A46375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« Мы такие разные»</w:t>
      </w:r>
    </w:p>
    <w:p w:rsidR="00125E9C" w:rsidRDefault="00125E9C" w:rsidP="00A46375">
      <w:pPr>
        <w:rPr>
          <w:b/>
          <w:sz w:val="24"/>
          <w:szCs w:val="24"/>
        </w:rPr>
      </w:pPr>
      <w:r w:rsidRPr="004D1D82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6.75pt;height:155.25pt;visibility:visible">
            <v:imagedata r:id="rId4" o:title=""/>
          </v:shape>
        </w:pict>
      </w:r>
    </w:p>
    <w:p w:rsidR="00125E9C" w:rsidRDefault="00125E9C" w:rsidP="001C2DBF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Pr="00485220" w:rsidRDefault="00125E9C" w:rsidP="001C2DBF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>Составила: Белоусова А.А.,</w:t>
      </w:r>
    </w:p>
    <w:p w:rsidR="00125E9C" w:rsidRPr="00485220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Pr="00485220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>воспитатель группы №4</w:t>
      </w:r>
    </w:p>
    <w:p w:rsidR="00125E9C" w:rsidRPr="00485220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 w:rsidRPr="00485220">
        <w:rPr>
          <w:rFonts w:ascii="Times New Roman" w:hAnsi="Times New Roman"/>
          <w:b/>
          <w:i/>
          <w:sz w:val="24"/>
          <w:szCs w:val="24"/>
        </w:rPr>
        <w:t>4-5 лет</w:t>
      </w:r>
    </w:p>
    <w:p w:rsidR="00125E9C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Февраль</w:t>
      </w:r>
    </w:p>
    <w:p w:rsidR="00125E9C" w:rsidRDefault="00125E9C" w:rsidP="001C2DB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1C2DBF">
      <w:pPr>
        <w:spacing w:after="0" w:line="240" w:lineRule="auto"/>
        <w:ind w:left="-1133" w:right="564"/>
        <w:rPr>
          <w:rFonts w:ascii="Times New Roman" w:hAnsi="Times New Roman"/>
          <w:b/>
          <w:i/>
          <w:sz w:val="24"/>
          <w:szCs w:val="24"/>
        </w:rPr>
        <w:sectPr w:rsidR="00125E9C" w:rsidSect="005D4ED1">
          <w:pgSz w:w="16838" w:h="11906" w:orient="landscape"/>
          <w:pgMar w:top="719" w:right="1134" w:bottom="850" w:left="1134" w:header="708" w:footer="708" w:gutter="0"/>
          <w:cols w:num="3" w:space="708"/>
          <w:docGrid w:linePitch="360"/>
        </w:sectPr>
      </w:pPr>
    </w:p>
    <w:p w:rsidR="00125E9C" w:rsidRDefault="00125E9C" w:rsidP="005E287C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>Уважаемые родители, мы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125E9C" w:rsidRDefault="00125E9C" w:rsidP="005E287C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6C2605">
        <w:rPr>
          <w:rFonts w:ascii="Times New Roman" w:hAnsi="Times New Roman"/>
          <w:b/>
          <w:i/>
          <w:sz w:val="24"/>
          <w:szCs w:val="24"/>
        </w:rPr>
        <w:t xml:space="preserve">предлагаем Вам </w:t>
      </w:r>
      <w:r>
        <w:rPr>
          <w:rFonts w:ascii="Times New Roman" w:hAnsi="Times New Roman"/>
          <w:b/>
          <w:i/>
          <w:sz w:val="24"/>
          <w:szCs w:val="24"/>
        </w:rPr>
        <w:t>и</w:t>
      </w:r>
      <w:r w:rsidRPr="006C2605">
        <w:rPr>
          <w:rFonts w:ascii="Times New Roman" w:hAnsi="Times New Roman"/>
          <w:b/>
          <w:i/>
          <w:sz w:val="24"/>
          <w:szCs w:val="24"/>
        </w:rPr>
        <w:t>гровые</w:t>
      </w:r>
    </w:p>
    <w:p w:rsidR="00125E9C" w:rsidRDefault="00125E9C" w:rsidP="005E287C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задания</w:t>
      </w:r>
    </w:p>
    <w:p w:rsidR="00125E9C" w:rsidRDefault="00125E9C" w:rsidP="005E287C">
      <w:pPr>
        <w:spacing w:after="0" w:line="240" w:lineRule="auto"/>
        <w:ind w:left="-1133" w:firstLine="1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6C2605">
        <w:rPr>
          <w:rFonts w:ascii="Times New Roman" w:hAnsi="Times New Roman"/>
          <w:b/>
          <w:i/>
          <w:sz w:val="24"/>
          <w:szCs w:val="24"/>
        </w:rPr>
        <w:t>о теме недели «</w:t>
      </w:r>
      <w:r>
        <w:rPr>
          <w:rFonts w:ascii="Times New Roman" w:hAnsi="Times New Roman"/>
          <w:b/>
          <w:i/>
          <w:sz w:val="24"/>
          <w:szCs w:val="24"/>
        </w:rPr>
        <w:t>Мы такие разные</w:t>
      </w:r>
      <w:r w:rsidRPr="006C2605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125E9C" w:rsidRDefault="00125E9C" w:rsidP="005E287C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которые вы можете выполнить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с детьми дома.</w:t>
      </w:r>
      <w:r w:rsidRPr="005E287C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685B7C">
        <w:rPr>
          <w:noProof/>
        </w:rPr>
        <w:pict>
          <v:shape id="Рисунок 5" o:spid="_x0000_i1026" type="#_x0000_t75" style="width:213.75pt;height:299.25pt;visibility:visible">
            <v:imagedata r:id="rId5" o:title=""/>
          </v:shape>
        </w:pic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Чем  можно заняться с ребенком дома: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</w:p>
    <w:p w:rsidR="00125E9C" w:rsidRPr="005E287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 w:rsidRPr="005E287C">
        <w:rPr>
          <w:rFonts w:ascii="Times New Roman" w:hAnsi="Times New Roman"/>
          <w:color w:val="000000"/>
          <w:sz w:val="24"/>
          <w:szCs w:val="24"/>
        </w:rPr>
        <w:t>подготовить альбом «Как я помогаю»;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  <w:r w:rsidRPr="005E287C">
        <w:rPr>
          <w:rFonts w:ascii="Times New Roman" w:hAnsi="Times New Roman"/>
          <w:color w:val="000000"/>
          <w:sz w:val="24"/>
          <w:szCs w:val="24"/>
        </w:rPr>
        <w:t>- привлекать ребенка к выполнению простых трудовых поручений;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  <w:r w:rsidRPr="004D1D82">
        <w:rPr>
          <w:rFonts w:ascii="Times New Roman" w:hAnsi="Times New Roman"/>
          <w:noProof/>
          <w:color w:val="000000"/>
          <w:sz w:val="24"/>
          <w:szCs w:val="24"/>
        </w:rPr>
        <w:pict>
          <v:shape id="Рисунок 3" o:spid="_x0000_i1027" type="#_x0000_t75" style="width:255.75pt;height:184.5pt;visibility:visible">
            <v:imagedata r:id="rId6" o:title=""/>
          </v:shape>
        </w:pic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6FB4">
        <w:rPr>
          <w:rFonts w:ascii="Times New Roman" w:hAnsi="Times New Roman"/>
          <w:sz w:val="24"/>
          <w:szCs w:val="24"/>
        </w:rPr>
        <w:t xml:space="preserve">побеседуйте с ребенком дома на тему: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6FB4">
        <w:rPr>
          <w:rFonts w:ascii="Times New Roman" w:hAnsi="Times New Roman"/>
          <w:sz w:val="24"/>
          <w:szCs w:val="24"/>
        </w:rPr>
        <w:t>«Любимое занятие нашей семьи»;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6FB4">
        <w:rPr>
          <w:rFonts w:ascii="Times New Roman" w:hAnsi="Times New Roman"/>
          <w:sz w:val="24"/>
          <w:szCs w:val="24"/>
        </w:rPr>
        <w:t>рассмотрите фотоальбомы «Детские годы мамы и папы»;</w:t>
      </w:r>
      <w:r w:rsidRPr="005E287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color w:val="000000"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noProof/>
          <w:sz w:val="24"/>
          <w:szCs w:val="24"/>
        </w:rPr>
      </w:pPr>
      <w:r w:rsidRPr="005E287C">
        <w:rPr>
          <w:rFonts w:ascii="Times New Roman" w:hAnsi="Times New Roman"/>
          <w:color w:val="000000"/>
          <w:sz w:val="24"/>
          <w:szCs w:val="24"/>
        </w:rPr>
        <w:t>- чтение рассказов, сказок, стихотворений об именах, о мальчиках и девочек (их взаимоотношениях, интересных делах, увлечениях) и другое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8185D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noProof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noProof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noProof/>
          <w:sz w:val="24"/>
          <w:szCs w:val="24"/>
        </w:rPr>
      </w:pPr>
    </w:p>
    <w:p w:rsidR="00125E9C" w:rsidRDefault="00125E9C" w:rsidP="005E287C">
      <w:pPr>
        <w:spacing w:after="0"/>
        <w:ind w:left="-284" w:right="-11"/>
        <w:rPr>
          <w:rFonts w:ascii="Times New Roman" w:hAnsi="Times New Roman"/>
          <w:b/>
          <w:i/>
          <w:sz w:val="24"/>
          <w:szCs w:val="24"/>
        </w:rPr>
      </w:pPr>
      <w:r w:rsidRPr="004D1D82">
        <w:rPr>
          <w:rFonts w:ascii="Times New Roman" w:hAnsi="Times New Roman"/>
          <w:b/>
          <w:i/>
          <w:noProof/>
          <w:sz w:val="24"/>
          <w:szCs w:val="24"/>
        </w:rPr>
        <w:pict>
          <v:shape id="Рисунок 4" o:spid="_x0000_i1028" type="#_x0000_t75" style="width:237.75pt;height:233.25pt;visibility:visible">
            <v:imagedata r:id="rId7" o:title=""/>
          </v:shape>
        </w:pict>
      </w:r>
    </w:p>
    <w:sectPr w:rsidR="00125E9C" w:rsidSect="005D4ED1">
      <w:type w:val="continuous"/>
      <w:pgSz w:w="16838" w:h="11906" w:orient="landscape"/>
      <w:pgMar w:top="107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375"/>
    <w:rsid w:val="00125E9C"/>
    <w:rsid w:val="001C2DBF"/>
    <w:rsid w:val="00266FB4"/>
    <w:rsid w:val="002B32B2"/>
    <w:rsid w:val="00451A2E"/>
    <w:rsid w:val="00485220"/>
    <w:rsid w:val="004D1D82"/>
    <w:rsid w:val="005D4ED1"/>
    <w:rsid w:val="005E287C"/>
    <w:rsid w:val="00656AA8"/>
    <w:rsid w:val="00685B7C"/>
    <w:rsid w:val="006A3265"/>
    <w:rsid w:val="006C2605"/>
    <w:rsid w:val="00727A1B"/>
    <w:rsid w:val="008C04D3"/>
    <w:rsid w:val="00A13F67"/>
    <w:rsid w:val="00A46375"/>
    <w:rsid w:val="00C8185D"/>
    <w:rsid w:val="00CA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6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4637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344</Words>
  <Characters>1961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</cp:lastModifiedBy>
  <cp:revision>4</cp:revision>
  <dcterms:created xsi:type="dcterms:W3CDTF">2018-02-11T08:44:00Z</dcterms:created>
  <dcterms:modified xsi:type="dcterms:W3CDTF">2021-02-16T06:28:00Z</dcterms:modified>
</cp:coreProperties>
</file>