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8" w:rsidRDefault="00AF7BA8" w:rsidP="00E82D6A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 </w:t>
      </w: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AF7BA8" w:rsidRPr="00E82D6A" w:rsidRDefault="00AF7BA8" w:rsidP="00E82D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  <w:r>
        <w:rPr>
          <w:b/>
        </w:rPr>
        <w:t>Мама! Г</w:t>
      </w:r>
      <w:r w:rsidRPr="00E82D6A">
        <w:rPr>
          <w:b/>
        </w:rPr>
        <w:t>лянь-ка из окошка —</w:t>
      </w:r>
      <w:r w:rsidRPr="00E82D6A">
        <w:rPr>
          <w:b/>
        </w:rPr>
        <w:br/>
        <w:t>Знать, вчера недаром кошка</w:t>
      </w:r>
      <w:r w:rsidRPr="00E82D6A">
        <w:rPr>
          <w:b/>
        </w:rPr>
        <w:br/>
        <w:t>Умывала нос:</w:t>
      </w:r>
      <w:r w:rsidRPr="00E82D6A">
        <w:rPr>
          <w:b/>
        </w:rPr>
        <w:br/>
        <w:t>Грязи нет, весь двор одел</w:t>
      </w:r>
      <w:r>
        <w:rPr>
          <w:b/>
        </w:rPr>
        <w:t>о,</w:t>
      </w:r>
      <w:r>
        <w:rPr>
          <w:b/>
        </w:rPr>
        <w:br/>
        <w:t>Посветлело, побелело —</w:t>
      </w:r>
      <w:r>
        <w:rPr>
          <w:b/>
        </w:rPr>
        <w:br/>
        <w:t>Видно</w:t>
      </w:r>
      <w:r w:rsidRPr="00E82D6A">
        <w:rPr>
          <w:b/>
        </w:rPr>
        <w:t xml:space="preserve"> есть мороз.</w:t>
      </w:r>
    </w:p>
    <w:p w:rsidR="00AF7BA8" w:rsidRPr="00E82D6A" w:rsidRDefault="00AF7BA8" w:rsidP="00E82D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  <w:r w:rsidRPr="00E82D6A">
        <w:rPr>
          <w:b/>
        </w:rPr>
        <w:t>Не колючий, светло-синий</w:t>
      </w:r>
      <w:r>
        <w:rPr>
          <w:b/>
        </w:rPr>
        <w:t>,</w:t>
      </w:r>
      <w:r w:rsidRPr="00E82D6A">
        <w:rPr>
          <w:b/>
        </w:rPr>
        <w:br/>
        <w:t>По ветвям развешан иней —</w:t>
      </w:r>
      <w:r w:rsidRPr="00E82D6A">
        <w:rPr>
          <w:b/>
        </w:rPr>
        <w:br/>
        <w:t>Погляди хоть ты!</w:t>
      </w:r>
      <w:r w:rsidRPr="00E82D6A">
        <w:rPr>
          <w:b/>
        </w:rPr>
        <w:br/>
        <w:t>Словно кто-то тороватый</w:t>
      </w:r>
      <w:r w:rsidRPr="00E82D6A">
        <w:rPr>
          <w:b/>
        </w:rPr>
        <w:br/>
        <w:t>Свежей, белой, пухлой ватой</w:t>
      </w:r>
      <w:r w:rsidRPr="00E82D6A">
        <w:rPr>
          <w:b/>
        </w:rPr>
        <w:br/>
        <w:t>Все убрал кусты.</w:t>
      </w:r>
    </w:p>
    <w:p w:rsidR="00AF7BA8" w:rsidRPr="00E82D6A" w:rsidRDefault="00AF7BA8" w:rsidP="00E82D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  <w:r w:rsidRPr="00E82D6A">
        <w:rPr>
          <w:b/>
        </w:rPr>
        <w:t>Уж теперь не будет спору:</w:t>
      </w:r>
      <w:r w:rsidRPr="00E82D6A">
        <w:rPr>
          <w:b/>
        </w:rPr>
        <w:br/>
        <w:t>За салазки, да и в гору</w:t>
      </w:r>
      <w:r w:rsidRPr="00E82D6A">
        <w:rPr>
          <w:b/>
        </w:rPr>
        <w:br/>
        <w:t>Весело бежать!</w:t>
      </w:r>
      <w:r w:rsidRPr="00E82D6A">
        <w:rPr>
          <w:b/>
        </w:rPr>
        <w:br/>
        <w:t>Правда, мама? Не откажешь,</w:t>
      </w:r>
      <w:r w:rsidRPr="00E82D6A">
        <w:rPr>
          <w:b/>
        </w:rPr>
        <w:br/>
        <w:t>А сама, наверно, скажешь:</w:t>
      </w:r>
      <w:r w:rsidRPr="00E82D6A">
        <w:rPr>
          <w:b/>
        </w:rPr>
        <w:br/>
        <w:t>«Ну, скорей гулять!»</w:t>
      </w:r>
    </w:p>
    <w:p w:rsidR="00AF7BA8" w:rsidRDefault="00AF7BA8" w:rsidP="00E82D6A">
      <w:pPr>
        <w:spacing w:after="0"/>
      </w:pPr>
    </w:p>
    <w:p w:rsidR="00AF7BA8" w:rsidRDefault="00AF7BA8" w:rsidP="00E82D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E82D6A">
        <w:rPr>
          <w:rFonts w:ascii="Times New Roman" w:hAnsi="Times New Roman"/>
          <w:b/>
          <w:sz w:val="24"/>
          <w:szCs w:val="24"/>
        </w:rPr>
        <w:t xml:space="preserve">А.Фет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7BA8" w:rsidRDefault="00AF7BA8" w:rsidP="00E82D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7BA8" w:rsidRDefault="00AF7BA8" w:rsidP="00E82D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7BA8" w:rsidRDefault="00AF7BA8" w:rsidP="00E82D6A">
      <w:pPr>
        <w:spacing w:after="0"/>
        <w:rPr>
          <w:rStyle w:val="Strong"/>
          <w:rFonts w:ascii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AF7BA8" w:rsidRDefault="00AF7BA8" w:rsidP="00E82D6A">
      <w:pPr>
        <w:spacing w:after="0"/>
        <w:rPr>
          <w:rStyle w:val="Strong"/>
          <w:rFonts w:ascii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AF7BA8" w:rsidRDefault="00AF7BA8" w:rsidP="00E82D6A">
      <w:pPr>
        <w:spacing w:after="0"/>
        <w:rPr>
          <w:rFonts w:ascii="Times New Roman" w:hAnsi="Times New Roman"/>
          <w:b/>
          <w:sz w:val="24"/>
          <w:szCs w:val="24"/>
        </w:rPr>
      </w:pPr>
      <w:r w:rsidRPr="007D076D">
        <w:rPr>
          <w:rStyle w:val="Strong"/>
          <w:rFonts w:ascii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Семья для ребенка</w:t>
      </w:r>
      <w:r w:rsidRPr="007D0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 – это место его рождения и основная среда обитания.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D0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Она определяет очень много в жизни ребенка. Связь между родителями и детьми относится к наиболее сильным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D0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человеческим связям.</w:t>
      </w:r>
      <w:r w:rsidRPr="007D076D">
        <w:rPr>
          <w:rFonts w:ascii="Times New Roman" w:hAnsi="Times New Roman"/>
          <w:b/>
          <w:color w:val="000000"/>
          <w:sz w:val="24"/>
          <w:szCs w:val="24"/>
        </w:rPr>
        <w:br/>
      </w:r>
      <w:r w:rsidRPr="007D076D">
        <w:rPr>
          <w:rStyle w:val="Strong"/>
          <w:rFonts w:ascii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Благополучие ребенка</w:t>
      </w:r>
      <w:r w:rsidRPr="007D0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способствуют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7D076D">
        <w:rPr>
          <w:rFonts w:ascii="Times New Roman" w:hAnsi="Times New Roman"/>
          <w:b/>
          <w:color w:val="000000"/>
          <w:sz w:val="24"/>
          <w:szCs w:val="24"/>
        </w:rPr>
        <w:br/>
      </w:r>
      <w:r w:rsidRPr="007D076D">
        <w:rPr>
          <w:rStyle w:val="Strong"/>
          <w:rFonts w:ascii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Любовь родителей</w:t>
      </w:r>
      <w:r w:rsidRPr="007D0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– величайший и незаменимый источник духовного и эмоционального развития ребенка, его нравственных качеств, чувство уверенности в себе, позитивного восприятия мира.</w:t>
      </w:r>
      <w:r w:rsidRPr="007D076D">
        <w:rPr>
          <w:rFonts w:ascii="Times New Roman" w:hAnsi="Times New Roman"/>
          <w:b/>
          <w:sz w:val="24"/>
          <w:szCs w:val="24"/>
        </w:rPr>
        <w:t xml:space="preserve">    </w:t>
      </w: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8C04D3">
        <w:rPr>
          <w:rFonts w:ascii="Times New Roman" w:hAnsi="Times New Roman"/>
          <w:b/>
          <w:sz w:val="24"/>
          <w:szCs w:val="24"/>
        </w:rPr>
        <w:t>МУНИЦИПАЛЬНОЕ БЮДЖЕТНОЕ</w:t>
      </w:r>
    </w:p>
    <w:p w:rsidR="00AF7BA8" w:rsidRPr="008C04D3" w:rsidRDefault="00AF7BA8" w:rsidP="00411D1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AF7BA8" w:rsidRPr="008C04D3" w:rsidRDefault="00AF7BA8" w:rsidP="00411D1A">
      <w:pPr>
        <w:spacing w:after="0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C04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04D3">
        <w:rPr>
          <w:rFonts w:ascii="Times New Roman" w:hAnsi="Times New Roman"/>
          <w:b/>
          <w:sz w:val="24"/>
          <w:szCs w:val="24"/>
        </w:rPr>
        <w:t>УЧЕРЕЖДЕНИЕ</w:t>
      </w:r>
    </w:p>
    <w:p w:rsidR="00AF7BA8" w:rsidRPr="008C04D3" w:rsidRDefault="00AF7BA8" w:rsidP="00411D1A">
      <w:pPr>
        <w:spacing w:after="0"/>
        <w:ind w:left="-284" w:right="-294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F7BA8" w:rsidRPr="008C04D3" w:rsidRDefault="00AF7BA8" w:rsidP="00411D1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F7BA8" w:rsidRPr="008C04D3" w:rsidRDefault="00AF7BA8" w:rsidP="00411D1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           ПАМЯТКА ДЛЯ РОДИТЕЛЕЙ</w:t>
      </w:r>
    </w:p>
    <w:p w:rsidR="00AF7BA8" w:rsidRPr="008C04D3" w:rsidRDefault="00AF7BA8" w:rsidP="00411D1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         по образовательной теме недели</w:t>
      </w:r>
    </w:p>
    <w:p w:rsidR="00AF7BA8" w:rsidRDefault="00AF7BA8" w:rsidP="00E82D6A">
      <w:pPr>
        <w:spacing w:after="0"/>
        <w:rPr>
          <w:rFonts w:ascii="Times New Roman" w:hAnsi="Times New Roman"/>
          <w:b/>
          <w:sz w:val="24"/>
          <w:szCs w:val="24"/>
        </w:rPr>
      </w:pPr>
      <w:r w:rsidRPr="007D076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D07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 Моя семья»</w:t>
      </w:r>
      <w:r w:rsidRPr="007D076D">
        <w:rPr>
          <w:rFonts w:ascii="Times New Roman" w:hAnsi="Times New Roman"/>
          <w:b/>
          <w:sz w:val="24"/>
          <w:szCs w:val="24"/>
        </w:rPr>
        <w:t xml:space="preserve">  </w:t>
      </w:r>
    </w:p>
    <w:p w:rsidR="00AF7BA8" w:rsidRDefault="00AF7BA8" w:rsidP="00411D1A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890082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5.25pt;height:151.5pt;visibility:visible">
            <v:imagedata r:id="rId4" o:title=""/>
          </v:shape>
        </w:pict>
      </w:r>
      <w:r w:rsidRPr="007D076D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F7BA8" w:rsidRDefault="00AF7BA8" w:rsidP="00411D1A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AF7BA8" w:rsidRPr="00485220" w:rsidRDefault="00AF7BA8" w:rsidP="00411D1A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7D076D">
        <w:rPr>
          <w:rFonts w:ascii="Times New Roman" w:hAnsi="Times New Roman"/>
          <w:b/>
          <w:sz w:val="24"/>
          <w:szCs w:val="24"/>
        </w:rPr>
        <w:t xml:space="preserve">   </w:t>
      </w:r>
      <w:r w:rsidRPr="00485220">
        <w:rPr>
          <w:rFonts w:ascii="Times New Roman" w:hAnsi="Times New Roman"/>
          <w:b/>
          <w:i/>
          <w:sz w:val="24"/>
          <w:szCs w:val="24"/>
        </w:rPr>
        <w:t>Составила: Белоусова А.А.,</w:t>
      </w:r>
    </w:p>
    <w:p w:rsidR="00AF7BA8" w:rsidRPr="00485220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 w:rsidRPr="00485220"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</w:p>
    <w:p w:rsidR="00AF7BA8" w:rsidRPr="00485220" w:rsidRDefault="00AF7BA8" w:rsidP="00411D1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485220">
        <w:rPr>
          <w:rFonts w:ascii="Times New Roman" w:hAnsi="Times New Roman"/>
          <w:b/>
          <w:i/>
          <w:sz w:val="24"/>
          <w:szCs w:val="24"/>
        </w:rPr>
        <w:t xml:space="preserve">      воспитатель группы №4</w:t>
      </w:r>
    </w:p>
    <w:p w:rsidR="00AF7BA8" w:rsidRPr="00485220" w:rsidRDefault="00AF7BA8" w:rsidP="00411D1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485220">
        <w:rPr>
          <w:rFonts w:ascii="Times New Roman" w:hAnsi="Times New Roman"/>
          <w:b/>
          <w:i/>
          <w:sz w:val="24"/>
          <w:szCs w:val="24"/>
        </w:rPr>
        <w:t xml:space="preserve">   4-5 лет</w:t>
      </w: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</w:p>
    <w:p w:rsidR="00AF7BA8" w:rsidRDefault="00AF7BA8" w:rsidP="00411D1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FB5755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Январь</w:t>
      </w:r>
    </w:p>
    <w:p w:rsidR="00AF7BA8" w:rsidRDefault="00AF7BA8" w:rsidP="00FB5755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FB5755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F7BA8" w:rsidRDefault="00AF7BA8" w:rsidP="00411D1A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предлагаем Вам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/>
          <w:b/>
          <w:i/>
          <w:sz w:val="24"/>
          <w:szCs w:val="24"/>
        </w:rPr>
        <w:t>гровые</w:t>
      </w:r>
    </w:p>
    <w:p w:rsidR="00AF7BA8" w:rsidRDefault="00AF7BA8" w:rsidP="00411D1A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задания</w:t>
      </w:r>
    </w:p>
    <w:p w:rsidR="00AF7BA8" w:rsidRDefault="00AF7BA8" w:rsidP="00411D1A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п</w:t>
      </w:r>
      <w:r w:rsidRPr="006C2605">
        <w:rPr>
          <w:rFonts w:ascii="Times New Roman" w:hAnsi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/>
          <w:b/>
          <w:i/>
          <w:sz w:val="24"/>
          <w:szCs w:val="24"/>
        </w:rPr>
        <w:t>Моя семья</w:t>
      </w:r>
      <w:r w:rsidRPr="006C2605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AF7BA8" w:rsidRDefault="00AF7BA8" w:rsidP="00411D1A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которые вы можете выполнить</w:t>
      </w:r>
    </w:p>
    <w:p w:rsidR="00AF7BA8" w:rsidRDefault="00AF7BA8" w:rsidP="00411D1A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с детьми дома.</w:t>
      </w:r>
      <w:r w:rsidRPr="00890082">
        <w:rPr>
          <w:rFonts w:ascii="Times New Roman" w:hAnsi="Times New Roman"/>
          <w:b/>
          <w:noProof/>
          <w:sz w:val="24"/>
          <w:szCs w:val="24"/>
        </w:rPr>
        <w:pict>
          <v:shape id="Рисунок 3" o:spid="_x0000_i1026" type="#_x0000_t75" style="width:215.25pt;height:187.5pt;visibility:visible">
            <v:imagedata r:id="rId5" o:title=""/>
          </v:shape>
        </w:pict>
      </w: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AF7BA8" w:rsidRDefault="00AF7BA8" w:rsidP="00411D1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Чем  можно заняться с ребенком дома:</w:t>
      </w:r>
    </w:p>
    <w:p w:rsidR="00AF7BA8" w:rsidRDefault="00AF7BA8" w:rsidP="00411D1A">
      <w:pPr>
        <w:spacing w:after="0" w:line="240" w:lineRule="auto"/>
        <w:ind w:left="-1276" w:firstLine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7BA8" w:rsidRDefault="00AF7BA8" w:rsidP="00411D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приобщать детей к способам безопасного поведения при использовании бытовых приборов дома, при переходе улицы, при перемещении в лифте, автомобиле;</w:t>
      </w:r>
    </w:p>
    <w:p w:rsidR="00AF7BA8" w:rsidRDefault="00AF7BA8" w:rsidP="00411D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почитать с ребенком дома: «Кукушка» (ненецкая сказка), </w:t>
      </w:r>
    </w:p>
    <w:p w:rsidR="00AF7BA8" w:rsidRDefault="00AF7BA8" w:rsidP="00411D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стихи: С.Чёрный «Когда никого нет дома», А.Майков «Внучка», А.Усачев «Паповоз»,</w:t>
      </w:r>
    </w:p>
    <w:p w:rsidR="00AF7BA8" w:rsidRDefault="00AF7BA8" w:rsidP="00411D1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рассказы: Д.Эдвардс «В театре», «Шалунья», «Сестричка», М.Зощенко «Показательный ребёнок», Э.Успенский «Разгром»;</w:t>
      </w:r>
    </w:p>
    <w:p w:rsidR="00AF7BA8" w:rsidRDefault="00AF7BA8" w:rsidP="00C90F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F7BA8" w:rsidRDefault="00AF7BA8" w:rsidP="00C90F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890082">
        <w:rPr>
          <w:noProof/>
          <w:color w:val="000000"/>
          <w:sz w:val="27"/>
          <w:szCs w:val="27"/>
        </w:rPr>
        <w:pict>
          <v:shape id="Рисунок 4" o:spid="_x0000_i1027" type="#_x0000_t75" style="width:217.5pt;height:157.5pt;visibility:visible">
            <v:imagedata r:id="rId6" o:title=""/>
          </v:shape>
        </w:pict>
      </w:r>
    </w:p>
    <w:p w:rsidR="00AF7BA8" w:rsidRDefault="00AF7BA8" w:rsidP="00C90F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F7BA8" w:rsidRDefault="00AF7BA8" w:rsidP="00C90F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проектная деятельность</w:t>
      </w:r>
    </w:p>
    <w:p w:rsidR="00AF7BA8" w:rsidRDefault="00AF7BA8" w:rsidP="00C90F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«Я – житель Южного Урала» (создание генеалогического дерева);</w:t>
      </w:r>
    </w:p>
    <w:p w:rsidR="00AF7BA8" w:rsidRDefault="00AF7BA8" w:rsidP="00411D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проект «Семейный маршрут по памятным местам города» (экскурсия по любимым местам в городе);</w:t>
      </w:r>
    </w:p>
    <w:p w:rsidR="00AF7BA8" w:rsidRDefault="00AF7BA8" w:rsidP="00411D1A">
      <w:pPr>
        <w:pStyle w:val="NormalWeb"/>
        <w:rPr>
          <w:color w:val="000000"/>
          <w:sz w:val="27"/>
          <w:szCs w:val="27"/>
        </w:rPr>
      </w:pPr>
      <w:r w:rsidRPr="00890082">
        <w:rPr>
          <w:noProof/>
          <w:color w:val="000000"/>
          <w:sz w:val="27"/>
          <w:szCs w:val="27"/>
        </w:rPr>
        <w:pict>
          <v:shape id="Рисунок 5" o:spid="_x0000_i1028" type="#_x0000_t75" style="width:219pt;height:133.5pt;visibility:visible">
            <v:imagedata r:id="rId7" o:title=""/>
          </v:shape>
        </w:pict>
      </w:r>
    </w:p>
    <w:p w:rsidR="00AF7BA8" w:rsidRDefault="00AF7BA8" w:rsidP="00411D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изготовление экспонатов для выставки «Моя мамочка и я»;</w:t>
      </w:r>
    </w:p>
    <w:p w:rsidR="00AF7BA8" w:rsidRDefault="00AF7BA8" w:rsidP="00411D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рассмотреть с ребёнком фотографии родителей в детстве;</w:t>
      </w:r>
    </w:p>
    <w:p w:rsidR="00AF7BA8" w:rsidRDefault="00AF7BA8" w:rsidP="00411D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закрепить за ребенком выполнение поручений по дому.</w:t>
      </w:r>
    </w:p>
    <w:p w:rsidR="00AF7BA8" w:rsidRPr="007D076D" w:rsidRDefault="00AF7BA8" w:rsidP="00411D1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sectPr w:rsidR="00AF7BA8" w:rsidRPr="007D076D" w:rsidSect="00FB5755">
      <w:pgSz w:w="16838" w:h="11906" w:orient="landscape"/>
      <w:pgMar w:top="107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6A"/>
    <w:rsid w:val="00411D1A"/>
    <w:rsid w:val="00485220"/>
    <w:rsid w:val="006C2605"/>
    <w:rsid w:val="00727A1B"/>
    <w:rsid w:val="007D076D"/>
    <w:rsid w:val="00834118"/>
    <w:rsid w:val="00864F79"/>
    <w:rsid w:val="00890082"/>
    <w:rsid w:val="008C04D3"/>
    <w:rsid w:val="00AF7BA8"/>
    <w:rsid w:val="00C90F56"/>
    <w:rsid w:val="00E05BAA"/>
    <w:rsid w:val="00E82D6A"/>
    <w:rsid w:val="00F06FD8"/>
    <w:rsid w:val="00FB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2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82D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390</Words>
  <Characters>2224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4</cp:revision>
  <dcterms:created xsi:type="dcterms:W3CDTF">2018-01-13T14:03:00Z</dcterms:created>
  <dcterms:modified xsi:type="dcterms:W3CDTF">2021-01-25T11:01:00Z</dcterms:modified>
</cp:coreProperties>
</file>