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2F" w:rsidRPr="00777405" w:rsidRDefault="0088462F" w:rsidP="00FD418E">
      <w:pPr>
        <w:pStyle w:val="Title"/>
        <w:rPr>
          <w:rFonts w:ascii="Times New Roman" w:hAnsi="Times New Roman"/>
          <w:color w:val="auto"/>
          <w:sz w:val="40"/>
          <w:szCs w:val="40"/>
          <w:lang w:eastAsia="ru-RU"/>
        </w:rPr>
      </w:pPr>
      <w:r w:rsidRPr="00777405">
        <w:rPr>
          <w:rFonts w:ascii="Times New Roman" w:hAnsi="Times New Roman"/>
          <w:color w:val="auto"/>
          <w:sz w:val="40"/>
          <w:szCs w:val="40"/>
          <w:lang w:eastAsia="ru-RU"/>
        </w:rPr>
        <w:t>Уважаемые родители,</w:t>
      </w:r>
    </w:p>
    <w:p w:rsidR="0088462F" w:rsidRPr="00777405" w:rsidRDefault="0088462F" w:rsidP="00FD418E">
      <w:pPr>
        <w:pStyle w:val="Title"/>
        <w:rPr>
          <w:rFonts w:ascii="Times New Roman" w:hAnsi="Times New Roman"/>
          <w:color w:val="auto"/>
          <w:sz w:val="40"/>
          <w:szCs w:val="40"/>
          <w:lang w:eastAsia="ru-RU"/>
        </w:rPr>
      </w:pPr>
      <w:r w:rsidRPr="00777405">
        <w:rPr>
          <w:rFonts w:ascii="Times New Roman" w:hAnsi="Times New Roman"/>
          <w:color w:val="auto"/>
          <w:sz w:val="40"/>
          <w:szCs w:val="40"/>
          <w:lang w:eastAsia="ru-RU"/>
        </w:rPr>
        <w:t>мы предлагаем Вам  игровые задания</w:t>
      </w:r>
    </w:p>
    <w:p w:rsidR="0088462F" w:rsidRPr="00777405" w:rsidRDefault="0088462F" w:rsidP="00FD418E">
      <w:pPr>
        <w:pStyle w:val="Title"/>
        <w:rPr>
          <w:rFonts w:ascii="Times New Roman" w:hAnsi="Times New Roman"/>
          <w:color w:val="auto"/>
          <w:sz w:val="40"/>
          <w:szCs w:val="40"/>
          <w:lang w:eastAsia="ru-RU"/>
        </w:rPr>
      </w:pPr>
      <w:r w:rsidRPr="00777405">
        <w:rPr>
          <w:rFonts w:ascii="Times New Roman" w:hAnsi="Times New Roman"/>
          <w:color w:val="auto"/>
          <w:sz w:val="40"/>
          <w:szCs w:val="40"/>
          <w:lang w:eastAsia="ru-RU"/>
        </w:rPr>
        <w:t>по теме недели</w:t>
      </w:r>
    </w:p>
    <w:p w:rsidR="0088462F" w:rsidRPr="00777405" w:rsidRDefault="0088462F" w:rsidP="00FD418E">
      <w:pPr>
        <w:pStyle w:val="Title"/>
        <w:rPr>
          <w:rFonts w:ascii="Times New Roman" w:hAnsi="Times New Roman"/>
          <w:color w:val="auto"/>
          <w:sz w:val="40"/>
          <w:szCs w:val="40"/>
          <w:lang w:eastAsia="ru-RU"/>
        </w:rPr>
      </w:pPr>
      <w:r w:rsidRPr="00777405">
        <w:rPr>
          <w:rFonts w:ascii="Times New Roman" w:hAnsi="Times New Roman"/>
          <w:color w:val="auto"/>
          <w:sz w:val="40"/>
          <w:szCs w:val="40"/>
          <w:lang w:eastAsia="ru-RU"/>
        </w:rPr>
        <w:t>«Мой дом, мой город, моя страна, моя планета»,</w:t>
      </w:r>
    </w:p>
    <w:p w:rsidR="0088462F" w:rsidRPr="00777405" w:rsidRDefault="0088462F" w:rsidP="00FD418E">
      <w:pPr>
        <w:pStyle w:val="Title"/>
        <w:rPr>
          <w:rFonts w:ascii="Times New Roman" w:hAnsi="Times New Roman"/>
          <w:color w:val="auto"/>
          <w:sz w:val="40"/>
          <w:szCs w:val="40"/>
          <w:lang w:eastAsia="ru-RU"/>
        </w:rPr>
      </w:pPr>
      <w:r w:rsidRPr="00777405">
        <w:rPr>
          <w:rFonts w:ascii="Times New Roman" w:hAnsi="Times New Roman"/>
          <w:color w:val="auto"/>
          <w:sz w:val="40"/>
          <w:szCs w:val="40"/>
          <w:lang w:eastAsia="ru-RU"/>
        </w:rPr>
        <w:t>которые вы можете выполнить с детьми дома.</w:t>
      </w:r>
    </w:p>
    <w:p w:rsidR="0088462F" w:rsidRPr="00CD63A7" w:rsidRDefault="0088462F" w:rsidP="00CD63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8462F" w:rsidRPr="00D96A1F" w:rsidRDefault="0088462F" w:rsidP="00CD63A7">
      <w:pPr>
        <w:spacing w:after="0" w:line="240" w:lineRule="auto"/>
        <w:ind w:left="-426"/>
        <w:jc w:val="center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%d0%b2%d0%b5%d1%81%d0%b5%d0%bd%d0%bd%d0%b8%d0%b5%20%d0%b8%d0%b3%d1%80%d1%8b" style="position:absolute;left:0;text-align:left;margin-left:4pt;margin-top:9.5pt;width:191.2pt;height:188.55pt;z-index:251658240;visibility:visible">
            <v:imagedata r:id="rId4" o:title=""/>
          </v:shape>
        </w:pict>
      </w:r>
    </w:p>
    <w:p w:rsidR="0088462F" w:rsidRDefault="0088462F" w:rsidP="00CD63A7">
      <w:pPr>
        <w:spacing w:after="0" w:line="240" w:lineRule="auto"/>
        <w:ind w:left="-426"/>
        <w:jc w:val="center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</w:p>
    <w:p w:rsidR="0088462F" w:rsidRDefault="0088462F" w:rsidP="00CD63A7">
      <w:pPr>
        <w:spacing w:after="0" w:line="240" w:lineRule="auto"/>
        <w:ind w:left="-426"/>
        <w:jc w:val="center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</w:p>
    <w:p w:rsidR="0088462F" w:rsidRDefault="0088462F" w:rsidP="00CD63A7">
      <w:pPr>
        <w:spacing w:after="0" w:line="240" w:lineRule="auto"/>
        <w:ind w:left="-426"/>
        <w:jc w:val="center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</w:p>
    <w:p w:rsidR="0088462F" w:rsidRDefault="0088462F" w:rsidP="00CD63A7">
      <w:pPr>
        <w:spacing w:after="0" w:line="240" w:lineRule="auto"/>
        <w:ind w:left="-426"/>
        <w:jc w:val="center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</w:p>
    <w:p w:rsidR="0088462F" w:rsidRDefault="0088462F" w:rsidP="00CD63A7">
      <w:pPr>
        <w:spacing w:after="0" w:line="240" w:lineRule="auto"/>
        <w:ind w:left="-426"/>
        <w:jc w:val="center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</w:p>
    <w:p w:rsidR="0088462F" w:rsidRDefault="0088462F" w:rsidP="00CD63A7">
      <w:pPr>
        <w:spacing w:after="0" w:line="240" w:lineRule="auto"/>
        <w:ind w:left="-426"/>
        <w:jc w:val="center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</w:p>
    <w:p w:rsidR="0088462F" w:rsidRDefault="0088462F" w:rsidP="00CD63A7">
      <w:pPr>
        <w:spacing w:after="0" w:line="240" w:lineRule="auto"/>
        <w:ind w:left="-426"/>
        <w:jc w:val="center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</w:p>
    <w:p w:rsidR="0088462F" w:rsidRDefault="0088462F" w:rsidP="00D96A1F">
      <w:pPr>
        <w:spacing w:after="0" w:line="240" w:lineRule="auto"/>
        <w:jc w:val="both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</w:p>
    <w:p w:rsidR="0088462F" w:rsidRDefault="0088462F" w:rsidP="00D96A1F">
      <w:pPr>
        <w:spacing w:after="0" w:line="240" w:lineRule="auto"/>
        <w:jc w:val="both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</w:p>
    <w:p w:rsidR="0088462F" w:rsidRDefault="0088462F" w:rsidP="00D96A1F">
      <w:pPr>
        <w:spacing w:after="0" w:line="240" w:lineRule="auto"/>
        <w:jc w:val="both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</w:p>
    <w:p w:rsidR="0088462F" w:rsidRDefault="0088462F" w:rsidP="00D96A1F">
      <w:pPr>
        <w:spacing w:after="0" w:line="240" w:lineRule="auto"/>
        <w:jc w:val="both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</w:p>
    <w:p w:rsidR="0088462F" w:rsidRDefault="0088462F" w:rsidP="00D96A1F">
      <w:pPr>
        <w:spacing w:after="0" w:line="240" w:lineRule="auto"/>
        <w:jc w:val="both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</w:p>
    <w:p w:rsidR="0088462F" w:rsidRDefault="0088462F" w:rsidP="00D96A1F">
      <w:pPr>
        <w:spacing w:after="0" w:line="240" w:lineRule="auto"/>
        <w:jc w:val="both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</w:p>
    <w:p w:rsidR="0088462F" w:rsidRDefault="0088462F" w:rsidP="00D96A1F">
      <w:pPr>
        <w:spacing w:after="0" w:line="240" w:lineRule="auto"/>
        <w:jc w:val="both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</w:p>
    <w:p w:rsidR="0088462F" w:rsidRDefault="0088462F" w:rsidP="00D96A1F">
      <w:pPr>
        <w:spacing w:after="0" w:line="240" w:lineRule="auto"/>
        <w:jc w:val="both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</w:p>
    <w:p w:rsidR="0088462F" w:rsidRDefault="0088462F" w:rsidP="00D96A1F">
      <w:pPr>
        <w:spacing w:after="0" w:line="240" w:lineRule="auto"/>
        <w:jc w:val="both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</w:p>
    <w:p w:rsidR="0088462F" w:rsidRDefault="0088462F" w:rsidP="00D96A1F">
      <w:pPr>
        <w:spacing w:after="0" w:line="240" w:lineRule="auto"/>
        <w:jc w:val="both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</w:p>
    <w:p w:rsidR="0088462F" w:rsidRDefault="0088462F" w:rsidP="00D96A1F">
      <w:pPr>
        <w:spacing w:after="0" w:line="240" w:lineRule="auto"/>
        <w:jc w:val="both"/>
        <w:rPr>
          <w:rFonts w:ascii="Times New Roman" w:hAnsi="Times New Roman"/>
          <w:i/>
          <w:spacing w:val="-6"/>
          <w:sz w:val="28"/>
          <w:szCs w:val="28"/>
          <w:lang w:eastAsia="ru-RU"/>
        </w:rPr>
      </w:pPr>
    </w:p>
    <w:p w:rsidR="0088462F" w:rsidRPr="00207AF5" w:rsidRDefault="0088462F" w:rsidP="00D96A1F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207AF5">
        <w:rPr>
          <w:rFonts w:ascii="Times New Roman" w:hAnsi="Times New Roman"/>
          <w:spacing w:val="-6"/>
          <w:sz w:val="28"/>
          <w:szCs w:val="28"/>
          <w:lang w:eastAsia="ru-RU"/>
        </w:rPr>
        <w:t>Чем можно заняться с ребенком дома:</w:t>
      </w:r>
    </w:p>
    <w:p w:rsidR="0088462F" w:rsidRPr="00207AF5" w:rsidRDefault="0088462F" w:rsidP="00D96A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62F" w:rsidRPr="00CD63A7" w:rsidRDefault="0088462F" w:rsidP="00D96A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63A7">
        <w:rPr>
          <w:rFonts w:ascii="Times New Roman" w:hAnsi="Times New Roman"/>
          <w:sz w:val="28"/>
          <w:szCs w:val="28"/>
          <w:lang w:eastAsia="ru-RU"/>
        </w:rPr>
        <w:t>- познакомиться с картотекой потешек и стихов для семейных игр и прогулок;</w:t>
      </w:r>
    </w:p>
    <w:p w:rsidR="0088462F" w:rsidRPr="00CD63A7" w:rsidRDefault="0088462F" w:rsidP="00D96A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63A7">
        <w:rPr>
          <w:rFonts w:ascii="Times New Roman" w:hAnsi="Times New Roman"/>
          <w:sz w:val="28"/>
          <w:szCs w:val="28"/>
          <w:lang w:eastAsia="ru-RU"/>
        </w:rPr>
        <w:t>- оформить книжку «Мои игрушки»;</w:t>
      </w:r>
    </w:p>
    <w:p w:rsidR="0088462F" w:rsidRPr="00CD63A7" w:rsidRDefault="0088462F" w:rsidP="00CD63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62F" w:rsidRPr="00CD63A7" w:rsidRDefault="0088462F" w:rsidP="00CD63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9" o:spid="_x0000_s1027" type="#_x0000_t75" alt="GV87e76B-uI" style="position:absolute;left:0;text-align:left;margin-left:8.2pt;margin-top:2.85pt;width:225.95pt;height:170.3pt;z-index:251659264;visibility:visible">
            <v:imagedata r:id="rId5" o:title=""/>
          </v:shape>
        </w:pict>
      </w:r>
    </w:p>
    <w:p w:rsidR="0088462F" w:rsidRDefault="0088462F" w:rsidP="00CD63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62F" w:rsidRDefault="0088462F" w:rsidP="00CD63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62F" w:rsidRDefault="0088462F" w:rsidP="00CD63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62F" w:rsidRDefault="0088462F" w:rsidP="00CD63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62F" w:rsidRDefault="0088462F" w:rsidP="00CD63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62F" w:rsidRDefault="0088462F" w:rsidP="00CD63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62F" w:rsidRDefault="0088462F" w:rsidP="00CD63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62F" w:rsidRDefault="0088462F" w:rsidP="00CD63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62F" w:rsidRDefault="0088462F" w:rsidP="00CD63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62F" w:rsidRDefault="0088462F" w:rsidP="00CD63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62F" w:rsidRDefault="0088462F" w:rsidP="00CD63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62F" w:rsidRDefault="0088462F" w:rsidP="00CD63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62F" w:rsidRDefault="0088462F" w:rsidP="00CD63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62F" w:rsidRDefault="0088462F" w:rsidP="00CD63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62F" w:rsidRPr="00CD63A7" w:rsidRDefault="0088462F" w:rsidP="00CD63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D63A7">
        <w:rPr>
          <w:rFonts w:ascii="Times New Roman" w:hAnsi="Times New Roman"/>
          <w:sz w:val="28"/>
          <w:szCs w:val="28"/>
          <w:lang w:eastAsia="ru-RU"/>
        </w:rPr>
        <w:t>принять участие в фотовыставке «Моя семья»;</w:t>
      </w:r>
    </w:p>
    <w:p w:rsidR="0088462F" w:rsidRPr="00CD63A7" w:rsidRDefault="0088462F" w:rsidP="00CD63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63A7">
        <w:rPr>
          <w:rFonts w:ascii="Times New Roman" w:hAnsi="Times New Roman"/>
          <w:sz w:val="28"/>
          <w:szCs w:val="28"/>
          <w:lang w:eastAsia="ru-RU"/>
        </w:rPr>
        <w:t>- погулять с детьми по городу, обратить внимание на красоту городского пейзажа;</w:t>
      </w:r>
    </w:p>
    <w:p w:rsidR="0088462F" w:rsidRDefault="0088462F" w:rsidP="00CD63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62F" w:rsidRDefault="0088462F" w:rsidP="00CD63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62F" w:rsidRDefault="0088462F" w:rsidP="00CD63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62F" w:rsidRDefault="0088462F" w:rsidP="00CD63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62F" w:rsidRDefault="0088462F" w:rsidP="00CD63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62F" w:rsidRPr="00CD63A7" w:rsidRDefault="0088462F" w:rsidP="00CD63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63A7">
        <w:rPr>
          <w:rFonts w:ascii="Times New Roman" w:hAnsi="Times New Roman"/>
          <w:sz w:val="28"/>
          <w:szCs w:val="28"/>
          <w:lang w:eastAsia="ru-RU"/>
        </w:rPr>
        <w:t>- привлекать ребенка к выполнению простейших трудовых поручений;</w:t>
      </w:r>
    </w:p>
    <w:p w:rsidR="0088462F" w:rsidRPr="00CD63A7" w:rsidRDefault="0088462F" w:rsidP="002D07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CD63A7">
        <w:rPr>
          <w:rFonts w:ascii="Times New Roman" w:hAnsi="Times New Roman"/>
          <w:sz w:val="28"/>
          <w:szCs w:val="28"/>
          <w:lang w:eastAsia="ru-RU"/>
        </w:rPr>
        <w:t>- закреплять навыки соблюдения порядка одевания и раздевания;</w:t>
      </w:r>
    </w:p>
    <w:p w:rsidR="0088462F" w:rsidRPr="00CD63A7" w:rsidRDefault="0088462F" w:rsidP="00CD63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CD63A7">
        <w:rPr>
          <w:rFonts w:ascii="Times New Roman" w:hAnsi="Times New Roman"/>
          <w:sz w:val="28"/>
          <w:szCs w:val="28"/>
          <w:lang w:eastAsia="ru-RU"/>
        </w:rPr>
        <w:t>- познакомиться с подборкой музыкальных произведений для домашней фонотеки.</w:t>
      </w:r>
    </w:p>
    <w:p w:rsidR="0088462F" w:rsidRPr="00D96A1F" w:rsidRDefault="0088462F" w:rsidP="00C91445">
      <w:pPr>
        <w:rPr>
          <w:rFonts w:ascii="Times New Roman" w:hAnsi="Times New Roman"/>
          <w:b/>
          <w:sz w:val="28"/>
          <w:szCs w:val="28"/>
        </w:rPr>
      </w:pPr>
    </w:p>
    <w:p w:rsidR="0088462F" w:rsidRPr="00D96A1F" w:rsidRDefault="0088462F" w:rsidP="00C91445">
      <w:pPr>
        <w:rPr>
          <w:rFonts w:ascii="Times New Roman" w:hAnsi="Times New Roman"/>
          <w:b/>
          <w:sz w:val="28"/>
          <w:szCs w:val="28"/>
        </w:rPr>
      </w:pPr>
    </w:p>
    <w:p w:rsidR="0088462F" w:rsidRPr="00D96A1F" w:rsidRDefault="0088462F" w:rsidP="00C91445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8" o:spid="_x0000_s1028" type="#_x0000_t75" alt="bf6ff52277adc23895e97162b4adfd8a" style="position:absolute;margin-left:17.1pt;margin-top:16.6pt;width:195.55pt;height:195.4pt;z-index:251660288;visibility:visible">
            <v:imagedata r:id="rId6" o:title=""/>
          </v:shape>
        </w:pict>
      </w:r>
    </w:p>
    <w:p w:rsidR="0088462F" w:rsidRPr="00D96A1F" w:rsidRDefault="0088462F" w:rsidP="00C91445">
      <w:pPr>
        <w:rPr>
          <w:rFonts w:ascii="Times New Roman" w:hAnsi="Times New Roman"/>
          <w:sz w:val="28"/>
          <w:szCs w:val="28"/>
        </w:rPr>
      </w:pPr>
    </w:p>
    <w:p w:rsidR="0088462F" w:rsidRPr="00D96A1F" w:rsidRDefault="0088462F" w:rsidP="00C91445">
      <w:pPr>
        <w:rPr>
          <w:rFonts w:ascii="Times New Roman" w:hAnsi="Times New Roman"/>
          <w:sz w:val="28"/>
          <w:szCs w:val="28"/>
        </w:rPr>
      </w:pPr>
    </w:p>
    <w:p w:rsidR="0088462F" w:rsidRPr="00D96A1F" w:rsidRDefault="0088462F" w:rsidP="00C91445">
      <w:pPr>
        <w:rPr>
          <w:rFonts w:ascii="Times New Roman" w:hAnsi="Times New Roman"/>
          <w:sz w:val="28"/>
          <w:szCs w:val="28"/>
        </w:rPr>
      </w:pPr>
    </w:p>
    <w:p w:rsidR="0088462F" w:rsidRPr="00D96A1F" w:rsidRDefault="0088462F" w:rsidP="00C91445">
      <w:pPr>
        <w:rPr>
          <w:rFonts w:ascii="Times New Roman" w:hAnsi="Times New Roman"/>
          <w:sz w:val="28"/>
          <w:szCs w:val="28"/>
        </w:rPr>
      </w:pPr>
    </w:p>
    <w:p w:rsidR="0088462F" w:rsidRPr="00D96A1F" w:rsidRDefault="0088462F" w:rsidP="00C91445">
      <w:pPr>
        <w:rPr>
          <w:rFonts w:ascii="Times New Roman" w:hAnsi="Times New Roman"/>
          <w:sz w:val="28"/>
          <w:szCs w:val="28"/>
        </w:rPr>
      </w:pPr>
    </w:p>
    <w:p w:rsidR="0088462F" w:rsidRPr="00D96A1F" w:rsidRDefault="0088462F" w:rsidP="00C91445">
      <w:pPr>
        <w:rPr>
          <w:rFonts w:ascii="Times New Roman" w:hAnsi="Times New Roman"/>
          <w:sz w:val="28"/>
          <w:szCs w:val="28"/>
        </w:rPr>
      </w:pPr>
    </w:p>
    <w:p w:rsidR="0088462F" w:rsidRPr="00D96A1F" w:rsidRDefault="0088462F" w:rsidP="00C91445">
      <w:pPr>
        <w:rPr>
          <w:rFonts w:ascii="Times New Roman" w:hAnsi="Times New Roman"/>
          <w:sz w:val="28"/>
          <w:szCs w:val="28"/>
        </w:rPr>
      </w:pPr>
    </w:p>
    <w:p w:rsidR="0088462F" w:rsidRPr="00D96A1F" w:rsidRDefault="0088462F" w:rsidP="00C91445">
      <w:pPr>
        <w:rPr>
          <w:rFonts w:ascii="Times New Roman" w:hAnsi="Times New Roman"/>
          <w:sz w:val="28"/>
          <w:szCs w:val="28"/>
        </w:rPr>
      </w:pPr>
    </w:p>
    <w:p w:rsidR="0088462F" w:rsidRPr="00D96A1F" w:rsidRDefault="0088462F" w:rsidP="00C91445">
      <w:pPr>
        <w:rPr>
          <w:rFonts w:ascii="Times New Roman" w:hAnsi="Times New Roman"/>
          <w:sz w:val="28"/>
          <w:szCs w:val="28"/>
        </w:rPr>
      </w:pPr>
    </w:p>
    <w:p w:rsidR="0088462F" w:rsidRPr="00D96A1F" w:rsidRDefault="0088462F" w:rsidP="00C91445">
      <w:pPr>
        <w:rPr>
          <w:rFonts w:ascii="Times New Roman" w:hAnsi="Times New Roman"/>
          <w:sz w:val="28"/>
          <w:szCs w:val="28"/>
        </w:rPr>
      </w:pPr>
    </w:p>
    <w:p w:rsidR="0088462F" w:rsidRPr="00D96A1F" w:rsidRDefault="0088462F" w:rsidP="00C91445">
      <w:pPr>
        <w:rPr>
          <w:rFonts w:ascii="Times New Roman" w:hAnsi="Times New Roman"/>
          <w:sz w:val="28"/>
          <w:szCs w:val="28"/>
        </w:rPr>
      </w:pPr>
    </w:p>
    <w:p w:rsidR="0088462F" w:rsidRPr="002D078C" w:rsidRDefault="0088462F" w:rsidP="005D507A">
      <w:pPr>
        <w:jc w:val="center"/>
        <w:rPr>
          <w:rFonts w:ascii="Times New Roman" w:hAnsi="Times New Roman"/>
          <w:b/>
          <w:sz w:val="32"/>
          <w:szCs w:val="32"/>
        </w:rPr>
      </w:pPr>
      <w:r w:rsidRPr="002D078C">
        <w:rPr>
          <w:rFonts w:ascii="Times New Roman" w:hAnsi="Times New Roman"/>
          <w:b/>
          <w:sz w:val="32"/>
          <w:szCs w:val="32"/>
        </w:rPr>
        <w:t>Выучите вместе с детьми</w:t>
      </w:r>
    </w:p>
    <w:p w:rsidR="0088462F" w:rsidRPr="002D078C" w:rsidRDefault="0088462F" w:rsidP="005D507A">
      <w:pPr>
        <w:jc w:val="center"/>
        <w:rPr>
          <w:rFonts w:ascii="Times New Roman" w:hAnsi="Times New Roman"/>
          <w:b/>
          <w:sz w:val="32"/>
          <w:szCs w:val="32"/>
        </w:rPr>
      </w:pPr>
      <w:r w:rsidRPr="002D078C">
        <w:rPr>
          <w:rFonts w:ascii="Times New Roman" w:hAnsi="Times New Roman"/>
          <w:b/>
          <w:sz w:val="32"/>
          <w:szCs w:val="32"/>
        </w:rPr>
        <w:t>«ДОМ»</w:t>
      </w:r>
    </w:p>
    <w:p w:rsidR="0088462F" w:rsidRPr="00207AF5" w:rsidRDefault="0088462F" w:rsidP="005D507A">
      <w:pPr>
        <w:rPr>
          <w:rFonts w:ascii="Times New Roman" w:hAnsi="Times New Roman"/>
          <w:b/>
          <w:sz w:val="32"/>
          <w:szCs w:val="32"/>
        </w:rPr>
      </w:pPr>
      <w:r w:rsidRPr="00207AF5">
        <w:rPr>
          <w:rFonts w:ascii="Times New Roman" w:hAnsi="Times New Roman"/>
          <w:b/>
          <w:sz w:val="32"/>
          <w:szCs w:val="32"/>
        </w:rPr>
        <w:t>Дом у дятла без крылечка</w:t>
      </w:r>
      <w:r>
        <w:rPr>
          <w:rFonts w:ascii="Times New Roman" w:hAnsi="Times New Roman"/>
          <w:b/>
          <w:sz w:val="32"/>
          <w:szCs w:val="32"/>
        </w:rPr>
        <w:t>,</w:t>
      </w:r>
    </w:p>
    <w:p w:rsidR="0088462F" w:rsidRPr="00207AF5" w:rsidRDefault="0088462F" w:rsidP="005D507A">
      <w:pPr>
        <w:rPr>
          <w:rFonts w:ascii="Times New Roman" w:hAnsi="Times New Roman"/>
          <w:b/>
          <w:sz w:val="32"/>
          <w:szCs w:val="32"/>
        </w:rPr>
      </w:pPr>
      <w:r w:rsidRPr="00207AF5">
        <w:rPr>
          <w:rFonts w:ascii="Times New Roman" w:hAnsi="Times New Roman"/>
          <w:b/>
          <w:sz w:val="32"/>
          <w:szCs w:val="32"/>
        </w:rPr>
        <w:t>Дом дельфина без дверей,</w:t>
      </w:r>
    </w:p>
    <w:p w:rsidR="0088462F" w:rsidRPr="00207AF5" w:rsidRDefault="0088462F" w:rsidP="005D507A">
      <w:pPr>
        <w:rPr>
          <w:rFonts w:ascii="Times New Roman" w:hAnsi="Times New Roman"/>
          <w:b/>
          <w:sz w:val="32"/>
          <w:szCs w:val="32"/>
        </w:rPr>
      </w:pPr>
      <w:r w:rsidRPr="00207AF5">
        <w:rPr>
          <w:rFonts w:ascii="Times New Roman" w:hAnsi="Times New Roman"/>
          <w:b/>
          <w:sz w:val="32"/>
          <w:szCs w:val="32"/>
        </w:rPr>
        <w:t>А у нас есть в доме печка</w:t>
      </w:r>
    </w:p>
    <w:p w:rsidR="0088462F" w:rsidRPr="00207AF5" w:rsidRDefault="0088462F" w:rsidP="005D507A">
      <w:pPr>
        <w:rPr>
          <w:rFonts w:ascii="Times New Roman" w:hAnsi="Times New Roman"/>
          <w:b/>
          <w:sz w:val="32"/>
          <w:szCs w:val="32"/>
        </w:rPr>
      </w:pPr>
      <w:r w:rsidRPr="00207AF5">
        <w:rPr>
          <w:rFonts w:ascii="Times New Roman" w:hAnsi="Times New Roman"/>
          <w:b/>
          <w:sz w:val="32"/>
          <w:szCs w:val="32"/>
        </w:rPr>
        <w:t>И труба</w:t>
      </w:r>
      <w:r>
        <w:rPr>
          <w:rFonts w:ascii="Times New Roman" w:hAnsi="Times New Roman"/>
          <w:b/>
          <w:sz w:val="32"/>
          <w:szCs w:val="32"/>
        </w:rPr>
        <w:t>,</w:t>
      </w:r>
      <w:r w:rsidRPr="00207AF5">
        <w:rPr>
          <w:rFonts w:ascii="Times New Roman" w:hAnsi="Times New Roman"/>
          <w:b/>
          <w:sz w:val="32"/>
          <w:szCs w:val="32"/>
        </w:rPr>
        <w:t xml:space="preserve"> и дым на ней.</w:t>
      </w:r>
    </w:p>
    <w:p w:rsidR="0088462F" w:rsidRPr="00207AF5" w:rsidRDefault="0088462F" w:rsidP="005D507A">
      <w:pPr>
        <w:jc w:val="right"/>
        <w:rPr>
          <w:rFonts w:ascii="Times New Roman" w:hAnsi="Times New Roman"/>
          <w:b/>
          <w:sz w:val="32"/>
          <w:szCs w:val="32"/>
        </w:rPr>
      </w:pPr>
      <w:r w:rsidRPr="00207AF5">
        <w:rPr>
          <w:rFonts w:ascii="Times New Roman" w:hAnsi="Times New Roman"/>
          <w:b/>
          <w:sz w:val="32"/>
          <w:szCs w:val="32"/>
        </w:rPr>
        <w:t>Е.Благинина</w:t>
      </w:r>
    </w:p>
    <w:p w:rsidR="0088462F" w:rsidRPr="00D96A1F" w:rsidRDefault="0088462F" w:rsidP="00C91445">
      <w:pPr>
        <w:rPr>
          <w:rFonts w:ascii="Times New Roman" w:hAnsi="Times New Roman"/>
          <w:sz w:val="28"/>
          <w:szCs w:val="28"/>
        </w:rPr>
      </w:pPr>
    </w:p>
    <w:p w:rsidR="0088462F" w:rsidRPr="00D96A1F" w:rsidRDefault="0088462F" w:rsidP="00C91445">
      <w:pPr>
        <w:rPr>
          <w:rFonts w:ascii="Times New Roman" w:hAnsi="Times New Roman"/>
          <w:sz w:val="28"/>
          <w:szCs w:val="28"/>
        </w:rPr>
      </w:pPr>
    </w:p>
    <w:p w:rsidR="0088462F" w:rsidRPr="00D96A1F" w:rsidRDefault="0088462F" w:rsidP="00C91445">
      <w:pPr>
        <w:rPr>
          <w:rFonts w:ascii="Times New Roman" w:hAnsi="Times New Roman"/>
          <w:sz w:val="28"/>
          <w:szCs w:val="28"/>
        </w:rPr>
      </w:pPr>
    </w:p>
    <w:p w:rsidR="0088462F" w:rsidRPr="00D96A1F" w:rsidRDefault="0088462F" w:rsidP="00C91445">
      <w:pPr>
        <w:rPr>
          <w:rFonts w:ascii="Times New Roman" w:hAnsi="Times New Roman"/>
          <w:sz w:val="28"/>
          <w:szCs w:val="28"/>
        </w:rPr>
      </w:pPr>
    </w:p>
    <w:p w:rsidR="0088462F" w:rsidRPr="00D96A1F" w:rsidRDefault="0088462F" w:rsidP="00C91445">
      <w:pPr>
        <w:rPr>
          <w:rFonts w:ascii="Times New Roman" w:hAnsi="Times New Roman"/>
          <w:sz w:val="28"/>
          <w:szCs w:val="28"/>
        </w:rPr>
      </w:pPr>
    </w:p>
    <w:p w:rsidR="0088462F" w:rsidRPr="00D96A1F" w:rsidRDefault="0088462F" w:rsidP="00C91445">
      <w:pPr>
        <w:rPr>
          <w:rFonts w:ascii="Times New Roman" w:hAnsi="Times New Roman"/>
          <w:sz w:val="28"/>
          <w:szCs w:val="28"/>
        </w:rPr>
      </w:pPr>
    </w:p>
    <w:p w:rsidR="0088462F" w:rsidRPr="00D96A1F" w:rsidRDefault="0088462F" w:rsidP="00C91445">
      <w:pPr>
        <w:rPr>
          <w:rFonts w:ascii="Times New Roman" w:hAnsi="Times New Roman"/>
          <w:sz w:val="28"/>
          <w:szCs w:val="28"/>
        </w:rPr>
      </w:pPr>
    </w:p>
    <w:p w:rsidR="0088462F" w:rsidRPr="00D96A1F" w:rsidRDefault="0088462F" w:rsidP="00C91445">
      <w:pPr>
        <w:rPr>
          <w:rFonts w:ascii="Times New Roman" w:hAnsi="Times New Roman"/>
          <w:sz w:val="28"/>
          <w:szCs w:val="28"/>
        </w:rPr>
      </w:pPr>
    </w:p>
    <w:p w:rsidR="0088462F" w:rsidRPr="00D96A1F" w:rsidRDefault="0088462F" w:rsidP="00C91445">
      <w:pPr>
        <w:rPr>
          <w:rFonts w:ascii="Times New Roman" w:hAnsi="Times New Roman"/>
          <w:sz w:val="28"/>
          <w:szCs w:val="28"/>
        </w:rPr>
      </w:pPr>
    </w:p>
    <w:p w:rsidR="0088462F" w:rsidRPr="00D96A1F" w:rsidRDefault="0088462F" w:rsidP="00C91445">
      <w:pPr>
        <w:rPr>
          <w:rFonts w:ascii="Times New Roman" w:hAnsi="Times New Roman"/>
          <w:sz w:val="28"/>
          <w:szCs w:val="28"/>
        </w:rPr>
      </w:pPr>
    </w:p>
    <w:p w:rsidR="0088462F" w:rsidRPr="00D96A1F" w:rsidRDefault="0088462F" w:rsidP="00C91445">
      <w:pPr>
        <w:rPr>
          <w:rFonts w:ascii="Times New Roman" w:hAnsi="Times New Roman"/>
          <w:sz w:val="28"/>
          <w:szCs w:val="28"/>
        </w:rPr>
      </w:pPr>
    </w:p>
    <w:p w:rsidR="0088462F" w:rsidRPr="00207AF5" w:rsidRDefault="0088462F" w:rsidP="002D07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AF5">
        <w:rPr>
          <w:rFonts w:ascii="Times New Roman" w:hAnsi="Times New Roman"/>
          <w:b/>
          <w:sz w:val="28"/>
          <w:szCs w:val="28"/>
        </w:rPr>
        <w:t xml:space="preserve">Работаем в соответствии с </w:t>
      </w:r>
      <w:r>
        <w:rPr>
          <w:rFonts w:ascii="Times New Roman" w:hAnsi="Times New Roman"/>
          <w:b/>
          <w:sz w:val="28"/>
          <w:szCs w:val="28"/>
        </w:rPr>
        <w:t>законодательством вместе:</w:t>
      </w:r>
    </w:p>
    <w:p w:rsidR="0088462F" w:rsidRPr="00207AF5" w:rsidRDefault="0088462F" w:rsidP="00207AF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07AF5">
        <w:rPr>
          <w:rFonts w:ascii="Times New Roman" w:hAnsi="Times New Roman"/>
          <w:b/>
          <w:sz w:val="28"/>
          <w:szCs w:val="28"/>
        </w:rPr>
        <w:t xml:space="preserve">    «В соответствии со статьей 63 «Семейного Кодекса Российской Федерации»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</w:p>
    <w:p w:rsidR="0088462F" w:rsidRPr="00207AF5" w:rsidRDefault="0088462F" w:rsidP="00207AF5">
      <w:pPr>
        <w:spacing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207AF5">
        <w:rPr>
          <w:rFonts w:ascii="Times New Roman" w:hAnsi="Times New Roman"/>
          <w:b/>
          <w:sz w:val="24"/>
          <w:szCs w:val="28"/>
        </w:rPr>
        <w:t>Договор «Об образовании» между МБДОУ№27 и родителями</w:t>
      </w:r>
    </w:p>
    <w:p w:rsidR="0088462F" w:rsidRPr="00207AF5" w:rsidRDefault="0088462F" w:rsidP="00207AF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07AF5">
        <w:rPr>
          <w:rFonts w:ascii="Times New Roman" w:hAnsi="Times New Roman"/>
          <w:b/>
          <w:sz w:val="28"/>
          <w:szCs w:val="28"/>
        </w:rPr>
        <w:t xml:space="preserve">    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88462F" w:rsidRPr="00207AF5" w:rsidRDefault="0088462F" w:rsidP="00207AF5">
      <w:pPr>
        <w:spacing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207AF5">
        <w:rPr>
          <w:rFonts w:ascii="Times New Roman" w:hAnsi="Times New Roman"/>
          <w:b/>
          <w:sz w:val="24"/>
          <w:szCs w:val="28"/>
        </w:rPr>
        <w:t>П.1, Статья 44 Федерального закона «Об образовании в Российской Федерации"</w:t>
      </w:r>
    </w:p>
    <w:p w:rsidR="0088462F" w:rsidRPr="00207AF5" w:rsidRDefault="0088462F" w:rsidP="00207AF5">
      <w:pPr>
        <w:rPr>
          <w:rFonts w:ascii="Times New Roman" w:hAnsi="Times New Roman"/>
          <w:sz w:val="28"/>
          <w:szCs w:val="28"/>
        </w:rPr>
      </w:pPr>
    </w:p>
    <w:p w:rsidR="0088462F" w:rsidRDefault="0088462F" w:rsidP="00207AF5">
      <w:pPr>
        <w:rPr>
          <w:rFonts w:ascii="Times New Roman" w:hAnsi="Times New Roman"/>
          <w:b/>
          <w:sz w:val="28"/>
          <w:szCs w:val="28"/>
        </w:rPr>
      </w:pPr>
      <w:r w:rsidRPr="00207AF5">
        <w:rPr>
          <w:rFonts w:ascii="Times New Roman" w:hAnsi="Times New Roman"/>
          <w:b/>
          <w:sz w:val="28"/>
          <w:szCs w:val="28"/>
        </w:rPr>
        <w:t>Плодотворного сотрудничества!</w:t>
      </w:r>
    </w:p>
    <w:p w:rsidR="0088462F" w:rsidRPr="00207AF5" w:rsidRDefault="0088462F" w:rsidP="00207AF5">
      <w:pPr>
        <w:jc w:val="center"/>
        <w:rPr>
          <w:rFonts w:ascii="Times New Roman" w:hAnsi="Times New Roman"/>
          <w:b/>
          <w:sz w:val="28"/>
          <w:szCs w:val="28"/>
        </w:rPr>
      </w:pPr>
      <w:r w:rsidRPr="00113F17">
        <w:rPr>
          <w:rFonts w:ascii="Times New Roman" w:hAnsi="Times New Roman"/>
          <w:szCs w:val="20"/>
        </w:rPr>
        <w:t>МУНИЦИПАЛЬНОЕ БЮДЖЕТНОЕ ДОШКОЛЬНОЕ ОБРАЗОВАТЕЛЬНОЕ УЧРЕЖДЕНИЕ</w:t>
      </w:r>
    </w:p>
    <w:p w:rsidR="0088462F" w:rsidRPr="00113F17" w:rsidRDefault="0088462F" w:rsidP="00207AF5">
      <w:pPr>
        <w:jc w:val="center"/>
        <w:rPr>
          <w:rFonts w:ascii="Times New Roman" w:hAnsi="Times New Roman"/>
          <w:szCs w:val="20"/>
        </w:rPr>
      </w:pPr>
      <w:r w:rsidRPr="00113F17">
        <w:rPr>
          <w:rFonts w:ascii="Times New Roman" w:hAnsi="Times New Roman"/>
          <w:szCs w:val="20"/>
        </w:rPr>
        <w:t>«Детский сад общеразвивающего вида №27»</w:t>
      </w:r>
    </w:p>
    <w:p w:rsidR="0088462F" w:rsidRPr="00D96A1F" w:rsidRDefault="0088462F" w:rsidP="00C91445">
      <w:pPr>
        <w:rPr>
          <w:rFonts w:ascii="Times New Roman" w:hAnsi="Times New Roman"/>
          <w:sz w:val="28"/>
          <w:szCs w:val="28"/>
        </w:rPr>
      </w:pPr>
    </w:p>
    <w:p w:rsidR="0088462F" w:rsidRDefault="0088462F" w:rsidP="002D078C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ПАМЯТКА ДЛЯ РОДИТЕЛЕЙ</w:t>
      </w:r>
    </w:p>
    <w:p w:rsidR="0088462F" w:rsidRPr="00D96A1F" w:rsidRDefault="0088462F" w:rsidP="002D078C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r w:rsidRPr="00207AF5">
        <w:rPr>
          <w:rFonts w:ascii="Times New Roman" w:hAnsi="Times New Roman"/>
          <w:b/>
          <w:i/>
          <w:sz w:val="32"/>
          <w:szCs w:val="28"/>
        </w:rPr>
        <w:t xml:space="preserve">по образовательной теме недели </w:t>
      </w:r>
      <w:r w:rsidRPr="00D96A1F">
        <w:rPr>
          <w:rFonts w:ascii="Times New Roman" w:hAnsi="Times New Roman"/>
          <w:b/>
          <w:i/>
          <w:sz w:val="32"/>
          <w:szCs w:val="28"/>
        </w:rPr>
        <w:t>«Мой дом, мой город, моя страна, моя планета»</w:t>
      </w:r>
    </w:p>
    <w:p w:rsidR="0088462F" w:rsidRPr="00D96A1F" w:rsidRDefault="0088462F" w:rsidP="00C91445">
      <w:pPr>
        <w:rPr>
          <w:rFonts w:ascii="Times New Roman" w:hAnsi="Times New Roman"/>
          <w:sz w:val="28"/>
          <w:szCs w:val="28"/>
        </w:rPr>
      </w:pPr>
      <w:r w:rsidRPr="004B3424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2" o:spid="_x0000_i1025" type="#_x0000_t75" style="width:258.75pt;height:198.75pt;visibility:visible">
            <v:imagedata r:id="rId7" o:title=""/>
          </v:shape>
        </w:pict>
      </w:r>
    </w:p>
    <w:p w:rsidR="0088462F" w:rsidRDefault="0088462F" w:rsidP="002D078C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113F17">
        <w:rPr>
          <w:rFonts w:ascii="Times New Roman" w:hAnsi="Times New Roman"/>
          <w:b/>
          <w:i/>
          <w:sz w:val="28"/>
          <w:szCs w:val="28"/>
        </w:rPr>
        <w:t>Сос</w:t>
      </w:r>
      <w:r>
        <w:rPr>
          <w:rFonts w:ascii="Times New Roman" w:hAnsi="Times New Roman"/>
          <w:b/>
          <w:i/>
          <w:sz w:val="28"/>
          <w:szCs w:val="28"/>
        </w:rPr>
        <w:t xml:space="preserve">тавили: </w:t>
      </w:r>
    </w:p>
    <w:p w:rsidR="0088462F" w:rsidRPr="00113F17" w:rsidRDefault="0088462F" w:rsidP="00113F1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Карымова И. Р.</w:t>
      </w:r>
      <w:r w:rsidRPr="00113F17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88462F" w:rsidRDefault="0088462F" w:rsidP="002D078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Мочалина Г.  П.</w:t>
      </w:r>
    </w:p>
    <w:p w:rsidR="0088462F" w:rsidRPr="005D507A" w:rsidRDefault="0088462F" w:rsidP="002D078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13F17">
        <w:rPr>
          <w:rFonts w:ascii="Times New Roman" w:hAnsi="Times New Roman"/>
          <w:b/>
          <w:i/>
          <w:sz w:val="28"/>
          <w:szCs w:val="28"/>
        </w:rPr>
        <w:t xml:space="preserve">воспитатели </w:t>
      </w:r>
      <w:r w:rsidRPr="005D507A">
        <w:rPr>
          <w:rFonts w:ascii="Times New Roman" w:hAnsi="Times New Roman"/>
          <w:b/>
          <w:i/>
          <w:sz w:val="28"/>
          <w:szCs w:val="28"/>
        </w:rPr>
        <w:t>группы №1</w:t>
      </w:r>
    </w:p>
    <w:p w:rsidR="0088462F" w:rsidRPr="005D507A" w:rsidRDefault="0088462F" w:rsidP="002D078C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2-3 года</w:t>
      </w:r>
    </w:p>
    <w:p w:rsidR="0088462F" w:rsidRPr="00D96A1F" w:rsidRDefault="0088462F" w:rsidP="005D507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Сентябрь</w:t>
      </w:r>
    </w:p>
    <w:sectPr w:rsidR="0088462F" w:rsidRPr="00D96A1F" w:rsidSect="00653A6B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C2F"/>
    <w:rsid w:val="00003053"/>
    <w:rsid w:val="00061A18"/>
    <w:rsid w:val="000D6479"/>
    <w:rsid w:val="00113F17"/>
    <w:rsid w:val="0014650A"/>
    <w:rsid w:val="00207AF5"/>
    <w:rsid w:val="00296A02"/>
    <w:rsid w:val="002A10C4"/>
    <w:rsid w:val="002A7113"/>
    <w:rsid w:val="002D078C"/>
    <w:rsid w:val="002E2383"/>
    <w:rsid w:val="002F502B"/>
    <w:rsid w:val="0036552D"/>
    <w:rsid w:val="00406C2F"/>
    <w:rsid w:val="00486660"/>
    <w:rsid w:val="004B2835"/>
    <w:rsid w:val="004B3424"/>
    <w:rsid w:val="0055380D"/>
    <w:rsid w:val="005A4572"/>
    <w:rsid w:val="005D507A"/>
    <w:rsid w:val="00653A6B"/>
    <w:rsid w:val="0075698E"/>
    <w:rsid w:val="00777405"/>
    <w:rsid w:val="007E53C5"/>
    <w:rsid w:val="00875B0A"/>
    <w:rsid w:val="0088462F"/>
    <w:rsid w:val="00896528"/>
    <w:rsid w:val="008E0D0E"/>
    <w:rsid w:val="009378F0"/>
    <w:rsid w:val="009421DB"/>
    <w:rsid w:val="009C1FD8"/>
    <w:rsid w:val="009C3792"/>
    <w:rsid w:val="00B64C40"/>
    <w:rsid w:val="00BC237D"/>
    <w:rsid w:val="00BE6D3D"/>
    <w:rsid w:val="00C514BF"/>
    <w:rsid w:val="00C91445"/>
    <w:rsid w:val="00CD63A7"/>
    <w:rsid w:val="00D96A1F"/>
    <w:rsid w:val="00DE7FEB"/>
    <w:rsid w:val="00E65ED3"/>
    <w:rsid w:val="00E94DC1"/>
    <w:rsid w:val="00FD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A6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D418E"/>
    <w:pPr>
      <w:pBdr>
        <w:bottom w:val="single" w:sz="8" w:space="4" w:color="B83D68"/>
      </w:pBdr>
      <w:spacing w:after="300" w:line="240" w:lineRule="auto"/>
      <w:contextualSpacing/>
    </w:pPr>
    <w:rPr>
      <w:rFonts w:eastAsia="Times New Roman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D418E"/>
    <w:rPr>
      <w:rFonts w:ascii="Trebuchet MS" w:hAnsi="Trebuchet MS" w:cs="Times New Roman"/>
      <w:color w:val="842F73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D418E"/>
    <w:pPr>
      <w:pBdr>
        <w:bottom w:val="single" w:sz="4" w:space="4" w:color="B83D68"/>
      </w:pBdr>
      <w:spacing w:before="200" w:after="280"/>
      <w:ind w:left="936" w:right="936"/>
    </w:pPr>
    <w:rPr>
      <w:b/>
      <w:bCs/>
      <w:i/>
      <w:iCs/>
      <w:color w:val="B83D6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D418E"/>
    <w:rPr>
      <w:rFonts w:cs="Times New Roman"/>
      <w:b/>
      <w:bCs/>
      <w:i/>
      <w:iCs/>
      <w:color w:val="B83D68"/>
    </w:rPr>
  </w:style>
  <w:style w:type="paragraph" w:styleId="Subtitle">
    <w:name w:val="Subtitle"/>
    <w:basedOn w:val="Normal"/>
    <w:next w:val="Normal"/>
    <w:link w:val="SubtitleChar"/>
    <w:uiPriority w:val="99"/>
    <w:qFormat/>
    <w:rsid w:val="00FD418E"/>
    <w:pPr>
      <w:numPr>
        <w:ilvl w:val="1"/>
      </w:numPr>
    </w:pPr>
    <w:rPr>
      <w:rFonts w:eastAsia="Times New Roman"/>
      <w:i/>
      <w:iCs/>
      <w:color w:val="B83D68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418E"/>
    <w:rPr>
      <w:rFonts w:ascii="Trebuchet MS" w:hAnsi="Trebuchet MS" w:cs="Times New Roman"/>
      <w:i/>
      <w:iCs/>
      <w:color w:val="B83D68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2</Pages>
  <Words>290</Words>
  <Characters>1659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27</cp:lastModifiedBy>
  <cp:revision>19</cp:revision>
  <cp:lastPrinted>2018-09-20T08:27:00Z</cp:lastPrinted>
  <dcterms:created xsi:type="dcterms:W3CDTF">2017-05-07T12:07:00Z</dcterms:created>
  <dcterms:modified xsi:type="dcterms:W3CDTF">2020-09-08T03:00:00Z</dcterms:modified>
</cp:coreProperties>
</file>