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DD" w:rsidRDefault="00431BDD" w:rsidP="007D154D">
      <w:p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431BDD" w:rsidRDefault="00431BDD" w:rsidP="007D154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1BDD" w:rsidRDefault="00431BDD" w:rsidP="007D15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«Холодно»</w:t>
      </w:r>
    </w:p>
    <w:p w:rsidR="00431BDD" w:rsidRDefault="00431BDD" w:rsidP="00250D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BDD" w:rsidRPr="00250D82" w:rsidRDefault="00431BDD" w:rsidP="00250D82">
      <w:pPr>
        <w:jc w:val="center"/>
        <w:rPr>
          <w:rFonts w:ascii="Times New Roman" w:hAnsi="Times New Roman"/>
          <w:b/>
          <w:sz w:val="28"/>
          <w:szCs w:val="28"/>
        </w:rPr>
      </w:pPr>
      <w:r w:rsidRPr="00250D82">
        <w:rPr>
          <w:rFonts w:ascii="Times New Roman" w:hAnsi="Times New Roman"/>
          <w:b/>
          <w:sz w:val="28"/>
          <w:szCs w:val="28"/>
        </w:rPr>
        <w:t>Кто мяучит у дверей?</w:t>
      </w:r>
    </w:p>
    <w:p w:rsidR="00431BDD" w:rsidRPr="00250D82" w:rsidRDefault="00431BDD" w:rsidP="00250D82">
      <w:pPr>
        <w:jc w:val="center"/>
        <w:rPr>
          <w:rFonts w:ascii="Times New Roman" w:hAnsi="Times New Roman"/>
          <w:b/>
          <w:sz w:val="28"/>
          <w:szCs w:val="28"/>
        </w:rPr>
      </w:pPr>
      <w:r w:rsidRPr="00250D82">
        <w:rPr>
          <w:rFonts w:ascii="Times New Roman" w:hAnsi="Times New Roman"/>
          <w:b/>
          <w:sz w:val="28"/>
          <w:szCs w:val="28"/>
        </w:rPr>
        <w:t>Открывайте поскорей!-</w:t>
      </w:r>
    </w:p>
    <w:p w:rsidR="00431BDD" w:rsidRPr="00250D82" w:rsidRDefault="00431BDD" w:rsidP="00250D82">
      <w:pPr>
        <w:jc w:val="center"/>
        <w:rPr>
          <w:rFonts w:ascii="Times New Roman" w:hAnsi="Times New Roman"/>
          <w:b/>
          <w:sz w:val="28"/>
          <w:szCs w:val="28"/>
        </w:rPr>
      </w:pPr>
      <w:r w:rsidRPr="00250D82">
        <w:rPr>
          <w:rFonts w:ascii="Times New Roman" w:hAnsi="Times New Roman"/>
          <w:b/>
          <w:sz w:val="28"/>
          <w:szCs w:val="28"/>
        </w:rPr>
        <w:t>Очень холодно зимой</w:t>
      </w:r>
    </w:p>
    <w:p w:rsidR="00431BDD" w:rsidRPr="00250D82" w:rsidRDefault="00431BDD" w:rsidP="00250D82">
      <w:pPr>
        <w:jc w:val="center"/>
        <w:rPr>
          <w:rFonts w:ascii="Times New Roman" w:hAnsi="Times New Roman"/>
          <w:b/>
          <w:sz w:val="28"/>
          <w:szCs w:val="28"/>
        </w:rPr>
      </w:pPr>
      <w:r w:rsidRPr="00250D82">
        <w:rPr>
          <w:rFonts w:ascii="Times New Roman" w:hAnsi="Times New Roman"/>
          <w:b/>
          <w:sz w:val="28"/>
          <w:szCs w:val="28"/>
        </w:rPr>
        <w:t>Мурка просится домой.</w:t>
      </w:r>
    </w:p>
    <w:p w:rsidR="00431BDD" w:rsidRPr="00250D82" w:rsidRDefault="00431BDD" w:rsidP="00250D82">
      <w:pPr>
        <w:jc w:val="right"/>
        <w:rPr>
          <w:rFonts w:ascii="Times New Roman" w:hAnsi="Times New Roman"/>
          <w:b/>
          <w:sz w:val="28"/>
          <w:szCs w:val="28"/>
        </w:rPr>
      </w:pPr>
      <w:r w:rsidRPr="00250D82">
        <w:rPr>
          <w:rFonts w:ascii="Times New Roman" w:hAnsi="Times New Roman"/>
          <w:b/>
          <w:sz w:val="28"/>
          <w:szCs w:val="28"/>
        </w:rPr>
        <w:t>О.Высотская</w:t>
      </w: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</w:p>
    <w:p w:rsidR="00431BDD" w:rsidRDefault="00431BDD" w:rsidP="007D15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431BDD" w:rsidRDefault="00431BDD" w:rsidP="007D154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431BDD" w:rsidRDefault="00431BDD" w:rsidP="007D154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431BDD" w:rsidRDefault="00431BDD" w:rsidP="007D154D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431BDD" w:rsidRDefault="00431BDD" w:rsidP="007D154D">
      <w:pPr>
        <w:rPr>
          <w:rFonts w:ascii="Times New Roman" w:hAnsi="Times New Roman"/>
          <w:sz w:val="20"/>
          <w:szCs w:val="20"/>
        </w:rPr>
      </w:pPr>
    </w:p>
    <w:p w:rsidR="00431BDD" w:rsidRPr="001A6EB6" w:rsidRDefault="00431BDD" w:rsidP="007D154D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431BDD" w:rsidRDefault="00431BDD" w:rsidP="008A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431BDD" w:rsidRDefault="00431BDD" w:rsidP="008A1F38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«Детский сад общеразвивающего вида №27»</w:t>
      </w:r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431BDD" w:rsidRDefault="00431BDD" w:rsidP="007D154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2361F8">
        <w:rPr>
          <w:rFonts w:ascii="Times New Roman" w:hAnsi="Times New Roman"/>
          <w:b/>
          <w:i/>
          <w:sz w:val="28"/>
          <w:szCs w:val="28"/>
        </w:rPr>
        <w:t>Кто как готовится к зиме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31BDD" w:rsidRDefault="00431BDD" w:rsidP="007D154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j0304933" style="position:absolute;margin-left:17.9pt;margin-top:2.85pt;width:197.25pt;height:180.7pt;z-index:251658240;visibility:visible" o:allowincell="f">
            <v:imagedata r:id="rId5" o:title=""/>
          </v:shape>
        </w:pict>
      </w: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31BDD" w:rsidRDefault="00431BDD" w:rsidP="007D154D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Составили:</w:t>
      </w:r>
    </w:p>
    <w:p w:rsidR="00431BDD" w:rsidRDefault="00431BDD" w:rsidP="007D154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431BDD" w:rsidRDefault="00431BDD" w:rsidP="007D154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431BDD" w:rsidRDefault="00431BDD" w:rsidP="007D154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№1</w:t>
      </w:r>
    </w:p>
    <w:p w:rsidR="00431BDD" w:rsidRDefault="00431BDD" w:rsidP="007D154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431BDD" w:rsidRDefault="00431BDD" w:rsidP="007D15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НОЯБРЬ</w:t>
      </w:r>
    </w:p>
    <w:p w:rsidR="00431BDD" w:rsidRPr="00FF3427" w:rsidRDefault="00431BDD" w:rsidP="007D154D">
      <w:pPr>
        <w:tabs>
          <w:tab w:val="left" w:pos="540"/>
        </w:tabs>
        <w:spacing w:after="0" w:line="240" w:lineRule="auto"/>
        <w:ind w:left="1068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31BDD" w:rsidRPr="00FF3427" w:rsidRDefault="00431BDD" w:rsidP="00647A3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Уважаемые родители,</w:t>
      </w:r>
    </w:p>
    <w:p w:rsidR="00431BDD" w:rsidRPr="00FF3427" w:rsidRDefault="00431BDD" w:rsidP="00647A3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мы предлагаем Вам  игровые задания</w:t>
      </w:r>
    </w:p>
    <w:p w:rsidR="00431BDD" w:rsidRPr="00FF3427" w:rsidRDefault="00431BDD" w:rsidP="00647A3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по теме недели «</w:t>
      </w:r>
      <w:r>
        <w:rPr>
          <w:rFonts w:ascii="Times New Roman" w:hAnsi="Times New Roman"/>
          <w:sz w:val="32"/>
          <w:szCs w:val="32"/>
          <w:lang w:eastAsia="ru-RU"/>
        </w:rPr>
        <w:t>Кто как готовится к зиме</w:t>
      </w:r>
      <w:r w:rsidRPr="00FF3427">
        <w:rPr>
          <w:rFonts w:ascii="Times New Roman" w:hAnsi="Times New Roman"/>
          <w:sz w:val="32"/>
          <w:szCs w:val="32"/>
          <w:lang w:eastAsia="ru-RU"/>
        </w:rPr>
        <w:t>»,</w:t>
      </w:r>
    </w:p>
    <w:p w:rsidR="00431BDD" w:rsidRPr="00FF3427" w:rsidRDefault="00431BDD" w:rsidP="00647A33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которые вы можете выполнить с детьми дома.</w:t>
      </w: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  <w:r>
        <w:rPr>
          <w:noProof/>
          <w:lang w:eastAsia="ru-RU"/>
        </w:rPr>
        <w:pict>
          <v:shape id="Рисунок 5" o:spid="_x0000_s1027" type="#_x0000_t75" alt="20" style="position:absolute;margin-left:9.15pt;margin-top:1.55pt;width:189.75pt;height:189.75pt;z-index:251659264;visibility:visible">
            <v:imagedata r:id="rId6" o:title=""/>
          </v:shape>
        </w:pict>
      </w: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FF3427">
      <w:pPr>
        <w:rPr>
          <w:sz w:val="24"/>
        </w:rPr>
      </w:pPr>
    </w:p>
    <w:p w:rsidR="00431BDD" w:rsidRDefault="00431BDD" w:rsidP="002361F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Ч</w:t>
      </w:r>
      <w:r w:rsidRPr="002361F8">
        <w:rPr>
          <w:rFonts w:ascii="Times New Roman" w:hAnsi="Times New Roman"/>
          <w:b/>
          <w:sz w:val="32"/>
          <w:szCs w:val="32"/>
          <w:lang w:eastAsia="ru-RU"/>
        </w:rPr>
        <w:t>ем можно заняться дома с</w:t>
      </w:r>
    </w:p>
    <w:p w:rsidR="00431BDD" w:rsidRPr="002361F8" w:rsidRDefault="00431BDD" w:rsidP="002361F8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61F8">
        <w:rPr>
          <w:rFonts w:ascii="Times New Roman" w:hAnsi="Times New Roman"/>
          <w:b/>
          <w:sz w:val="32"/>
          <w:szCs w:val="32"/>
          <w:lang w:eastAsia="ru-RU"/>
        </w:rPr>
        <w:t>ребёнком: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>- приучать ребенка самостоятельно одеваться и раздеваться: при небольшой помощи взрослого  снимать одежду, обувь (расстегивать пуговицы спереди, застежки на липучках);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>- посетить с ребенком парк, понаблюдать за птицами, белками покормить их;</w:t>
      </w: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j0304933" style="position:absolute;margin-left:-1.85pt;margin-top:8.1pt;width:197.25pt;height:180.7pt;z-index:251656192;visibility:visible" o:allowincell="f">
            <v:imagedata r:id="rId5" o:title=""/>
          </v:shape>
        </w:pict>
      </w: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3" o:spid="_x0000_s1029" type="#_x0000_t75" alt="poteshki44-10" style="position:absolute;margin-left:24.65pt;margin-top:-2pt;width:200.95pt;height:250.15pt;z-index:251657216;visibility:visible">
            <v:imagedata r:id="rId7" o:title=""/>
          </v:shape>
        </w:pict>
      </w: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>- чтение сказок, потешек, стихов о животных;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>- рассматривать иллюстрации в книгах;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>- закреплять название предметов теплой одежды;</w:t>
      </w:r>
    </w:p>
    <w:p w:rsidR="00431BDD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61F8">
        <w:rPr>
          <w:rFonts w:ascii="Times New Roman" w:hAnsi="Times New Roman"/>
          <w:sz w:val="32"/>
          <w:szCs w:val="32"/>
          <w:lang w:eastAsia="ru-RU"/>
        </w:rPr>
        <w:t xml:space="preserve">- поиграть в </w:t>
      </w:r>
      <w:r>
        <w:rPr>
          <w:rFonts w:ascii="Times New Roman" w:hAnsi="Times New Roman"/>
          <w:sz w:val="32"/>
          <w:szCs w:val="32"/>
          <w:lang w:eastAsia="ru-RU"/>
        </w:rPr>
        <w:t xml:space="preserve">подвижные игры «Попрыгай, как зайка», 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«Походи, </w:t>
      </w:r>
      <w:r w:rsidRPr="002361F8">
        <w:rPr>
          <w:rFonts w:ascii="Times New Roman" w:hAnsi="Times New Roman"/>
          <w:sz w:val="32"/>
          <w:szCs w:val="32"/>
          <w:lang w:eastAsia="ru-RU"/>
        </w:rPr>
        <w:t>как медвежонок».</w:t>
      </w:r>
    </w:p>
    <w:p w:rsidR="00431BDD" w:rsidRPr="002361F8" w:rsidRDefault="00431BDD" w:rsidP="002361F8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431BDD" w:rsidRPr="0077461D" w:rsidRDefault="00431BDD" w:rsidP="00FF3427">
      <w:pPr>
        <w:rPr>
          <w:sz w:val="24"/>
        </w:rPr>
      </w:pPr>
    </w:p>
    <w:sectPr w:rsidR="00431BDD" w:rsidRPr="0077461D" w:rsidSect="001A6EB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8D1C3F"/>
    <w:multiLevelType w:val="hybridMultilevel"/>
    <w:tmpl w:val="A97ED3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62E09"/>
    <w:multiLevelType w:val="hybridMultilevel"/>
    <w:tmpl w:val="B7B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C21CB"/>
    <w:multiLevelType w:val="hybridMultilevel"/>
    <w:tmpl w:val="2F4E10C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0A"/>
    <w:rsid w:val="001A6EB6"/>
    <w:rsid w:val="002361F8"/>
    <w:rsid w:val="00250D82"/>
    <w:rsid w:val="003A1E0A"/>
    <w:rsid w:val="003E5727"/>
    <w:rsid w:val="00431BDD"/>
    <w:rsid w:val="005A7E2A"/>
    <w:rsid w:val="00647A33"/>
    <w:rsid w:val="007456BF"/>
    <w:rsid w:val="0077461D"/>
    <w:rsid w:val="007D154D"/>
    <w:rsid w:val="007E53C5"/>
    <w:rsid w:val="008A1F38"/>
    <w:rsid w:val="008E0D0E"/>
    <w:rsid w:val="00914A14"/>
    <w:rsid w:val="00A61ACD"/>
    <w:rsid w:val="00BE34AA"/>
    <w:rsid w:val="00C80BE5"/>
    <w:rsid w:val="00DE7FEB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7</cp:revision>
  <cp:lastPrinted>2017-11-08T09:03:00Z</cp:lastPrinted>
  <dcterms:created xsi:type="dcterms:W3CDTF">2017-10-16T17:20:00Z</dcterms:created>
  <dcterms:modified xsi:type="dcterms:W3CDTF">2020-11-19T06:52:00Z</dcterms:modified>
</cp:coreProperties>
</file>