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9E" w:rsidRPr="000743C9" w:rsidRDefault="0030079E" w:rsidP="000A711D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0743C9">
        <w:rPr>
          <w:rFonts w:ascii="Times New Roman" w:hAnsi="Times New Roman"/>
          <w:b/>
          <w:i/>
          <w:sz w:val="36"/>
          <w:szCs w:val="36"/>
        </w:rPr>
        <w:t>Выучите вместе с детьми:</w:t>
      </w:r>
    </w:p>
    <w:p w:rsidR="0030079E" w:rsidRPr="000743C9" w:rsidRDefault="0030079E" w:rsidP="000A711D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48"/>
          <w:szCs w:val="48"/>
          <w:lang w:eastAsia="ru-RU"/>
        </w:rPr>
      </w:pPr>
      <w:r w:rsidRPr="000743C9">
        <w:rPr>
          <w:rFonts w:ascii="Times New Roman" w:hAnsi="Times New Roman"/>
          <w:b/>
          <w:bCs/>
          <w:color w:val="000000"/>
          <w:sz w:val="48"/>
          <w:szCs w:val="48"/>
          <w:lang w:eastAsia="ru-RU"/>
        </w:rPr>
        <w:t>«</w:t>
      </w:r>
      <w:r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>Что ты мне подаришь, лето?</w:t>
      </w:r>
      <w:bookmarkStart w:id="0" w:name="_GoBack"/>
      <w:bookmarkEnd w:id="0"/>
      <w:r w:rsidRPr="000743C9">
        <w:rPr>
          <w:rFonts w:ascii="Times New Roman" w:hAnsi="Times New Roman"/>
          <w:b/>
          <w:bCs/>
          <w:color w:val="000000"/>
          <w:sz w:val="48"/>
          <w:szCs w:val="48"/>
          <w:lang w:eastAsia="ru-RU"/>
        </w:rPr>
        <w:t>»</w:t>
      </w:r>
    </w:p>
    <w:p w:rsidR="0030079E" w:rsidRPr="000E1C67" w:rsidRDefault="0030079E" w:rsidP="00C7166C">
      <w:pPr>
        <w:spacing w:line="240" w:lineRule="auto"/>
        <w:rPr>
          <w:rFonts w:ascii="Times New Roman" w:hAnsi="Times New Roman"/>
          <w:color w:val="333333"/>
          <w:sz w:val="36"/>
          <w:szCs w:val="36"/>
          <w:shd w:val="clear" w:color="auto" w:fill="FFFFFF"/>
        </w:rPr>
      </w:pPr>
    </w:p>
    <w:p w:rsidR="0030079E" w:rsidRDefault="0030079E" w:rsidP="00167767">
      <w:pPr>
        <w:spacing w:line="240" w:lineRule="auto"/>
        <w:jc w:val="center"/>
        <w:rPr>
          <w:rFonts w:ascii="Times New Roman" w:hAnsi="Times New Roman"/>
          <w:sz w:val="40"/>
          <w:szCs w:val="40"/>
          <w:shd w:val="clear" w:color="auto" w:fill="FFFFFF"/>
        </w:rPr>
      </w:pPr>
      <w:r w:rsidRPr="000E1C67">
        <w:rPr>
          <w:rFonts w:ascii="Times New Roman" w:hAnsi="Times New Roman"/>
          <w:sz w:val="36"/>
          <w:szCs w:val="36"/>
        </w:rPr>
        <w:t>- Что ты мне подаришь, лето?</w:t>
      </w:r>
      <w:r w:rsidRPr="000E1C67">
        <w:rPr>
          <w:rFonts w:ascii="Times New Roman" w:hAnsi="Times New Roman"/>
          <w:sz w:val="36"/>
          <w:szCs w:val="36"/>
        </w:rPr>
        <w:br/>
        <w:t>- Много солнечного света!</w:t>
      </w:r>
      <w:r w:rsidRPr="000E1C67">
        <w:rPr>
          <w:rFonts w:ascii="Times New Roman" w:hAnsi="Times New Roman"/>
          <w:sz w:val="36"/>
          <w:szCs w:val="36"/>
        </w:rPr>
        <w:br/>
        <w:t>В небе pадyгy-дyгy!</w:t>
      </w:r>
      <w:r w:rsidRPr="000E1C67">
        <w:rPr>
          <w:rFonts w:ascii="Times New Roman" w:hAnsi="Times New Roman"/>
          <w:sz w:val="36"/>
          <w:szCs w:val="36"/>
        </w:rPr>
        <w:br/>
        <w:t>И ромашки на лyгy!</w:t>
      </w:r>
      <w:r w:rsidRPr="000E1C67">
        <w:rPr>
          <w:rFonts w:ascii="Times New Roman" w:hAnsi="Times New Roman"/>
          <w:sz w:val="36"/>
          <w:szCs w:val="36"/>
        </w:rPr>
        <w:br/>
        <w:t>- Что ещё подаришь мне?</w:t>
      </w:r>
      <w:r w:rsidRPr="000E1C67">
        <w:rPr>
          <w:rFonts w:ascii="Times New Roman" w:hAnsi="Times New Roman"/>
          <w:sz w:val="36"/>
          <w:szCs w:val="36"/>
        </w:rPr>
        <w:br/>
        <w:t>- Ключ, звенящий в тишине,</w:t>
      </w:r>
      <w:r w:rsidRPr="000E1C67">
        <w:rPr>
          <w:rFonts w:ascii="Times New Roman" w:hAnsi="Times New Roman"/>
          <w:sz w:val="36"/>
          <w:szCs w:val="36"/>
        </w:rPr>
        <w:br/>
        <w:t>Сосны, клёны и дубы,</w:t>
      </w:r>
      <w:r w:rsidRPr="000E1C67">
        <w:rPr>
          <w:rFonts w:ascii="Times New Roman" w:hAnsi="Times New Roman"/>
          <w:sz w:val="36"/>
          <w:szCs w:val="36"/>
        </w:rPr>
        <w:br/>
        <w:t>Землянику и грибы!</w:t>
      </w:r>
      <w:r w:rsidRPr="0001038B">
        <w:br/>
      </w:r>
    </w:p>
    <w:p w:rsidR="0030079E" w:rsidRPr="00167767" w:rsidRDefault="0030079E" w:rsidP="00167767">
      <w:pPr>
        <w:spacing w:line="240" w:lineRule="auto"/>
        <w:jc w:val="center"/>
        <w:rPr>
          <w:rFonts w:ascii="Times New Roman" w:hAnsi="Times New Roman"/>
          <w:sz w:val="40"/>
          <w:szCs w:val="40"/>
          <w:shd w:val="clear" w:color="auto" w:fill="FFFFFF"/>
        </w:rPr>
      </w:pPr>
      <w:r w:rsidRPr="00FE12A7">
        <w:rPr>
          <w:rFonts w:ascii="Times New Roman" w:hAnsi="Times New Roman"/>
          <w:sz w:val="40"/>
          <w:szCs w:val="40"/>
          <w:shd w:val="clear" w:color="auto" w:fill="FFFFFF"/>
        </w:rPr>
        <w:t xml:space="preserve">                   </w:t>
      </w:r>
      <w:r>
        <w:rPr>
          <w:rFonts w:ascii="Times New Roman" w:hAnsi="Times New Roman"/>
          <w:sz w:val="40"/>
          <w:szCs w:val="40"/>
          <w:shd w:val="clear" w:color="auto" w:fill="FFFFFF"/>
        </w:rPr>
        <w:t>В. Орлов</w:t>
      </w:r>
    </w:p>
    <w:p w:rsidR="0030079E" w:rsidRDefault="0030079E" w:rsidP="00C7166C">
      <w:pPr>
        <w:spacing w:line="240" w:lineRule="auto"/>
        <w:rPr>
          <w:color w:val="333333"/>
          <w:sz w:val="25"/>
          <w:szCs w:val="25"/>
          <w:shd w:val="clear" w:color="auto" w:fill="FFFFFF"/>
        </w:rPr>
      </w:pPr>
    </w:p>
    <w:p w:rsidR="0030079E" w:rsidRPr="00C7166C" w:rsidRDefault="0030079E" w:rsidP="00167767">
      <w:pPr>
        <w:spacing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  <w:r w:rsidRPr="00C7166C">
        <w:rPr>
          <w:rFonts w:ascii="Times New Roman" w:hAnsi="Times New Roman"/>
          <w:sz w:val="40"/>
          <w:szCs w:val="40"/>
        </w:rPr>
        <w:br/>
      </w:r>
    </w:p>
    <w:p w:rsidR="0030079E" w:rsidRDefault="0030079E" w:rsidP="00C7166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079E" w:rsidRDefault="0030079E" w:rsidP="00C7166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079E" w:rsidRDefault="0030079E" w:rsidP="00C7166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079E" w:rsidRPr="00207AF5" w:rsidRDefault="0030079E" w:rsidP="007068B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7AF5">
        <w:rPr>
          <w:rFonts w:ascii="Times New Roman" w:hAnsi="Times New Roman"/>
          <w:b/>
          <w:sz w:val="28"/>
          <w:szCs w:val="28"/>
        </w:rPr>
        <w:t xml:space="preserve">Работаем в соответствии с </w:t>
      </w:r>
      <w:r>
        <w:rPr>
          <w:rFonts w:ascii="Times New Roman" w:hAnsi="Times New Roman"/>
          <w:b/>
          <w:sz w:val="28"/>
          <w:szCs w:val="28"/>
        </w:rPr>
        <w:t>законодательством вместе:</w:t>
      </w:r>
    </w:p>
    <w:p w:rsidR="0030079E" w:rsidRPr="00207AF5" w:rsidRDefault="0030079E" w:rsidP="007068B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7AF5">
        <w:rPr>
          <w:rFonts w:ascii="Times New Roman" w:hAnsi="Times New Roman"/>
          <w:b/>
          <w:sz w:val="28"/>
          <w:szCs w:val="28"/>
        </w:rPr>
        <w:t>«В соответствии со статьей 63 «Семейного Кодекса Российской Федерации»</w:t>
      </w:r>
      <w:r>
        <w:rPr>
          <w:rFonts w:ascii="Times New Roman" w:hAnsi="Times New Roman"/>
          <w:b/>
          <w:sz w:val="28"/>
          <w:szCs w:val="28"/>
        </w:rPr>
        <w:t>,</w:t>
      </w:r>
      <w:r w:rsidRPr="00207AF5">
        <w:rPr>
          <w:rFonts w:ascii="Times New Roman" w:hAnsi="Times New Roman"/>
          <w:b/>
          <w:sz w:val="28"/>
          <w:szCs w:val="28"/>
        </w:rPr>
        <w:t xml:space="preserve"> статьей 44 Федерального закона «Об образовании в Российской Федерации» Родитель несет ответственность за воспитание и развитие своих детей, обязан заботиться о здоровье, физическом, психологическом, духовном и нравственном развитии своих детей».</w:t>
      </w:r>
    </w:p>
    <w:p w:rsidR="0030079E" w:rsidRPr="00207AF5" w:rsidRDefault="0030079E" w:rsidP="007068B4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207AF5">
        <w:rPr>
          <w:rFonts w:ascii="Times New Roman" w:hAnsi="Times New Roman"/>
          <w:b/>
          <w:sz w:val="24"/>
          <w:szCs w:val="28"/>
        </w:rPr>
        <w:t>Договор «Об образовании» между МБДОУ№27 и родителями</w:t>
      </w:r>
    </w:p>
    <w:p w:rsidR="0030079E" w:rsidRPr="00207AF5" w:rsidRDefault="0030079E" w:rsidP="007068B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7AF5">
        <w:rPr>
          <w:rFonts w:ascii="Times New Roman" w:hAnsi="Times New Roman"/>
          <w:b/>
          <w:sz w:val="28"/>
          <w:szCs w:val="28"/>
        </w:rPr>
        <w:t>«Родители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ребенка».</w:t>
      </w:r>
    </w:p>
    <w:p w:rsidR="0030079E" w:rsidRPr="00207AF5" w:rsidRDefault="0030079E" w:rsidP="007068B4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207AF5">
        <w:rPr>
          <w:rFonts w:ascii="Times New Roman" w:hAnsi="Times New Roman"/>
          <w:b/>
          <w:sz w:val="24"/>
          <w:szCs w:val="28"/>
        </w:rPr>
        <w:t>П.1, Статья 44 Федерального закона «Об образовании в Российской Федерации"</w:t>
      </w:r>
    </w:p>
    <w:p w:rsidR="0030079E" w:rsidRDefault="0030079E" w:rsidP="007068B4">
      <w:pPr>
        <w:jc w:val="center"/>
        <w:rPr>
          <w:rFonts w:ascii="Times New Roman" w:hAnsi="Times New Roman"/>
          <w:b/>
          <w:sz w:val="28"/>
          <w:szCs w:val="28"/>
        </w:rPr>
      </w:pPr>
      <w:r w:rsidRPr="00207AF5">
        <w:rPr>
          <w:rFonts w:ascii="Times New Roman" w:hAnsi="Times New Roman"/>
          <w:b/>
          <w:sz w:val="28"/>
          <w:szCs w:val="28"/>
        </w:rPr>
        <w:t>Плодотворного сотрудничества!</w:t>
      </w:r>
    </w:p>
    <w:p w:rsidR="0030079E" w:rsidRDefault="0030079E" w:rsidP="007068B4">
      <w:pPr>
        <w:jc w:val="center"/>
        <w:rPr>
          <w:rFonts w:ascii="Times New Roman" w:hAnsi="Times New Roman"/>
          <w:szCs w:val="20"/>
        </w:rPr>
      </w:pPr>
    </w:p>
    <w:p w:rsidR="0030079E" w:rsidRPr="00207AF5" w:rsidRDefault="0030079E" w:rsidP="00B63D87">
      <w:pPr>
        <w:jc w:val="center"/>
        <w:rPr>
          <w:rFonts w:ascii="Times New Roman" w:hAnsi="Times New Roman"/>
          <w:b/>
          <w:sz w:val="28"/>
          <w:szCs w:val="28"/>
        </w:rPr>
      </w:pPr>
      <w:r w:rsidRPr="00113F17">
        <w:rPr>
          <w:rFonts w:ascii="Times New Roman" w:hAnsi="Times New Roman"/>
          <w:szCs w:val="20"/>
        </w:rPr>
        <w:t>МУНИЦИПАЛЬНОЕ БЮДЖЕТНОЕ ДОШКОЛЬНОЕ ОБРАЗОВАТЕЛЬНОЕ УЧРЕЖДЕНИЕ</w:t>
      </w:r>
    </w:p>
    <w:p w:rsidR="0030079E" w:rsidRPr="00113F17" w:rsidRDefault="0030079E" w:rsidP="00B63D87">
      <w:pPr>
        <w:jc w:val="center"/>
        <w:rPr>
          <w:rFonts w:ascii="Times New Roman" w:hAnsi="Times New Roman"/>
          <w:szCs w:val="20"/>
        </w:rPr>
      </w:pPr>
      <w:r w:rsidRPr="00113F17">
        <w:rPr>
          <w:rFonts w:ascii="Times New Roman" w:hAnsi="Times New Roman"/>
          <w:szCs w:val="20"/>
        </w:rPr>
        <w:t>«Детский сад общеразвивающего вида №27»</w:t>
      </w:r>
    </w:p>
    <w:p w:rsidR="0030079E" w:rsidRDefault="0030079E" w:rsidP="00B63D87">
      <w:pPr>
        <w:spacing w:after="0"/>
        <w:jc w:val="center"/>
        <w:rPr>
          <w:rFonts w:ascii="Times New Roman" w:hAnsi="Times New Roman"/>
          <w:b/>
          <w:i/>
          <w:sz w:val="32"/>
          <w:szCs w:val="28"/>
        </w:rPr>
      </w:pPr>
      <w:r>
        <w:rPr>
          <w:rFonts w:ascii="Times New Roman" w:hAnsi="Times New Roman"/>
          <w:b/>
          <w:i/>
          <w:sz w:val="32"/>
          <w:szCs w:val="28"/>
        </w:rPr>
        <w:t>ПАМЯТКА ДЛЯ РОДИТЕЛЕЙ</w:t>
      </w:r>
    </w:p>
    <w:p w:rsidR="0030079E" w:rsidRDefault="0030079E" w:rsidP="00B63D87">
      <w:pPr>
        <w:spacing w:after="0"/>
        <w:jc w:val="center"/>
        <w:rPr>
          <w:rFonts w:ascii="Times New Roman" w:hAnsi="Times New Roman"/>
          <w:b/>
          <w:i/>
          <w:sz w:val="32"/>
          <w:szCs w:val="28"/>
        </w:rPr>
      </w:pPr>
      <w:r w:rsidRPr="00207AF5">
        <w:rPr>
          <w:rFonts w:ascii="Times New Roman" w:hAnsi="Times New Roman"/>
          <w:b/>
          <w:i/>
          <w:sz w:val="32"/>
          <w:szCs w:val="28"/>
        </w:rPr>
        <w:t>по образовательной теме</w:t>
      </w:r>
    </w:p>
    <w:p w:rsidR="0030079E" w:rsidRDefault="0030079E" w:rsidP="00B63D87">
      <w:pPr>
        <w:spacing w:after="0"/>
        <w:jc w:val="center"/>
        <w:rPr>
          <w:rFonts w:ascii="Times New Roman" w:hAnsi="Times New Roman"/>
          <w:b/>
          <w:i/>
          <w:sz w:val="32"/>
          <w:szCs w:val="28"/>
        </w:rPr>
      </w:pPr>
      <w:r w:rsidRPr="00D96A1F">
        <w:rPr>
          <w:rFonts w:ascii="Times New Roman" w:hAnsi="Times New Roman"/>
          <w:b/>
          <w:i/>
          <w:sz w:val="32"/>
          <w:szCs w:val="28"/>
        </w:rPr>
        <w:t>«</w:t>
      </w:r>
      <w:r>
        <w:rPr>
          <w:rFonts w:ascii="Times New Roman" w:hAnsi="Times New Roman"/>
          <w:b/>
          <w:i/>
          <w:sz w:val="32"/>
          <w:szCs w:val="28"/>
        </w:rPr>
        <w:t>Грибное царство</w:t>
      </w:r>
      <w:r w:rsidRPr="00D96A1F">
        <w:rPr>
          <w:rFonts w:ascii="Times New Roman" w:hAnsi="Times New Roman"/>
          <w:b/>
          <w:i/>
          <w:sz w:val="32"/>
          <w:szCs w:val="28"/>
        </w:rPr>
        <w:t>»</w:t>
      </w:r>
    </w:p>
    <w:p w:rsidR="0030079E" w:rsidRDefault="0030079E" w:rsidP="00B63D87">
      <w:pPr>
        <w:spacing w:after="0"/>
        <w:jc w:val="center"/>
        <w:rPr>
          <w:rFonts w:ascii="Times New Roman" w:hAnsi="Times New Roman"/>
          <w:b/>
          <w:i/>
          <w:sz w:val="32"/>
          <w:szCs w:val="28"/>
        </w:rPr>
      </w:pPr>
    </w:p>
    <w:p w:rsidR="0030079E" w:rsidRPr="00AA1B85" w:rsidRDefault="0030079E" w:rsidP="00B63D87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596972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0624_7" style="width:236.25pt;height:158.25pt;visibility:visible">
            <v:imagedata r:id="rId7" o:title=""/>
          </v:shape>
        </w:pict>
      </w:r>
      <w:r>
        <w:rPr>
          <w:noProof/>
          <w:lang w:eastAsia="ru-RU"/>
        </w:rPr>
        <w:pict>
          <v:shape id="Рисунок 11" o:spid="_x0000_s1026" type="#_x0000_t75" alt="1364373840_deti_risunok" style="position:absolute;left:0;text-align:left;margin-left:143pt;margin-top:509.05pt;width:338pt;height:253pt;z-index:251658240;visibility:visible;mso-position-horizontal-relative:text;mso-position-vertical-relative:text">
            <v:imagedata r:id="rId8" o:title=""/>
          </v:shape>
        </w:pict>
      </w:r>
      <w:r>
        <w:rPr>
          <w:noProof/>
          <w:lang w:eastAsia="ru-RU"/>
        </w:rPr>
        <w:pict>
          <v:shape id="Рисунок 2" o:spid="_x0000_s1027" type="#_x0000_t75" alt="bcfbb89424d4c2bf993e302b16b0d6d9" style="position:absolute;left:0;text-align:left;margin-left:141pt;margin-top:559.95pt;width:318pt;height:236.25pt;z-index:251656192;visibility:visible;mso-position-horizontal-relative:text;mso-position-vertical-relative:text">
            <v:imagedata r:id="rId9" o:title=""/>
          </v:shape>
        </w:pict>
      </w:r>
      <w:r>
        <w:rPr>
          <w:noProof/>
          <w:lang w:eastAsia="ru-RU"/>
        </w:rPr>
        <w:pict>
          <v:shape id="Рисунок 3" o:spid="_x0000_s1028" type="#_x0000_t75" alt="bcfbb89424d4c2bf993e302b16b0d6d9" style="position:absolute;left:0;text-align:left;margin-left:141pt;margin-top:559.95pt;width:318pt;height:236.25pt;z-index:251657216;visibility:visible;mso-position-horizontal-relative:text;mso-position-vertical-relative:text">
            <v:imagedata r:id="rId9" o:title=""/>
          </v:shape>
        </w:pict>
      </w:r>
    </w:p>
    <w:p w:rsidR="0030079E" w:rsidRDefault="0030079E" w:rsidP="00B63D87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0079E" w:rsidRDefault="0030079E" w:rsidP="000E1C67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30079E" w:rsidRDefault="0030079E" w:rsidP="000E1C67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Составили:</w:t>
      </w:r>
    </w:p>
    <w:p w:rsidR="0030079E" w:rsidRDefault="0030079E" w:rsidP="000E1C67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Лаврентьева М.И.,</w:t>
      </w:r>
    </w:p>
    <w:p w:rsidR="0030079E" w:rsidRDefault="0030079E" w:rsidP="000E1C67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Урунбаева Д.В.,</w:t>
      </w:r>
    </w:p>
    <w:p w:rsidR="0030079E" w:rsidRPr="005D507A" w:rsidRDefault="0030079E" w:rsidP="000E1C67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</w:t>
      </w:r>
      <w:r w:rsidRPr="00113F17">
        <w:rPr>
          <w:rFonts w:ascii="Times New Roman" w:hAnsi="Times New Roman"/>
          <w:b/>
          <w:i/>
          <w:sz w:val="28"/>
          <w:szCs w:val="28"/>
        </w:rPr>
        <w:t>оспитател</w:t>
      </w:r>
      <w:r>
        <w:rPr>
          <w:rFonts w:ascii="Times New Roman" w:hAnsi="Times New Roman"/>
          <w:b/>
          <w:i/>
          <w:sz w:val="28"/>
          <w:szCs w:val="28"/>
        </w:rPr>
        <w:t>и</w:t>
      </w:r>
      <w:r w:rsidRPr="00FE12A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D507A">
        <w:rPr>
          <w:rFonts w:ascii="Times New Roman" w:hAnsi="Times New Roman"/>
          <w:b/>
          <w:i/>
          <w:sz w:val="28"/>
          <w:szCs w:val="28"/>
        </w:rPr>
        <w:t>группы №</w:t>
      </w:r>
      <w:r>
        <w:rPr>
          <w:rFonts w:ascii="Times New Roman" w:hAnsi="Times New Roman"/>
          <w:b/>
          <w:i/>
          <w:sz w:val="28"/>
          <w:szCs w:val="28"/>
        </w:rPr>
        <w:t>4</w:t>
      </w:r>
    </w:p>
    <w:p w:rsidR="0030079E" w:rsidRDefault="0030079E" w:rsidP="000E1C6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3-4 года</w:t>
      </w:r>
    </w:p>
    <w:p w:rsidR="0030079E" w:rsidRDefault="0030079E" w:rsidP="000E1C6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0079E" w:rsidRPr="006B7D3C" w:rsidRDefault="0030079E" w:rsidP="000E1C67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Август</w:t>
      </w:r>
    </w:p>
    <w:p w:rsidR="0030079E" w:rsidRPr="00906C58" w:rsidRDefault="0030079E" w:rsidP="00C27535">
      <w:pPr>
        <w:pStyle w:val="Title"/>
        <w:jc w:val="center"/>
        <w:rPr>
          <w:rFonts w:ascii="Times New Roman" w:hAnsi="Times New Roman"/>
          <w:color w:val="auto"/>
          <w:sz w:val="48"/>
          <w:szCs w:val="48"/>
        </w:rPr>
      </w:pPr>
      <w:r w:rsidRPr="00906C58">
        <w:rPr>
          <w:rFonts w:ascii="Times New Roman" w:hAnsi="Times New Roman"/>
          <w:color w:val="auto"/>
          <w:sz w:val="48"/>
          <w:szCs w:val="48"/>
        </w:rPr>
        <w:t>Уважаемые родители, мы предлагаем Вам  игровые задания</w:t>
      </w:r>
    </w:p>
    <w:p w:rsidR="0030079E" w:rsidRPr="00906C58" w:rsidRDefault="0030079E" w:rsidP="00C27535">
      <w:pPr>
        <w:pStyle w:val="Title"/>
        <w:jc w:val="center"/>
        <w:rPr>
          <w:rFonts w:ascii="Times New Roman" w:hAnsi="Times New Roman"/>
          <w:color w:val="auto"/>
          <w:sz w:val="48"/>
          <w:szCs w:val="48"/>
        </w:rPr>
      </w:pPr>
      <w:r w:rsidRPr="00906C58">
        <w:rPr>
          <w:rFonts w:ascii="Times New Roman" w:hAnsi="Times New Roman"/>
          <w:color w:val="auto"/>
          <w:sz w:val="48"/>
          <w:szCs w:val="48"/>
        </w:rPr>
        <w:t>по теме</w:t>
      </w:r>
      <w:r>
        <w:rPr>
          <w:rFonts w:ascii="Times New Roman" w:hAnsi="Times New Roman"/>
          <w:color w:val="auto"/>
          <w:sz w:val="48"/>
          <w:szCs w:val="48"/>
        </w:rPr>
        <w:t>:</w:t>
      </w:r>
      <w:r w:rsidRPr="00906C58">
        <w:rPr>
          <w:rFonts w:ascii="Times New Roman" w:hAnsi="Times New Roman"/>
          <w:color w:val="auto"/>
          <w:sz w:val="48"/>
          <w:szCs w:val="48"/>
        </w:rPr>
        <w:t xml:space="preserve"> «</w:t>
      </w:r>
      <w:r>
        <w:rPr>
          <w:rFonts w:ascii="Times New Roman" w:hAnsi="Times New Roman"/>
          <w:color w:val="auto"/>
          <w:sz w:val="48"/>
          <w:szCs w:val="48"/>
        </w:rPr>
        <w:t>Грибное царство»,</w:t>
      </w:r>
    </w:p>
    <w:p w:rsidR="0030079E" w:rsidRPr="00906C58" w:rsidRDefault="0030079E" w:rsidP="00C27535">
      <w:pPr>
        <w:pStyle w:val="Title"/>
        <w:jc w:val="center"/>
        <w:rPr>
          <w:rFonts w:ascii="Times New Roman" w:hAnsi="Times New Roman"/>
          <w:color w:val="auto"/>
          <w:sz w:val="48"/>
          <w:szCs w:val="48"/>
        </w:rPr>
      </w:pPr>
      <w:r w:rsidRPr="00906C58">
        <w:rPr>
          <w:rFonts w:ascii="Times New Roman" w:hAnsi="Times New Roman"/>
          <w:color w:val="auto"/>
          <w:sz w:val="48"/>
          <w:szCs w:val="48"/>
        </w:rPr>
        <w:t>которые вы можете выполнить с детьми дома.</w:t>
      </w:r>
    </w:p>
    <w:p w:rsidR="0030079E" w:rsidRDefault="0030079E" w:rsidP="00730781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30079E" w:rsidRDefault="0030079E" w:rsidP="00730781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30079E" w:rsidRDefault="0030079E" w:rsidP="00730781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30079E" w:rsidRDefault="0030079E" w:rsidP="00730781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30079E" w:rsidRDefault="0030079E" w:rsidP="00730781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30079E" w:rsidRDefault="0030079E" w:rsidP="00730781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30079E" w:rsidRDefault="0030079E" w:rsidP="00730781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30079E" w:rsidRDefault="0030079E" w:rsidP="00730781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30079E" w:rsidRDefault="0030079E" w:rsidP="00730781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DA0614">
        <w:rPr>
          <w:rFonts w:ascii="Times New Roman" w:hAnsi="Times New Roman"/>
          <w:b/>
          <w:i/>
          <w:sz w:val="36"/>
          <w:szCs w:val="36"/>
        </w:rPr>
        <w:t>Чем можно заняться с</w:t>
      </w:r>
      <w:r>
        <w:rPr>
          <w:rFonts w:ascii="Times New Roman" w:hAnsi="Times New Roman"/>
          <w:b/>
          <w:i/>
          <w:sz w:val="36"/>
          <w:szCs w:val="36"/>
        </w:rPr>
        <w:t xml:space="preserve"> ребенком дома:</w:t>
      </w:r>
    </w:p>
    <w:p w:rsidR="0030079E" w:rsidRPr="000E1C67" w:rsidRDefault="0030079E" w:rsidP="000E1C67">
      <w:pPr>
        <w:numPr>
          <w:ilvl w:val="0"/>
          <w:numId w:val="11"/>
        </w:numPr>
        <w:tabs>
          <w:tab w:val="clear" w:pos="2628"/>
          <w:tab w:val="num" w:pos="0"/>
          <w:tab w:val="left" w:pos="900"/>
          <w:tab w:val="num" w:pos="1428"/>
        </w:tabs>
        <w:spacing w:after="0" w:line="240" w:lineRule="auto"/>
        <w:ind w:left="0" w:firstLine="720"/>
        <w:jc w:val="both"/>
        <w:rPr>
          <w:rFonts w:ascii="Times New Roman" w:hAnsi="Times New Roman"/>
          <w:sz w:val="36"/>
          <w:szCs w:val="36"/>
        </w:rPr>
      </w:pPr>
      <w:r>
        <w:rPr>
          <w:noProof/>
          <w:lang w:eastAsia="ru-RU"/>
        </w:rPr>
        <w:pict>
          <v:shape id="Рисунок 4" o:spid="_x0000_s1029" type="#_x0000_t75" alt="983bfa1470946aae86f86d23f42ead95" style="position:absolute;left:0;text-align:left;margin-left:523.7pt;margin-top:109.1pt;width:261.4pt;height:326.3pt;z-index:251659264;visibility:visible;mso-position-horizontal-relative:margin;mso-position-vertical-relative:margin">
            <v:imagedata r:id="rId10" o:title=""/>
            <w10:wrap type="square" anchorx="margin" anchory="margin"/>
          </v:shape>
        </w:pict>
      </w:r>
      <w:r w:rsidRPr="000E1C67">
        <w:rPr>
          <w:rFonts w:ascii="Times New Roman" w:hAnsi="Times New Roman"/>
          <w:sz w:val="36"/>
          <w:szCs w:val="36"/>
        </w:rPr>
        <w:t>рассмотреть иллюстраци</w:t>
      </w:r>
      <w:r>
        <w:rPr>
          <w:rFonts w:ascii="Times New Roman" w:hAnsi="Times New Roman"/>
          <w:sz w:val="36"/>
          <w:szCs w:val="36"/>
        </w:rPr>
        <w:t>и</w:t>
      </w:r>
      <w:r w:rsidRPr="000E1C67">
        <w:rPr>
          <w:rFonts w:ascii="Times New Roman" w:hAnsi="Times New Roman"/>
          <w:sz w:val="36"/>
          <w:szCs w:val="36"/>
        </w:rPr>
        <w:t xml:space="preserve"> с изображением грибов;</w:t>
      </w:r>
    </w:p>
    <w:p w:rsidR="0030079E" w:rsidRPr="000E1C67" w:rsidRDefault="0030079E" w:rsidP="000E1C67">
      <w:pPr>
        <w:numPr>
          <w:ilvl w:val="0"/>
          <w:numId w:val="11"/>
        </w:numPr>
        <w:tabs>
          <w:tab w:val="clear" w:pos="2628"/>
          <w:tab w:val="num" w:pos="0"/>
          <w:tab w:val="left" w:pos="900"/>
          <w:tab w:val="num" w:pos="1428"/>
        </w:tabs>
        <w:spacing w:after="0" w:line="240" w:lineRule="auto"/>
        <w:ind w:left="0" w:firstLine="720"/>
        <w:jc w:val="both"/>
        <w:rPr>
          <w:rFonts w:ascii="Times New Roman" w:hAnsi="Times New Roman"/>
          <w:sz w:val="36"/>
          <w:szCs w:val="36"/>
        </w:rPr>
      </w:pPr>
      <w:r w:rsidRPr="000E1C67">
        <w:rPr>
          <w:rFonts w:ascii="Times New Roman" w:hAnsi="Times New Roman"/>
          <w:sz w:val="36"/>
          <w:szCs w:val="36"/>
        </w:rPr>
        <w:t>рассмотреть грибы в лесу;</w:t>
      </w:r>
    </w:p>
    <w:p w:rsidR="0030079E" w:rsidRPr="000E1C67" w:rsidRDefault="0030079E" w:rsidP="000E1C67">
      <w:pPr>
        <w:numPr>
          <w:ilvl w:val="0"/>
          <w:numId w:val="11"/>
        </w:numPr>
        <w:tabs>
          <w:tab w:val="clear" w:pos="2628"/>
          <w:tab w:val="num" w:pos="0"/>
          <w:tab w:val="left" w:pos="900"/>
          <w:tab w:val="num" w:pos="1428"/>
        </w:tabs>
        <w:spacing w:after="0" w:line="240" w:lineRule="auto"/>
        <w:ind w:left="0" w:firstLine="720"/>
        <w:jc w:val="both"/>
        <w:rPr>
          <w:rFonts w:ascii="Times New Roman" w:hAnsi="Times New Roman"/>
          <w:sz w:val="36"/>
          <w:szCs w:val="36"/>
        </w:rPr>
      </w:pPr>
      <w:r w:rsidRPr="000E1C67">
        <w:rPr>
          <w:rFonts w:ascii="Times New Roman" w:hAnsi="Times New Roman"/>
          <w:sz w:val="36"/>
          <w:szCs w:val="36"/>
        </w:rPr>
        <w:t>подготовить рассказ с ребенком «Поход за грибами»;</w:t>
      </w:r>
    </w:p>
    <w:p w:rsidR="0030079E" w:rsidRPr="000E1C67" w:rsidRDefault="0030079E" w:rsidP="000E1C67">
      <w:pPr>
        <w:numPr>
          <w:ilvl w:val="0"/>
          <w:numId w:val="11"/>
        </w:numPr>
        <w:tabs>
          <w:tab w:val="clear" w:pos="2628"/>
          <w:tab w:val="num" w:pos="0"/>
          <w:tab w:val="left" w:pos="900"/>
          <w:tab w:val="num" w:pos="1428"/>
        </w:tabs>
        <w:spacing w:after="0" w:line="240" w:lineRule="auto"/>
        <w:ind w:left="0" w:firstLine="720"/>
        <w:jc w:val="both"/>
        <w:rPr>
          <w:rFonts w:ascii="Times New Roman" w:hAnsi="Times New Roman"/>
          <w:sz w:val="36"/>
          <w:szCs w:val="36"/>
        </w:rPr>
      </w:pPr>
      <w:r w:rsidRPr="000E1C67">
        <w:rPr>
          <w:rFonts w:ascii="Times New Roman" w:hAnsi="Times New Roman"/>
          <w:sz w:val="36"/>
          <w:szCs w:val="36"/>
        </w:rPr>
        <w:t xml:space="preserve">подготовить фотографии для выставки «Полное лукошко»; </w:t>
      </w:r>
    </w:p>
    <w:p w:rsidR="0030079E" w:rsidRPr="000E1C67" w:rsidRDefault="0030079E" w:rsidP="000E1C67">
      <w:pPr>
        <w:numPr>
          <w:ilvl w:val="0"/>
          <w:numId w:val="11"/>
        </w:numPr>
        <w:tabs>
          <w:tab w:val="clear" w:pos="2628"/>
          <w:tab w:val="num" w:pos="0"/>
          <w:tab w:val="left" w:pos="900"/>
          <w:tab w:val="num" w:pos="1428"/>
        </w:tabs>
        <w:spacing w:after="0" w:line="240" w:lineRule="auto"/>
        <w:ind w:left="0" w:firstLine="720"/>
        <w:jc w:val="both"/>
        <w:rPr>
          <w:rFonts w:ascii="Times New Roman" w:hAnsi="Times New Roman"/>
          <w:sz w:val="36"/>
          <w:szCs w:val="36"/>
        </w:rPr>
      </w:pPr>
      <w:r w:rsidRPr="000E1C67">
        <w:rPr>
          <w:rFonts w:ascii="Times New Roman" w:hAnsi="Times New Roman"/>
          <w:sz w:val="36"/>
          <w:szCs w:val="36"/>
        </w:rPr>
        <w:t>понаблюдать за насекомыми на прогулке;</w:t>
      </w:r>
    </w:p>
    <w:p w:rsidR="0030079E" w:rsidRPr="000E1C67" w:rsidRDefault="0030079E" w:rsidP="000E1C67">
      <w:pPr>
        <w:numPr>
          <w:ilvl w:val="0"/>
          <w:numId w:val="11"/>
        </w:numPr>
        <w:tabs>
          <w:tab w:val="clear" w:pos="2628"/>
          <w:tab w:val="num" w:pos="0"/>
          <w:tab w:val="left" w:pos="900"/>
          <w:tab w:val="num" w:pos="1428"/>
        </w:tabs>
        <w:spacing w:after="0" w:line="240" w:lineRule="auto"/>
        <w:ind w:left="0" w:firstLine="720"/>
        <w:jc w:val="both"/>
        <w:rPr>
          <w:rFonts w:ascii="Times New Roman" w:hAnsi="Times New Roman"/>
          <w:sz w:val="36"/>
          <w:szCs w:val="36"/>
        </w:rPr>
      </w:pPr>
      <w:r w:rsidRPr="000E1C67">
        <w:rPr>
          <w:rFonts w:ascii="Times New Roman" w:hAnsi="Times New Roman"/>
          <w:sz w:val="36"/>
          <w:szCs w:val="36"/>
        </w:rPr>
        <w:t>привлечь к сбору грибов в лесу;</w:t>
      </w:r>
    </w:p>
    <w:p w:rsidR="0030079E" w:rsidRPr="000E1C67" w:rsidRDefault="0030079E" w:rsidP="000E1C67">
      <w:pPr>
        <w:numPr>
          <w:ilvl w:val="0"/>
          <w:numId w:val="11"/>
        </w:numPr>
        <w:tabs>
          <w:tab w:val="clear" w:pos="2628"/>
          <w:tab w:val="num" w:pos="0"/>
          <w:tab w:val="left" w:pos="900"/>
          <w:tab w:val="num" w:pos="1428"/>
        </w:tabs>
        <w:spacing w:after="0" w:line="240" w:lineRule="auto"/>
        <w:ind w:left="0" w:firstLine="720"/>
        <w:jc w:val="both"/>
        <w:rPr>
          <w:rFonts w:ascii="Times New Roman" w:hAnsi="Times New Roman"/>
          <w:sz w:val="36"/>
          <w:szCs w:val="36"/>
        </w:rPr>
      </w:pPr>
      <w:r w:rsidRPr="000E1C67">
        <w:rPr>
          <w:rFonts w:ascii="Times New Roman" w:hAnsi="Times New Roman"/>
          <w:sz w:val="36"/>
          <w:szCs w:val="36"/>
        </w:rPr>
        <w:t>побеседовать с ребенком о</w:t>
      </w:r>
      <w:r>
        <w:rPr>
          <w:rFonts w:ascii="Times New Roman" w:hAnsi="Times New Roman"/>
          <w:sz w:val="36"/>
          <w:szCs w:val="36"/>
        </w:rPr>
        <w:t>б</w:t>
      </w:r>
      <w:r w:rsidRPr="000E1C67">
        <w:rPr>
          <w:rFonts w:ascii="Times New Roman" w:hAnsi="Times New Roman"/>
          <w:sz w:val="36"/>
          <w:szCs w:val="36"/>
        </w:rPr>
        <w:t xml:space="preserve"> ядовитых </w:t>
      </w:r>
      <w:r>
        <w:rPr>
          <w:rFonts w:ascii="Times New Roman" w:hAnsi="Times New Roman"/>
          <w:sz w:val="36"/>
          <w:szCs w:val="36"/>
        </w:rPr>
        <w:t>и съедобных грибах, показать их;</w:t>
      </w:r>
    </w:p>
    <w:p w:rsidR="0030079E" w:rsidRDefault="0030079E" w:rsidP="000E1C67">
      <w:pPr>
        <w:rPr>
          <w:noProof/>
          <w:lang w:eastAsia="ru-RU"/>
        </w:rPr>
      </w:pPr>
      <w:r w:rsidRPr="000E1C67">
        <w:rPr>
          <w:rFonts w:ascii="Times New Roman" w:hAnsi="Times New Roman"/>
          <w:sz w:val="36"/>
          <w:szCs w:val="36"/>
        </w:rPr>
        <w:t xml:space="preserve">        -нарисовать рисунок «За грибами».</w:t>
      </w:r>
    </w:p>
    <w:p w:rsidR="0030079E" w:rsidRDefault="0030079E" w:rsidP="000E1C67">
      <w:pPr>
        <w:rPr>
          <w:noProof/>
          <w:lang w:eastAsia="ru-RU"/>
        </w:rPr>
      </w:pPr>
    </w:p>
    <w:p w:rsidR="0030079E" w:rsidRDefault="0030079E" w:rsidP="000E1C67">
      <w:pPr>
        <w:rPr>
          <w:noProof/>
          <w:lang w:eastAsia="ru-RU"/>
        </w:rPr>
      </w:pPr>
    </w:p>
    <w:p w:rsidR="0030079E" w:rsidRDefault="0030079E" w:rsidP="000E1C67">
      <w:pPr>
        <w:rPr>
          <w:noProof/>
          <w:lang w:eastAsia="ru-RU"/>
        </w:rPr>
      </w:pPr>
    </w:p>
    <w:p w:rsidR="0030079E" w:rsidRDefault="0030079E" w:rsidP="000E1C67">
      <w:pPr>
        <w:rPr>
          <w:noProof/>
          <w:lang w:eastAsia="ru-RU"/>
        </w:rPr>
      </w:pPr>
    </w:p>
    <w:p w:rsidR="0030079E" w:rsidRDefault="0030079E" w:rsidP="000E1C67">
      <w:pPr>
        <w:rPr>
          <w:noProof/>
          <w:lang w:eastAsia="ru-RU"/>
        </w:rPr>
      </w:pPr>
    </w:p>
    <w:p w:rsidR="0030079E" w:rsidRDefault="0030079E" w:rsidP="000E1C67">
      <w:pPr>
        <w:rPr>
          <w:noProof/>
          <w:lang w:eastAsia="ru-RU"/>
        </w:rPr>
      </w:pPr>
    </w:p>
    <w:p w:rsidR="0030079E" w:rsidRPr="000E1C67" w:rsidRDefault="0030079E" w:rsidP="000E1C67">
      <w:pPr>
        <w:rPr>
          <w:rFonts w:ascii="Times New Roman" w:hAnsi="Times New Roman"/>
          <w:sz w:val="36"/>
          <w:szCs w:val="36"/>
        </w:rPr>
      </w:pPr>
    </w:p>
    <w:p w:rsidR="0030079E" w:rsidRDefault="0030079E" w:rsidP="00730781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30079E" w:rsidRPr="00D84BF1" w:rsidRDefault="0030079E" w:rsidP="007F3EE4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</w:p>
    <w:sectPr w:rsidR="0030079E" w:rsidRPr="00D84BF1" w:rsidSect="00653A6B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79E" w:rsidRDefault="0030079E" w:rsidP="009C48F0">
      <w:pPr>
        <w:spacing w:after="0" w:line="240" w:lineRule="auto"/>
      </w:pPr>
      <w:r>
        <w:separator/>
      </w:r>
    </w:p>
  </w:endnote>
  <w:endnote w:type="continuationSeparator" w:id="0">
    <w:p w:rsidR="0030079E" w:rsidRDefault="0030079E" w:rsidP="009C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79E" w:rsidRDefault="0030079E" w:rsidP="009C48F0">
      <w:pPr>
        <w:spacing w:after="0" w:line="240" w:lineRule="auto"/>
      </w:pPr>
      <w:r>
        <w:separator/>
      </w:r>
    </w:p>
  </w:footnote>
  <w:footnote w:type="continuationSeparator" w:id="0">
    <w:p w:rsidR="0030079E" w:rsidRDefault="0030079E" w:rsidP="009C4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80E4D"/>
    <w:multiLevelType w:val="hybridMultilevel"/>
    <w:tmpl w:val="ABCADF76"/>
    <w:lvl w:ilvl="0" w:tplc="94D4002A">
      <w:start w:val="1"/>
      <w:numFmt w:val="bullet"/>
      <w:lvlText w:val="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6532"/>
        </w:tabs>
        <w:ind w:left="65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52"/>
        </w:tabs>
        <w:ind w:left="7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972"/>
        </w:tabs>
        <w:ind w:left="7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692"/>
        </w:tabs>
        <w:ind w:left="86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412"/>
        </w:tabs>
        <w:ind w:left="9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132"/>
        </w:tabs>
        <w:ind w:left="10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852"/>
        </w:tabs>
        <w:ind w:left="108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572"/>
        </w:tabs>
        <w:ind w:left="11572" w:hanging="360"/>
      </w:pPr>
      <w:rPr>
        <w:rFonts w:ascii="Wingdings" w:hAnsi="Wingdings" w:hint="default"/>
      </w:rPr>
    </w:lvl>
  </w:abstractNum>
  <w:abstractNum w:abstractNumId="1">
    <w:nsid w:val="319311C4"/>
    <w:multiLevelType w:val="hybridMultilevel"/>
    <w:tmpl w:val="730AE7FC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94DB6"/>
    <w:multiLevelType w:val="hybridMultilevel"/>
    <w:tmpl w:val="F9CE0FB2"/>
    <w:lvl w:ilvl="0" w:tplc="CB62F72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94D4002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E755717"/>
    <w:multiLevelType w:val="hybridMultilevel"/>
    <w:tmpl w:val="2C7E4344"/>
    <w:lvl w:ilvl="0" w:tplc="3C04D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C2634A"/>
    <w:multiLevelType w:val="hybridMultilevel"/>
    <w:tmpl w:val="D27C8476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23059D"/>
    <w:multiLevelType w:val="hybridMultilevel"/>
    <w:tmpl w:val="1BC6FA72"/>
    <w:lvl w:ilvl="0" w:tplc="3C04DF22">
      <w:start w:val="1"/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566"/>
        </w:tabs>
        <w:ind w:left="55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286"/>
        </w:tabs>
        <w:ind w:left="6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006"/>
        </w:tabs>
        <w:ind w:left="7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726"/>
        </w:tabs>
        <w:ind w:left="77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446"/>
        </w:tabs>
        <w:ind w:left="8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166"/>
        </w:tabs>
        <w:ind w:left="9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886"/>
        </w:tabs>
        <w:ind w:left="98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606"/>
        </w:tabs>
        <w:ind w:left="106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C2F"/>
    <w:rsid w:val="00003053"/>
    <w:rsid w:val="00004C83"/>
    <w:rsid w:val="0001038B"/>
    <w:rsid w:val="000501CA"/>
    <w:rsid w:val="00061A18"/>
    <w:rsid w:val="00066F56"/>
    <w:rsid w:val="000743C9"/>
    <w:rsid w:val="000A0B68"/>
    <w:rsid w:val="000A3071"/>
    <w:rsid w:val="000A711D"/>
    <w:rsid w:val="000B7E40"/>
    <w:rsid w:val="000C2C96"/>
    <w:rsid w:val="000C7B49"/>
    <w:rsid w:val="000E1C67"/>
    <w:rsid w:val="000F1993"/>
    <w:rsid w:val="000F546F"/>
    <w:rsid w:val="00113F17"/>
    <w:rsid w:val="0014650A"/>
    <w:rsid w:val="00164618"/>
    <w:rsid w:val="00167767"/>
    <w:rsid w:val="001B7949"/>
    <w:rsid w:val="001F1E4D"/>
    <w:rsid w:val="00207AF5"/>
    <w:rsid w:val="002410BE"/>
    <w:rsid w:val="00254AC6"/>
    <w:rsid w:val="0028065A"/>
    <w:rsid w:val="00296A02"/>
    <w:rsid w:val="002A10C4"/>
    <w:rsid w:val="002D078C"/>
    <w:rsid w:val="002E2383"/>
    <w:rsid w:val="0030079E"/>
    <w:rsid w:val="00305FE1"/>
    <w:rsid w:val="0032125E"/>
    <w:rsid w:val="003506EE"/>
    <w:rsid w:val="00356267"/>
    <w:rsid w:val="003657DC"/>
    <w:rsid w:val="00377FB3"/>
    <w:rsid w:val="003C0193"/>
    <w:rsid w:val="003C5565"/>
    <w:rsid w:val="003D4378"/>
    <w:rsid w:val="00406C2F"/>
    <w:rsid w:val="00414485"/>
    <w:rsid w:val="0044048C"/>
    <w:rsid w:val="00462A63"/>
    <w:rsid w:val="00472515"/>
    <w:rsid w:val="004A5039"/>
    <w:rsid w:val="004B25B9"/>
    <w:rsid w:val="004B2835"/>
    <w:rsid w:val="004B58C4"/>
    <w:rsid w:val="004F6C99"/>
    <w:rsid w:val="00506251"/>
    <w:rsid w:val="00550142"/>
    <w:rsid w:val="0055380D"/>
    <w:rsid w:val="005744E0"/>
    <w:rsid w:val="00596972"/>
    <w:rsid w:val="005A004A"/>
    <w:rsid w:val="005A51AF"/>
    <w:rsid w:val="005D507A"/>
    <w:rsid w:val="005F742E"/>
    <w:rsid w:val="00636E46"/>
    <w:rsid w:val="00640DAB"/>
    <w:rsid w:val="00651D14"/>
    <w:rsid w:val="00653A6B"/>
    <w:rsid w:val="006566DE"/>
    <w:rsid w:val="00682845"/>
    <w:rsid w:val="00696341"/>
    <w:rsid w:val="006B7D3C"/>
    <w:rsid w:val="006C55AB"/>
    <w:rsid w:val="006D2A57"/>
    <w:rsid w:val="006F267C"/>
    <w:rsid w:val="007068B4"/>
    <w:rsid w:val="00725002"/>
    <w:rsid w:val="00730781"/>
    <w:rsid w:val="00750F4D"/>
    <w:rsid w:val="007614DC"/>
    <w:rsid w:val="007644C0"/>
    <w:rsid w:val="00777405"/>
    <w:rsid w:val="00792848"/>
    <w:rsid w:val="007D10DD"/>
    <w:rsid w:val="007E1992"/>
    <w:rsid w:val="007E53C5"/>
    <w:rsid w:val="007F3EE4"/>
    <w:rsid w:val="00801BDB"/>
    <w:rsid w:val="0083265C"/>
    <w:rsid w:val="0084245F"/>
    <w:rsid w:val="0087442E"/>
    <w:rsid w:val="00875B0A"/>
    <w:rsid w:val="008847B1"/>
    <w:rsid w:val="00885529"/>
    <w:rsid w:val="008A4D7F"/>
    <w:rsid w:val="008E0D0E"/>
    <w:rsid w:val="008E4DD9"/>
    <w:rsid w:val="008E708A"/>
    <w:rsid w:val="008F5CFC"/>
    <w:rsid w:val="00901AC7"/>
    <w:rsid w:val="00903133"/>
    <w:rsid w:val="00906C58"/>
    <w:rsid w:val="00924A0A"/>
    <w:rsid w:val="00942128"/>
    <w:rsid w:val="009421DB"/>
    <w:rsid w:val="00957AE1"/>
    <w:rsid w:val="009C1FD8"/>
    <w:rsid w:val="009C48F0"/>
    <w:rsid w:val="00A14A1D"/>
    <w:rsid w:val="00A2635B"/>
    <w:rsid w:val="00A6260D"/>
    <w:rsid w:val="00A83DF1"/>
    <w:rsid w:val="00A85FC0"/>
    <w:rsid w:val="00A97A04"/>
    <w:rsid w:val="00AA129B"/>
    <w:rsid w:val="00AA1B85"/>
    <w:rsid w:val="00AA3AE4"/>
    <w:rsid w:val="00B36925"/>
    <w:rsid w:val="00B63D87"/>
    <w:rsid w:val="00BC237D"/>
    <w:rsid w:val="00BE6D3D"/>
    <w:rsid w:val="00BF0B1D"/>
    <w:rsid w:val="00C27535"/>
    <w:rsid w:val="00C7166C"/>
    <w:rsid w:val="00C720F8"/>
    <w:rsid w:val="00C91445"/>
    <w:rsid w:val="00C91ABF"/>
    <w:rsid w:val="00CD63A7"/>
    <w:rsid w:val="00CF39D6"/>
    <w:rsid w:val="00CF7532"/>
    <w:rsid w:val="00D84BF1"/>
    <w:rsid w:val="00D96A1F"/>
    <w:rsid w:val="00D96CC3"/>
    <w:rsid w:val="00DA0614"/>
    <w:rsid w:val="00DD3698"/>
    <w:rsid w:val="00DF5ED9"/>
    <w:rsid w:val="00E01996"/>
    <w:rsid w:val="00E11C21"/>
    <w:rsid w:val="00E1494F"/>
    <w:rsid w:val="00E31F2F"/>
    <w:rsid w:val="00E33E50"/>
    <w:rsid w:val="00EC6A03"/>
    <w:rsid w:val="00ED2070"/>
    <w:rsid w:val="00FD2290"/>
    <w:rsid w:val="00FD418E"/>
    <w:rsid w:val="00FE1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Trebuchet MS" w:hAnsi="Trebuchet M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E4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5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3A6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FD418E"/>
    <w:pPr>
      <w:pBdr>
        <w:bottom w:val="single" w:sz="8" w:space="4" w:color="B83D68"/>
      </w:pBdr>
      <w:spacing w:after="300" w:line="240" w:lineRule="auto"/>
      <w:contextualSpacing/>
    </w:pPr>
    <w:rPr>
      <w:rFonts w:eastAsia="Times New Roman"/>
      <w:color w:val="842F73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D418E"/>
    <w:rPr>
      <w:rFonts w:ascii="Trebuchet MS" w:hAnsi="Trebuchet MS" w:cs="Times New Roman"/>
      <w:color w:val="842F73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D418E"/>
    <w:pPr>
      <w:pBdr>
        <w:bottom w:val="single" w:sz="4" w:space="4" w:color="B83D68"/>
      </w:pBdr>
      <w:spacing w:before="200" w:after="280"/>
      <w:ind w:left="936" w:right="936"/>
    </w:pPr>
    <w:rPr>
      <w:b/>
      <w:bCs/>
      <w:i/>
      <w:iCs/>
      <w:color w:val="B83D68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D418E"/>
    <w:rPr>
      <w:rFonts w:cs="Times New Roman"/>
      <w:b/>
      <w:bCs/>
      <w:i/>
      <w:iCs/>
      <w:color w:val="B83D68"/>
    </w:rPr>
  </w:style>
  <w:style w:type="paragraph" w:styleId="Subtitle">
    <w:name w:val="Subtitle"/>
    <w:basedOn w:val="Normal"/>
    <w:next w:val="Normal"/>
    <w:link w:val="SubtitleChar"/>
    <w:uiPriority w:val="99"/>
    <w:qFormat/>
    <w:rsid w:val="00FD418E"/>
    <w:pPr>
      <w:numPr>
        <w:ilvl w:val="1"/>
      </w:numPr>
    </w:pPr>
    <w:rPr>
      <w:rFonts w:eastAsia="Times New Roman"/>
      <w:i/>
      <w:iCs/>
      <w:color w:val="B83D68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D418E"/>
    <w:rPr>
      <w:rFonts w:ascii="Trebuchet MS" w:hAnsi="Trebuchet MS" w:cs="Times New Roman"/>
      <w:i/>
      <w:iCs/>
      <w:color w:val="B83D68"/>
      <w:spacing w:val="15"/>
      <w:sz w:val="24"/>
      <w:szCs w:val="24"/>
    </w:rPr>
  </w:style>
  <w:style w:type="paragraph" w:styleId="ListParagraph">
    <w:name w:val="List Paragraph"/>
    <w:basedOn w:val="Normal"/>
    <w:uiPriority w:val="99"/>
    <w:qFormat/>
    <w:rsid w:val="003506EE"/>
    <w:pPr>
      <w:ind w:left="720"/>
      <w:contextualSpacing/>
    </w:pPr>
  </w:style>
  <w:style w:type="paragraph" w:customStyle="1" w:styleId="c3">
    <w:name w:val="c3"/>
    <w:basedOn w:val="Normal"/>
    <w:uiPriority w:val="99"/>
    <w:rsid w:val="008855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885529"/>
    <w:rPr>
      <w:rFonts w:cs="Times New Roman"/>
    </w:rPr>
  </w:style>
  <w:style w:type="character" w:customStyle="1" w:styleId="c5">
    <w:name w:val="c5"/>
    <w:basedOn w:val="DefaultParagraphFont"/>
    <w:uiPriority w:val="99"/>
    <w:rsid w:val="00636E46"/>
    <w:rPr>
      <w:rFonts w:cs="Times New Roman"/>
    </w:rPr>
  </w:style>
  <w:style w:type="paragraph" w:customStyle="1" w:styleId="c2">
    <w:name w:val="c2"/>
    <w:basedOn w:val="Normal"/>
    <w:uiPriority w:val="99"/>
    <w:rsid w:val="00636E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E4DD9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0A0B6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9421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9C4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C48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C4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C48F0"/>
    <w:rPr>
      <w:rFonts w:cs="Times New Roman"/>
    </w:rPr>
  </w:style>
  <w:style w:type="paragraph" w:customStyle="1" w:styleId="1">
    <w:name w:val="Без интервала1"/>
    <w:uiPriority w:val="99"/>
    <w:rsid w:val="004B25B9"/>
    <w:rPr>
      <w:rFonts w:ascii="Times New Roman" w:eastAsia="Times New Roman" w:hAnsi="Times New Roman"/>
      <w:lang w:eastAsia="en-US"/>
    </w:rPr>
  </w:style>
  <w:style w:type="paragraph" w:styleId="NoSpacing">
    <w:name w:val="No Spacing"/>
    <w:uiPriority w:val="99"/>
    <w:qFormat/>
    <w:rsid w:val="0083265C"/>
    <w:rPr>
      <w:lang w:eastAsia="en-US"/>
    </w:rPr>
  </w:style>
  <w:style w:type="paragraph" w:customStyle="1" w:styleId="2">
    <w:name w:val="Без интервала2"/>
    <w:uiPriority w:val="99"/>
    <w:rsid w:val="007E1992"/>
    <w:rPr>
      <w:rFonts w:ascii="Times New Roman" w:eastAsia="Times New Roman" w:hAnsi="Times New Roman"/>
      <w:lang w:eastAsia="en-US"/>
    </w:rPr>
  </w:style>
  <w:style w:type="character" w:styleId="Emphasis">
    <w:name w:val="Emphasis"/>
    <w:basedOn w:val="DefaultParagraphFont"/>
    <w:uiPriority w:val="99"/>
    <w:qFormat/>
    <w:rsid w:val="00BF0B1D"/>
    <w:rPr>
      <w:rFonts w:cs="Times New Roman"/>
      <w:i/>
      <w:iCs/>
    </w:rPr>
  </w:style>
  <w:style w:type="paragraph" w:customStyle="1" w:styleId="3">
    <w:name w:val="Без интервала3"/>
    <w:uiPriority w:val="99"/>
    <w:rsid w:val="007F3EE4"/>
    <w:rPr>
      <w:rFonts w:ascii="Times New Roman" w:eastAsia="Times New Roman" w:hAnsi="Times New Roman"/>
      <w:lang w:eastAsia="en-US"/>
    </w:rPr>
  </w:style>
  <w:style w:type="paragraph" w:customStyle="1" w:styleId="19">
    <w:name w:val="стиль19"/>
    <w:basedOn w:val="Normal"/>
    <w:uiPriority w:val="99"/>
    <w:rsid w:val="006C55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34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759</TotalTime>
  <Pages>2</Pages>
  <Words>277</Words>
  <Characters>1583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27</cp:lastModifiedBy>
  <cp:revision>67</cp:revision>
  <cp:lastPrinted>2017-08-29T07:53:00Z</cp:lastPrinted>
  <dcterms:created xsi:type="dcterms:W3CDTF">2017-05-07T12:07:00Z</dcterms:created>
  <dcterms:modified xsi:type="dcterms:W3CDTF">2020-08-17T07:32:00Z</dcterms:modified>
</cp:coreProperties>
</file>