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E" w:rsidRDefault="00A951AE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26" type="#_x0000_t75" style="position:absolute;left:0;text-align:left;margin-left:-2.65pt;margin-top:-3.5pt;width:831.35pt;height:588.55pt;z-index:-251658240;visibility:visible">
            <v:imagedata r:id="rId5" o:title=""/>
          </v:shape>
        </w:pict>
      </w:r>
    </w:p>
    <w:p w:rsidR="00A951AE" w:rsidRDefault="00A951AE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p w:rsidR="00A951AE" w:rsidRDefault="00A951AE" w:rsidP="009F2E77">
      <w:pPr>
        <w:numPr>
          <w:ilvl w:val="1"/>
          <w:numId w:val="0"/>
        </w:numPr>
        <w:jc w:val="center"/>
        <w:rPr>
          <w:rFonts w:ascii="Times New Roman" w:hAnsi="Times New Roman"/>
          <w:b/>
          <w:i/>
          <w:iCs/>
          <w:spacing w:val="15"/>
          <w:sz w:val="32"/>
          <w:szCs w:val="32"/>
        </w:rPr>
      </w:pPr>
    </w:p>
    <w:p w:rsidR="00A951AE" w:rsidRPr="000F7AF5" w:rsidRDefault="00A951AE" w:rsidP="00246C26">
      <w:pPr>
        <w:numPr>
          <w:ilvl w:val="1"/>
          <w:numId w:val="0"/>
        </w:numPr>
        <w:jc w:val="right"/>
        <w:rPr>
          <w:rFonts w:ascii="Times New Roman" w:hAnsi="Times New Roman"/>
          <w:b/>
          <w:i/>
          <w:iCs/>
          <w:spacing w:val="15"/>
          <w:sz w:val="32"/>
          <w:szCs w:val="32"/>
        </w:rPr>
      </w:pPr>
      <w:r w:rsidRPr="000F7AF5">
        <w:rPr>
          <w:rFonts w:ascii="Times New Roman" w:hAnsi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A951AE" w:rsidRDefault="00A951AE" w:rsidP="00246C2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«</w:t>
      </w:r>
      <w:r w:rsidRPr="00934C15">
        <w:rPr>
          <w:rFonts w:ascii="Times New Roman" w:hAnsi="Times New Roman"/>
          <w:b/>
          <w:bCs/>
          <w:sz w:val="28"/>
          <w:szCs w:val="24"/>
          <w:lang w:eastAsia="ru-RU"/>
        </w:rPr>
        <w:t>Лисички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</w:p>
    <w:p w:rsidR="00A951AE" w:rsidRPr="00934C15" w:rsidRDefault="00A951AE" w:rsidP="00246C2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A951AE" w:rsidRPr="00934C15" w:rsidRDefault="00A951AE" w:rsidP="00246C2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934C15">
        <w:rPr>
          <w:rFonts w:ascii="Times New Roman" w:hAnsi="Times New Roman"/>
          <w:b/>
          <w:sz w:val="28"/>
          <w:szCs w:val="24"/>
          <w:lang w:eastAsia="ru-RU"/>
        </w:rPr>
        <w:t>Золотистые лисички -</w:t>
      </w:r>
      <w:r w:rsidRPr="00934C15">
        <w:rPr>
          <w:rFonts w:ascii="Times New Roman" w:hAnsi="Times New Roman"/>
          <w:b/>
          <w:sz w:val="28"/>
          <w:szCs w:val="24"/>
          <w:lang w:eastAsia="ru-RU"/>
        </w:rPr>
        <w:br/>
        <w:t>Любопытные сестрички.</w:t>
      </w:r>
      <w:r w:rsidRPr="00934C15">
        <w:rPr>
          <w:rFonts w:ascii="Times New Roman" w:hAnsi="Times New Roman"/>
          <w:b/>
          <w:sz w:val="28"/>
          <w:szCs w:val="24"/>
          <w:lang w:eastAsia="ru-RU"/>
        </w:rPr>
        <w:br/>
        <w:t>Ходят в рыженьких беретах,</w:t>
      </w:r>
      <w:r w:rsidRPr="00934C15">
        <w:rPr>
          <w:rFonts w:ascii="Times New Roman" w:hAnsi="Times New Roman"/>
          <w:b/>
          <w:sz w:val="28"/>
          <w:szCs w:val="24"/>
          <w:lang w:eastAsia="ru-RU"/>
        </w:rPr>
        <w:br/>
        <w:t>Осень в лес приносят летом.</w:t>
      </w:r>
    </w:p>
    <w:p w:rsidR="00A951AE" w:rsidRPr="00934C15" w:rsidRDefault="00A951AE" w:rsidP="00246C26">
      <w:pPr>
        <w:jc w:val="right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934C15">
        <w:rPr>
          <w:rFonts w:ascii="Times New Roman" w:hAnsi="Times New Roman"/>
          <w:b/>
          <w:sz w:val="28"/>
          <w:szCs w:val="24"/>
          <w:lang w:eastAsia="ru-RU"/>
        </w:rPr>
        <w:t>Г.Новицкая</w:t>
      </w:r>
    </w:p>
    <w:p w:rsidR="00A951AE" w:rsidRPr="00934C15" w:rsidRDefault="00A951AE" w:rsidP="009F2E77">
      <w:pPr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Default="00A951AE" w:rsidP="009F2E7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Работаем в соответствии с законодательством вместе:</w:t>
      </w:r>
    </w:p>
    <w:p w:rsidR="00A951AE" w:rsidRPr="000F7AF5" w:rsidRDefault="00A951AE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0F7AF5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A951AE" w:rsidRPr="000F7AF5" w:rsidRDefault="00A951AE" w:rsidP="009F2E7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A951AE" w:rsidRPr="000F7AF5" w:rsidRDefault="00A951AE" w:rsidP="009F2E77">
      <w:pPr>
        <w:spacing w:line="240" w:lineRule="auto"/>
        <w:jc w:val="right"/>
        <w:rPr>
          <w:rFonts w:ascii="Times New Roman" w:hAnsi="Times New Roman"/>
          <w:szCs w:val="28"/>
        </w:rPr>
      </w:pPr>
      <w:r w:rsidRPr="000F7AF5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A951AE" w:rsidRPr="000F7AF5" w:rsidRDefault="00A951AE" w:rsidP="009F2E77">
      <w:pPr>
        <w:rPr>
          <w:rFonts w:ascii="Times New Roman" w:hAnsi="Times New Roman"/>
          <w:sz w:val="20"/>
          <w:szCs w:val="20"/>
        </w:rPr>
      </w:pPr>
    </w:p>
    <w:p w:rsidR="00A951AE" w:rsidRPr="000F7AF5" w:rsidRDefault="00A951AE" w:rsidP="009F2E77">
      <w:pPr>
        <w:jc w:val="center"/>
        <w:rPr>
          <w:rFonts w:ascii="Times New Roman" w:hAnsi="Times New Roman"/>
          <w:b/>
          <w:sz w:val="28"/>
          <w:szCs w:val="20"/>
        </w:rPr>
      </w:pPr>
      <w:r w:rsidRPr="000F7AF5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A951AE" w:rsidRDefault="00A951AE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51AE" w:rsidRDefault="00A951AE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51AE" w:rsidRDefault="00A951AE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51AE" w:rsidRPr="000F7AF5" w:rsidRDefault="00A951AE" w:rsidP="009F2E7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F7AF5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szCs w:val="20"/>
        </w:rPr>
      </w:pPr>
      <w:r w:rsidRPr="000F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AF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A951AE" w:rsidRPr="000F7AF5" w:rsidRDefault="00A951AE" w:rsidP="009F2E7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A951AE" w:rsidRPr="009F2E77" w:rsidRDefault="00A951AE" w:rsidP="009F2E7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«Грибное царство</w:t>
      </w:r>
      <w:r w:rsidRPr="009F2E77">
        <w:rPr>
          <w:rFonts w:ascii="Times New Roman" w:hAnsi="Times New Roman"/>
          <w:b/>
          <w:i/>
          <w:sz w:val="28"/>
          <w:szCs w:val="28"/>
        </w:rPr>
        <w:t>»</w:t>
      </w:r>
    </w:p>
    <w:p w:rsidR="00A951AE" w:rsidRPr="000F7AF5" w:rsidRDefault="00A951AE" w:rsidP="009F2E77">
      <w:pPr>
        <w:rPr>
          <w:rFonts w:ascii="Times New Roman" w:hAnsi="Times New Roman"/>
          <w:b/>
          <w:sz w:val="28"/>
          <w:szCs w:val="28"/>
        </w:rPr>
      </w:pPr>
    </w:p>
    <w:p w:rsidR="00A951AE" w:rsidRPr="000F7AF5" w:rsidRDefault="00A951AE" w:rsidP="009F2E77">
      <w:pPr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A951AE" w:rsidRPr="000F7AF5" w:rsidRDefault="00A951AE" w:rsidP="009F2E77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Составила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A951AE" w:rsidRPr="000F7AF5" w:rsidRDefault="00A951AE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A951AE" w:rsidRPr="000F7AF5" w:rsidRDefault="00A951AE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воспитатель</w:t>
      </w: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 xml:space="preserve"> группы №1</w:t>
      </w:r>
    </w:p>
    <w:p w:rsidR="00A951AE" w:rsidRPr="000F7AF5" w:rsidRDefault="00A951AE" w:rsidP="009F2E77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Август</w:t>
      </w: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noProof/>
          <w:lang w:eastAsia="ru-RU"/>
        </w:rPr>
        <w:pict>
          <v:shape id="Рисунок 18" o:spid="_x0000_s1027" type="#_x0000_t75" style="position:absolute;left:0;text-align:left;margin-left:-7.65pt;margin-top:-3.9pt;width:835.5pt;height:587.7pt;z-index:-251657216;visibility:visible">
            <v:imagedata r:id="rId6" o:title=""/>
          </v:shape>
        </w:pict>
      </w:r>
    </w:p>
    <w:p w:rsidR="00A951AE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Уважаемые родители, мы предлагаем Вам  игровые задания</w:t>
      </w: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по теме недели</w:t>
      </w:r>
    </w:p>
    <w:p w:rsidR="00A951AE" w:rsidRPr="000F7AF5" w:rsidRDefault="00A951AE" w:rsidP="009F2E77">
      <w:pPr>
        <w:spacing w:after="0" w:line="240" w:lineRule="auto"/>
        <w:jc w:val="center"/>
        <w:rPr>
          <w:rFonts w:ascii="Times New Roman" w:hAnsi="Times New Roman"/>
          <w:sz w:val="36"/>
          <w:szCs w:val="40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«</w:t>
      </w:r>
      <w:r>
        <w:rPr>
          <w:rFonts w:ascii="Times New Roman" w:hAnsi="Times New Roman"/>
          <w:sz w:val="36"/>
          <w:szCs w:val="40"/>
          <w:lang w:eastAsia="ru-RU"/>
        </w:rPr>
        <w:t>Грибное царство</w:t>
      </w:r>
      <w:r w:rsidRPr="000F7AF5">
        <w:rPr>
          <w:rFonts w:ascii="Times New Roman" w:hAnsi="Times New Roman"/>
          <w:sz w:val="36"/>
          <w:szCs w:val="40"/>
          <w:lang w:eastAsia="ru-RU"/>
        </w:rPr>
        <w:t>»,</w:t>
      </w:r>
    </w:p>
    <w:p w:rsidR="00A951AE" w:rsidRPr="000F7AF5" w:rsidRDefault="00A951AE" w:rsidP="009F2E77">
      <w:pPr>
        <w:spacing w:after="0"/>
        <w:jc w:val="center"/>
        <w:rPr>
          <w:rFonts w:ascii="Times New Roman" w:hAnsi="Times New Roman"/>
          <w:sz w:val="24"/>
          <w:szCs w:val="27"/>
          <w:lang w:eastAsia="ru-RU"/>
        </w:rPr>
      </w:pPr>
      <w:r w:rsidRPr="000F7AF5">
        <w:rPr>
          <w:rFonts w:ascii="Times New Roman" w:hAnsi="Times New Roman"/>
          <w:sz w:val="36"/>
          <w:szCs w:val="40"/>
          <w:lang w:eastAsia="ru-RU"/>
        </w:rPr>
        <w:t>которые вы можете выполнить с детьми дома.</w:t>
      </w:r>
    </w:p>
    <w:p w:rsidR="00A951AE" w:rsidRDefault="00A951AE" w:rsidP="009F2E77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 w:rsidP="00CE48B1">
      <w:pPr>
        <w:spacing w:after="0" w:line="240" w:lineRule="auto"/>
      </w:pPr>
    </w:p>
    <w:p w:rsidR="00A951AE" w:rsidRDefault="00A951AE" w:rsidP="00CE48B1">
      <w:pPr>
        <w:spacing w:after="0" w:line="240" w:lineRule="auto"/>
        <w:rPr>
          <w:rFonts w:ascii="Monotype Corsiva" w:hAnsi="Monotype Corsiva"/>
          <w:sz w:val="90"/>
          <w:szCs w:val="90"/>
          <w:lang w:eastAsia="ru-RU"/>
        </w:rPr>
      </w:pPr>
    </w:p>
    <w:p w:rsidR="00A951AE" w:rsidRPr="00CE48B1" w:rsidRDefault="00A951AE" w:rsidP="00CE48B1">
      <w:pPr>
        <w:spacing w:after="0" w:line="240" w:lineRule="auto"/>
        <w:rPr>
          <w:rFonts w:ascii="Times New Roman" w:hAnsi="Times New Roman"/>
          <w:b/>
          <w:spacing w:val="-6"/>
          <w:sz w:val="32"/>
          <w:szCs w:val="32"/>
          <w:lang w:eastAsia="ru-RU"/>
        </w:rPr>
      </w:pPr>
      <w:r w:rsidRPr="00CE48B1">
        <w:rPr>
          <w:rFonts w:ascii="Times New Roman" w:hAnsi="Times New Roman"/>
          <w:b/>
          <w:spacing w:val="-6"/>
          <w:sz w:val="32"/>
          <w:szCs w:val="32"/>
          <w:lang w:eastAsia="ru-RU"/>
        </w:rPr>
        <w:t>Чем можно заняться с ребенком дома:</w:t>
      </w:r>
    </w:p>
    <w:p w:rsidR="00A951AE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CE48B1">
        <w:rPr>
          <w:rFonts w:ascii="Times New Roman" w:hAnsi="Times New Roman"/>
          <w:sz w:val="32"/>
          <w:szCs w:val="32"/>
          <w:lang w:eastAsia="ru-RU"/>
        </w:rPr>
        <w:t>рассмотреть иллюстрации с изображением грибов;</w:t>
      </w:r>
    </w:p>
    <w:p w:rsidR="00A951AE" w:rsidRPr="00CE48B1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CE48B1">
        <w:rPr>
          <w:rFonts w:ascii="Times New Roman" w:hAnsi="Times New Roman"/>
          <w:sz w:val="32"/>
          <w:szCs w:val="32"/>
          <w:lang w:eastAsia="ru-RU"/>
        </w:rPr>
        <w:t>рассмотреть грибы в лесу;</w:t>
      </w:r>
    </w:p>
    <w:p w:rsidR="00A951AE" w:rsidRPr="00CE48B1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CE48B1">
        <w:rPr>
          <w:rFonts w:ascii="Times New Roman" w:hAnsi="Times New Roman"/>
          <w:sz w:val="32"/>
          <w:szCs w:val="32"/>
          <w:lang w:eastAsia="ru-RU"/>
        </w:rPr>
        <w:t>побеседовать с ребенком, что есть съедобные и ядовитые грибы;</w:t>
      </w:r>
    </w:p>
    <w:p w:rsidR="00A951AE" w:rsidRPr="00CE48B1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CE48B1">
        <w:rPr>
          <w:rFonts w:ascii="Times New Roman" w:hAnsi="Times New Roman"/>
          <w:sz w:val="32"/>
          <w:szCs w:val="32"/>
          <w:lang w:eastAsia="ru-RU"/>
        </w:rPr>
        <w:t>прочитать стихи о грибах</w:t>
      </w:r>
      <w:r>
        <w:rPr>
          <w:rFonts w:ascii="Times New Roman" w:hAnsi="Times New Roman"/>
          <w:sz w:val="32"/>
          <w:szCs w:val="32"/>
          <w:lang w:eastAsia="ru-RU"/>
        </w:rPr>
        <w:t>;</w:t>
      </w:r>
    </w:p>
    <w:p w:rsidR="00A951AE" w:rsidRPr="00CE48B1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Pr="00CE48B1" w:rsidRDefault="00A951AE" w:rsidP="00CE48B1">
      <w:pPr>
        <w:tabs>
          <w:tab w:val="left" w:pos="540"/>
          <w:tab w:val="num" w:pos="1428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CE48B1">
        <w:rPr>
          <w:rFonts w:ascii="Times New Roman" w:hAnsi="Times New Roman"/>
          <w:sz w:val="32"/>
          <w:szCs w:val="32"/>
          <w:lang w:eastAsia="ru-RU"/>
        </w:rPr>
        <w:t>привлечь ребенка к сбору грибов в лесу.</w:t>
      </w:r>
    </w:p>
    <w:p w:rsidR="00A951AE" w:rsidRPr="00CE48B1" w:rsidRDefault="00A951AE" w:rsidP="00CE48B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CE48B1">
      <w:pPr>
        <w:tabs>
          <w:tab w:val="left" w:pos="540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951AE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951AE" w:rsidRPr="00CE48B1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sz w:val="32"/>
          <w:szCs w:val="32"/>
          <w:lang w:eastAsia="ru-RU"/>
        </w:rPr>
        <w:t xml:space="preserve">Да, </w:t>
      </w:r>
      <w:r w:rsidRPr="00CE48B1">
        <w:rPr>
          <w:rFonts w:ascii="Times New Roman" w:hAnsi="Times New Roman"/>
          <w:bCs/>
          <w:sz w:val="32"/>
          <w:szCs w:val="32"/>
          <w:lang w:eastAsia="ru-RU"/>
        </w:rPr>
        <w:t>грибы</w:t>
      </w:r>
      <w:r w:rsidRPr="00CE48B1">
        <w:rPr>
          <w:rFonts w:ascii="Times New Roman" w:hAnsi="Times New Roman"/>
          <w:sz w:val="32"/>
          <w:szCs w:val="32"/>
          <w:lang w:eastAsia="ru-RU"/>
        </w:rPr>
        <w:t xml:space="preserve"> искать не просто –</w:t>
      </w:r>
    </w:p>
    <w:p w:rsidR="00A951AE" w:rsidRPr="00CE48B1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sz w:val="32"/>
          <w:szCs w:val="32"/>
          <w:lang w:eastAsia="ru-RU"/>
        </w:rPr>
        <w:t>Они маленького роста.</w:t>
      </w:r>
    </w:p>
    <w:p w:rsidR="00A951AE" w:rsidRPr="00CE48B1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sz w:val="32"/>
          <w:szCs w:val="32"/>
          <w:lang w:eastAsia="ru-RU"/>
        </w:rPr>
        <w:t>Прячутся под ёлками,</w:t>
      </w:r>
    </w:p>
    <w:p w:rsidR="00A951AE" w:rsidRPr="00CE48B1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sz w:val="32"/>
          <w:szCs w:val="32"/>
          <w:lang w:eastAsia="ru-RU"/>
        </w:rPr>
        <w:t>Засыпаны иголками.</w:t>
      </w:r>
    </w:p>
    <w:p w:rsidR="00A951AE" w:rsidRDefault="00A951AE" w:rsidP="00934C15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b/>
          <w:bCs/>
          <w:sz w:val="32"/>
          <w:szCs w:val="32"/>
          <w:lang w:eastAsia="ru-RU"/>
        </w:rPr>
        <w:t>Н. Фадеева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</w:r>
    </w:p>
    <w:p w:rsidR="00A951AE" w:rsidRPr="00CE48B1" w:rsidRDefault="00A951AE" w:rsidP="00934C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Где берёзки да дубы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 Летом выросли  грибы.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   Тут -  волнушки и опята,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        Там -  лисички и маслята.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       Под сосной -  боровики,</w:t>
      </w:r>
      <w:r w:rsidRPr="00CE48B1">
        <w:rPr>
          <w:rFonts w:ascii="Times New Roman" w:hAnsi="Times New Roman"/>
          <w:sz w:val="32"/>
          <w:szCs w:val="32"/>
          <w:lang w:eastAsia="ru-RU"/>
        </w:rPr>
        <w:br/>
        <w:t xml:space="preserve">              Так им рады грибники.</w:t>
      </w:r>
    </w:p>
    <w:p w:rsidR="00A951AE" w:rsidRPr="00CE48B1" w:rsidRDefault="00A951AE" w:rsidP="00CC222B">
      <w:pPr>
        <w:tabs>
          <w:tab w:val="left" w:pos="540"/>
        </w:tabs>
        <w:spacing w:after="0" w:line="240" w:lineRule="auto"/>
        <w:jc w:val="right"/>
        <w:rPr>
          <w:sz w:val="32"/>
          <w:szCs w:val="32"/>
        </w:rPr>
      </w:pPr>
      <w:r w:rsidRPr="00CE48B1">
        <w:rPr>
          <w:rFonts w:ascii="Times New Roman" w:hAnsi="Times New Roman"/>
          <w:b/>
          <w:bCs/>
          <w:sz w:val="32"/>
          <w:szCs w:val="32"/>
          <w:lang w:eastAsia="ru-RU"/>
        </w:rPr>
        <w:t>М. Абина</w:t>
      </w:r>
      <w:r w:rsidRPr="00CE48B1"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51AE" w:rsidRPr="00CE48B1" w:rsidRDefault="00A951AE" w:rsidP="00CE48B1">
      <w:pPr>
        <w:spacing w:after="0" w:line="240" w:lineRule="auto"/>
        <w:rPr>
          <w:sz w:val="32"/>
          <w:szCs w:val="32"/>
        </w:rPr>
      </w:pPr>
    </w:p>
    <w:p w:rsidR="00A951AE" w:rsidRPr="00CE48B1" w:rsidRDefault="00A951AE" w:rsidP="00CE48B1">
      <w:pPr>
        <w:spacing w:after="0" w:line="240" w:lineRule="auto"/>
        <w:rPr>
          <w:sz w:val="32"/>
          <w:szCs w:val="32"/>
        </w:rPr>
      </w:pPr>
    </w:p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p w:rsidR="00A951AE" w:rsidRDefault="00A951AE"/>
    <w:sectPr w:rsidR="00A951AE" w:rsidSect="009F2E77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160"/>
    <w:multiLevelType w:val="hybridMultilevel"/>
    <w:tmpl w:val="79A05626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82"/>
    <w:rsid w:val="000E4882"/>
    <w:rsid w:val="000F7AF5"/>
    <w:rsid w:val="00237D56"/>
    <w:rsid w:val="00246C26"/>
    <w:rsid w:val="00493B8B"/>
    <w:rsid w:val="005342B4"/>
    <w:rsid w:val="006A764C"/>
    <w:rsid w:val="00706ABD"/>
    <w:rsid w:val="00736B29"/>
    <w:rsid w:val="00890471"/>
    <w:rsid w:val="00934C15"/>
    <w:rsid w:val="009F2E77"/>
    <w:rsid w:val="00A951AE"/>
    <w:rsid w:val="00CC222B"/>
    <w:rsid w:val="00CE48B1"/>
    <w:rsid w:val="00E365B8"/>
    <w:rsid w:val="00EC7822"/>
    <w:rsid w:val="00F6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6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288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5</cp:revision>
  <cp:lastPrinted>2019-08-14T16:21:00Z</cp:lastPrinted>
  <dcterms:created xsi:type="dcterms:W3CDTF">2018-06-18T16:25:00Z</dcterms:created>
  <dcterms:modified xsi:type="dcterms:W3CDTF">2020-08-17T07:33:00Z</dcterms:modified>
</cp:coreProperties>
</file>