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8F" w:rsidRDefault="00A5378F" w:rsidP="00C05A8A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  <w:r w:rsidRPr="00727A1B">
        <w:rPr>
          <w:b/>
          <w:i/>
          <w:iCs/>
          <w:color w:val="000000"/>
        </w:rPr>
        <w:t>Выучите вместе с детьми</w:t>
      </w:r>
      <w:r>
        <w:rPr>
          <w:b/>
          <w:i/>
          <w:iCs/>
          <w:color w:val="000000"/>
        </w:rPr>
        <w:t>:</w:t>
      </w:r>
    </w:p>
    <w:p w:rsidR="00A5378F" w:rsidRDefault="00A5378F" w:rsidP="00C05A8A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5378F" w:rsidRPr="00E35204" w:rsidRDefault="00A5378F" w:rsidP="00B64714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  <w:sz w:val="28"/>
          <w:szCs w:val="28"/>
        </w:rPr>
      </w:pPr>
      <w:r w:rsidRPr="00E35204">
        <w:rPr>
          <w:b/>
          <w:color w:val="000000"/>
          <w:sz w:val="28"/>
          <w:szCs w:val="28"/>
        </w:rPr>
        <w:t xml:space="preserve">Поднялся спозаранку </w:t>
      </w:r>
    </w:p>
    <w:p w:rsidR="00A5378F" w:rsidRPr="00E35204" w:rsidRDefault="00A5378F" w:rsidP="00B64714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  <w:sz w:val="28"/>
          <w:szCs w:val="28"/>
        </w:rPr>
      </w:pPr>
      <w:r w:rsidRPr="00E35204">
        <w:rPr>
          <w:b/>
          <w:color w:val="000000"/>
          <w:sz w:val="28"/>
          <w:szCs w:val="28"/>
        </w:rPr>
        <w:t>Сегодня Дед Мороз,</w:t>
      </w:r>
    </w:p>
    <w:p w:rsidR="00A5378F" w:rsidRPr="00E35204" w:rsidRDefault="00A5378F" w:rsidP="00B64714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Запря</w:t>
      </w:r>
      <w:r w:rsidRPr="00E35204">
        <w:rPr>
          <w:b/>
          <w:color w:val="000000"/>
          <w:sz w:val="28"/>
          <w:szCs w:val="28"/>
        </w:rPr>
        <w:t>г оленей в санки,</w:t>
      </w:r>
    </w:p>
    <w:p w:rsidR="00A5378F" w:rsidRPr="00E35204" w:rsidRDefault="00A5378F" w:rsidP="00B64714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  <w:sz w:val="28"/>
          <w:szCs w:val="28"/>
        </w:rPr>
      </w:pPr>
      <w:r w:rsidRPr="00E35204">
        <w:rPr>
          <w:b/>
          <w:color w:val="000000"/>
          <w:sz w:val="28"/>
          <w:szCs w:val="28"/>
        </w:rPr>
        <w:t>Большой мешок принес.</w:t>
      </w:r>
    </w:p>
    <w:p w:rsidR="00A5378F" w:rsidRPr="00E35204" w:rsidRDefault="00A5378F" w:rsidP="00B64714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  <w:sz w:val="28"/>
          <w:szCs w:val="28"/>
        </w:rPr>
      </w:pPr>
      <w:r w:rsidRPr="00E35204">
        <w:rPr>
          <w:b/>
          <w:color w:val="000000"/>
          <w:sz w:val="28"/>
          <w:szCs w:val="28"/>
        </w:rPr>
        <w:t>Кругом березы, ели</w:t>
      </w:r>
    </w:p>
    <w:p w:rsidR="00A5378F" w:rsidRPr="00E35204" w:rsidRDefault="00A5378F" w:rsidP="00B64714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  <w:sz w:val="28"/>
          <w:szCs w:val="28"/>
        </w:rPr>
      </w:pPr>
      <w:r w:rsidRPr="00E35204">
        <w:rPr>
          <w:b/>
          <w:color w:val="000000"/>
          <w:sz w:val="28"/>
          <w:szCs w:val="28"/>
        </w:rPr>
        <w:t>Застыли в серебре</w:t>
      </w:r>
      <w:r>
        <w:rPr>
          <w:b/>
          <w:color w:val="000000"/>
          <w:sz w:val="28"/>
          <w:szCs w:val="28"/>
        </w:rPr>
        <w:t>,</w:t>
      </w:r>
    </w:p>
    <w:p w:rsidR="00A5378F" w:rsidRPr="00E35204" w:rsidRDefault="00A5378F" w:rsidP="00B64714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  <w:sz w:val="28"/>
          <w:szCs w:val="28"/>
        </w:rPr>
      </w:pPr>
      <w:r w:rsidRPr="00E35204">
        <w:rPr>
          <w:b/>
          <w:color w:val="000000"/>
          <w:sz w:val="28"/>
          <w:szCs w:val="28"/>
        </w:rPr>
        <w:t xml:space="preserve">А сани полетели </w:t>
      </w:r>
    </w:p>
    <w:p w:rsidR="00A5378F" w:rsidRPr="00E35204" w:rsidRDefault="00A5378F" w:rsidP="00B64714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  <w:sz w:val="28"/>
          <w:szCs w:val="28"/>
        </w:rPr>
      </w:pPr>
      <w:r w:rsidRPr="00E35204">
        <w:rPr>
          <w:b/>
          <w:color w:val="000000"/>
          <w:sz w:val="28"/>
          <w:szCs w:val="28"/>
        </w:rPr>
        <w:t>На праздник к детворе.</w:t>
      </w:r>
    </w:p>
    <w:p w:rsidR="00A5378F" w:rsidRPr="00E35204" w:rsidRDefault="00A5378F" w:rsidP="00B64714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  <w:sz w:val="28"/>
          <w:szCs w:val="28"/>
        </w:rPr>
      </w:pPr>
    </w:p>
    <w:p w:rsidR="00A5378F" w:rsidRPr="00E35204" w:rsidRDefault="00A5378F" w:rsidP="00B64714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  <w:sz w:val="28"/>
          <w:szCs w:val="28"/>
        </w:rPr>
      </w:pPr>
      <w:r w:rsidRPr="00E35204">
        <w:rPr>
          <w:b/>
          <w:color w:val="000000"/>
          <w:sz w:val="28"/>
          <w:szCs w:val="28"/>
        </w:rPr>
        <w:t xml:space="preserve">                                 И. Димьянов</w:t>
      </w:r>
      <w:r w:rsidRPr="00E35204">
        <w:rPr>
          <w:b/>
          <w:color w:val="000000"/>
          <w:sz w:val="28"/>
          <w:szCs w:val="28"/>
        </w:rPr>
        <w:br/>
      </w:r>
    </w:p>
    <w:p w:rsidR="00A5378F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</w:p>
    <w:p w:rsidR="00A5378F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</w:p>
    <w:p w:rsidR="00A5378F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</w:p>
    <w:p w:rsidR="00A5378F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</w:p>
    <w:p w:rsidR="00A5378F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</w:p>
    <w:p w:rsidR="00A5378F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</w:p>
    <w:p w:rsidR="00A5378F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</w:p>
    <w:p w:rsidR="00A5378F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</w:p>
    <w:p w:rsidR="00A5378F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</w:p>
    <w:p w:rsidR="00A5378F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</w:p>
    <w:p w:rsidR="00A5378F" w:rsidRPr="00EC12F8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  <w:r w:rsidRPr="00EC12F8">
        <w:rPr>
          <w:b/>
          <w:i/>
          <w:iCs/>
          <w:color w:val="000000"/>
        </w:rPr>
        <w:t>Дети и взрослые должны помнить:</w:t>
      </w:r>
    </w:p>
    <w:p w:rsidR="00A5378F" w:rsidRPr="00EC12F8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  <w:r w:rsidRPr="00EC12F8">
        <w:rPr>
          <w:b/>
          <w:i/>
          <w:iCs/>
          <w:color w:val="000000"/>
        </w:rPr>
        <w:t xml:space="preserve">Спуск со снежной или ледяной горки не должен выходить на проезжую часть или вести к водоему с неокрепшим льдом. Нельзя устраивать игры на тонком льду. </w:t>
      </w:r>
    </w:p>
    <w:p w:rsidR="00A5378F" w:rsidRPr="00EC12F8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  <w:r w:rsidRPr="00EC12F8">
        <w:rPr>
          <w:b/>
          <w:i/>
          <w:iCs/>
          <w:color w:val="000000"/>
        </w:rPr>
        <w:t>Выбирая горку, нужно</w:t>
      </w:r>
      <w:r>
        <w:rPr>
          <w:b/>
          <w:i/>
          <w:iCs/>
          <w:color w:val="000000"/>
        </w:rPr>
        <w:t xml:space="preserve"> </w:t>
      </w:r>
      <w:r w:rsidRPr="00EC12F8">
        <w:rPr>
          <w:b/>
          <w:i/>
          <w:iCs/>
          <w:color w:val="000000"/>
        </w:rPr>
        <w:t>убедиться, что из-под снега вдоль спуска не торчат коряги или камни с острыми краями и что на</w:t>
      </w:r>
      <w:r>
        <w:rPr>
          <w:b/>
          <w:i/>
          <w:iCs/>
          <w:color w:val="000000"/>
        </w:rPr>
        <w:t xml:space="preserve"> пути ребенка не окажется дерево или столб</w:t>
      </w:r>
      <w:r w:rsidRPr="00EC12F8">
        <w:rPr>
          <w:b/>
          <w:i/>
          <w:iCs/>
          <w:color w:val="000000"/>
        </w:rPr>
        <w:t xml:space="preserve">. </w:t>
      </w:r>
    </w:p>
    <w:p w:rsidR="00A5378F" w:rsidRPr="00EC12F8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  <w:r w:rsidRPr="00EC12F8">
        <w:rPr>
          <w:b/>
          <w:i/>
          <w:iCs/>
          <w:color w:val="000000"/>
        </w:rPr>
        <w:t>Малыш не должен подниматься</w:t>
      </w:r>
      <w:r>
        <w:rPr>
          <w:b/>
          <w:i/>
          <w:iCs/>
          <w:color w:val="000000"/>
        </w:rPr>
        <w:t xml:space="preserve"> </w:t>
      </w:r>
      <w:r w:rsidRPr="00EC12F8">
        <w:rPr>
          <w:b/>
          <w:i/>
          <w:iCs/>
          <w:color w:val="000000"/>
        </w:rPr>
        <w:t xml:space="preserve">на гору там, где спускаются другие ребята. Иначе его могут сбить. </w:t>
      </w:r>
    </w:p>
    <w:p w:rsidR="00A5378F" w:rsidRPr="00EC12F8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  <w:r w:rsidRPr="00EC12F8">
        <w:rPr>
          <w:b/>
          <w:i/>
          <w:iCs/>
          <w:color w:val="000000"/>
        </w:rPr>
        <w:t>Нельзя спускаться с горы,</w:t>
      </w:r>
      <w:r>
        <w:rPr>
          <w:b/>
          <w:i/>
          <w:iCs/>
          <w:color w:val="000000"/>
        </w:rPr>
        <w:t xml:space="preserve"> </w:t>
      </w:r>
      <w:r w:rsidRPr="00EC12F8">
        <w:rPr>
          <w:b/>
          <w:i/>
          <w:iCs/>
          <w:color w:val="000000"/>
        </w:rPr>
        <w:t xml:space="preserve">сцепив несколько саней "паровозиком". Встретив какое-нибудь препятствие, звенья этой конструкции начнут врезаться друг в друга, и детишки рискуют травмироваться. </w:t>
      </w:r>
    </w:p>
    <w:p w:rsidR="00A5378F" w:rsidRPr="00EC12F8" w:rsidRDefault="00A5378F" w:rsidP="00EC12F8">
      <w:pPr>
        <w:pStyle w:val="NormalWeb"/>
        <w:shd w:val="clear" w:color="auto" w:fill="FFFFFF"/>
        <w:spacing w:after="0"/>
        <w:ind w:right="-1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Не стоит </w:t>
      </w:r>
      <w:r w:rsidRPr="00EC12F8">
        <w:rPr>
          <w:b/>
          <w:i/>
          <w:iCs/>
          <w:color w:val="000000"/>
        </w:rPr>
        <w:t xml:space="preserve"> и "обострять" ощущения, катаясь с горки головой вперед. Иначе в случае падения ребенок может получить травму головы. </w:t>
      </w:r>
    </w:p>
    <w:p w:rsidR="00A5378F" w:rsidRDefault="00A5378F" w:rsidP="00C05A8A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5378F" w:rsidRPr="00727A1B" w:rsidRDefault="00A5378F" w:rsidP="00C05A8A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A5378F" w:rsidRDefault="00A5378F"/>
    <w:p w:rsidR="00A5378F" w:rsidRDefault="00A5378F"/>
    <w:p w:rsidR="00A5378F" w:rsidRDefault="00A5378F"/>
    <w:p w:rsidR="00A5378F" w:rsidRDefault="00A5378F" w:rsidP="00C05A8A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8C04D3">
        <w:rPr>
          <w:rFonts w:ascii="Times New Roman" w:hAnsi="Times New Roman"/>
          <w:b/>
          <w:sz w:val="24"/>
          <w:szCs w:val="24"/>
        </w:rPr>
        <w:t>МУНИЦИПАЛЬНОЕ БЮДЖЕТНОЕ</w:t>
      </w:r>
    </w:p>
    <w:p w:rsidR="00A5378F" w:rsidRPr="008C04D3" w:rsidRDefault="00A5378F" w:rsidP="00C05A8A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C04D3">
        <w:rPr>
          <w:rFonts w:ascii="Times New Roman" w:hAnsi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/>
          <w:b/>
          <w:sz w:val="24"/>
          <w:szCs w:val="24"/>
        </w:rPr>
        <w:t>О</w:t>
      </w:r>
      <w:r w:rsidRPr="008C04D3">
        <w:rPr>
          <w:rFonts w:ascii="Times New Roman" w:hAnsi="Times New Roman"/>
          <w:b/>
          <w:sz w:val="24"/>
          <w:szCs w:val="24"/>
        </w:rPr>
        <w:t>БРАЗОВАТЕЛЬНОЕ</w:t>
      </w:r>
    </w:p>
    <w:p w:rsidR="00A5378F" w:rsidRPr="008C04D3" w:rsidRDefault="00A5378F" w:rsidP="00C05A8A">
      <w:pPr>
        <w:spacing w:after="0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C04D3">
        <w:rPr>
          <w:rFonts w:ascii="Times New Roman" w:hAnsi="Times New Roman"/>
          <w:b/>
          <w:sz w:val="24"/>
          <w:szCs w:val="24"/>
        </w:rPr>
        <w:t xml:space="preserve"> УЧЕРЕЖДЕНИЕ</w:t>
      </w:r>
    </w:p>
    <w:p w:rsidR="00A5378F" w:rsidRPr="008C04D3" w:rsidRDefault="00A5378F" w:rsidP="00C05A8A">
      <w:pPr>
        <w:spacing w:after="0"/>
        <w:ind w:left="-284" w:right="-294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«Детский сад общеразвивающего вида № 27»</w:t>
      </w:r>
    </w:p>
    <w:p w:rsidR="00A5378F" w:rsidRDefault="00A5378F" w:rsidP="00C05A8A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A5378F" w:rsidRPr="008C04D3" w:rsidRDefault="00A5378F" w:rsidP="00C05A8A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A5378F" w:rsidRPr="008C04D3" w:rsidRDefault="00A5378F" w:rsidP="00C05A8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C04D3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A5378F" w:rsidRDefault="00A5378F" w:rsidP="00C05A8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C04D3">
        <w:rPr>
          <w:rFonts w:ascii="Times New Roman" w:hAnsi="Times New Roman"/>
          <w:b/>
          <w:sz w:val="24"/>
          <w:szCs w:val="24"/>
        </w:rPr>
        <w:t>по образовательной теме недели</w:t>
      </w:r>
    </w:p>
    <w:p w:rsidR="00A5378F" w:rsidRPr="008C04D3" w:rsidRDefault="00A5378F" w:rsidP="00C05A8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«Город мастеров</w:t>
      </w:r>
      <w:r w:rsidRPr="008C04D3">
        <w:rPr>
          <w:rFonts w:ascii="Times New Roman" w:hAnsi="Times New Roman"/>
          <w:b/>
          <w:sz w:val="24"/>
          <w:szCs w:val="24"/>
        </w:rPr>
        <w:t>»</w:t>
      </w:r>
    </w:p>
    <w:p w:rsidR="00A5378F" w:rsidRDefault="00A5378F">
      <w:r w:rsidRPr="00400F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0.75pt;height:156pt;visibility:visible">
            <v:imagedata r:id="rId4" o:title=""/>
          </v:shape>
        </w:pict>
      </w:r>
    </w:p>
    <w:p w:rsidR="00A5378F" w:rsidRPr="008C04D3" w:rsidRDefault="00A5378F" w:rsidP="00C05A8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A5378F" w:rsidRPr="00485220" w:rsidRDefault="00A5378F" w:rsidP="00C05A8A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 w:rsidRPr="00485220">
        <w:rPr>
          <w:rFonts w:ascii="Times New Roman" w:hAnsi="Times New Roman"/>
          <w:b/>
          <w:i/>
          <w:sz w:val="24"/>
          <w:szCs w:val="24"/>
        </w:rPr>
        <w:t>Составила: Белоусова А.А.,</w:t>
      </w:r>
    </w:p>
    <w:p w:rsidR="00A5378F" w:rsidRPr="00485220" w:rsidRDefault="00A5378F" w:rsidP="00C05A8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Pr="00485220" w:rsidRDefault="00A5378F" w:rsidP="00C05A8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 w:rsidRPr="00485220">
        <w:rPr>
          <w:rFonts w:ascii="Times New Roman" w:hAnsi="Times New Roman"/>
          <w:b/>
          <w:i/>
          <w:sz w:val="24"/>
          <w:szCs w:val="24"/>
        </w:rPr>
        <w:t>воспитатель группы №4</w:t>
      </w:r>
    </w:p>
    <w:p w:rsidR="00A5378F" w:rsidRPr="00485220" w:rsidRDefault="00A5378F" w:rsidP="00C05A8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 w:rsidRPr="00485220">
        <w:rPr>
          <w:rFonts w:ascii="Times New Roman" w:hAnsi="Times New Roman"/>
          <w:b/>
          <w:i/>
          <w:sz w:val="24"/>
          <w:szCs w:val="24"/>
        </w:rPr>
        <w:t>4-5 лет</w:t>
      </w:r>
    </w:p>
    <w:p w:rsidR="00A5378F" w:rsidRDefault="00A5378F" w:rsidP="00C05A8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761DF4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Pr="00485220">
        <w:rPr>
          <w:rFonts w:ascii="Times New Roman" w:hAnsi="Times New Roman"/>
          <w:b/>
          <w:i/>
          <w:sz w:val="24"/>
          <w:szCs w:val="24"/>
        </w:rPr>
        <w:t>екабрь</w:t>
      </w:r>
    </w:p>
    <w:p w:rsidR="00A5378F" w:rsidRDefault="00A5378F" w:rsidP="00C05A8A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</w:p>
    <w:p w:rsidR="00A5378F" w:rsidRDefault="00A5378F" w:rsidP="00C05A8A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 w:rsidRPr="006C2605">
        <w:rPr>
          <w:rFonts w:ascii="Times New Roman" w:hAnsi="Times New Roman"/>
          <w:b/>
          <w:i/>
          <w:sz w:val="24"/>
          <w:szCs w:val="24"/>
        </w:rPr>
        <w:t>Уважаемые родители, мы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5378F" w:rsidRDefault="00A5378F" w:rsidP="00C05A8A">
      <w:pPr>
        <w:spacing w:after="0" w:line="240" w:lineRule="auto"/>
        <w:ind w:left="-1276" w:right="564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предлагаем Вам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/>
          <w:b/>
          <w:i/>
          <w:sz w:val="24"/>
          <w:szCs w:val="24"/>
        </w:rPr>
        <w:t>гровые</w:t>
      </w: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задания</w:t>
      </w:r>
    </w:p>
    <w:p w:rsidR="00A5378F" w:rsidRDefault="00A5378F" w:rsidP="00C05A8A">
      <w:pPr>
        <w:spacing w:after="0" w:line="240" w:lineRule="auto"/>
        <w:ind w:left="-1133" w:firstLine="1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6C2605">
        <w:rPr>
          <w:rFonts w:ascii="Times New Roman" w:hAnsi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/>
          <w:b/>
          <w:i/>
          <w:sz w:val="24"/>
          <w:szCs w:val="24"/>
        </w:rPr>
        <w:t>Город мастеров</w:t>
      </w:r>
      <w:r w:rsidRPr="006C2605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которые вы можете выполнить</w:t>
      </w:r>
    </w:p>
    <w:p w:rsidR="00A5378F" w:rsidRDefault="00A5378F" w:rsidP="00C05A8A">
      <w:pPr>
        <w:spacing w:after="0"/>
        <w:ind w:left="-284" w:right="-11"/>
        <w:rPr>
          <w:noProof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с детьми дома.</w:t>
      </w:r>
    </w:p>
    <w:p w:rsidR="00A5378F" w:rsidRDefault="00A5378F" w:rsidP="00C05A8A">
      <w:pPr>
        <w:spacing w:after="0"/>
        <w:ind w:left="-284" w:right="-11"/>
        <w:rPr>
          <w:noProof/>
        </w:rPr>
      </w:pPr>
    </w:p>
    <w:p w:rsidR="00A5378F" w:rsidRDefault="00A5378F" w:rsidP="00C05A8A">
      <w:pPr>
        <w:spacing w:after="0"/>
        <w:ind w:left="-284" w:right="-11"/>
      </w:pPr>
      <w:r w:rsidRPr="00400F0B">
        <w:rPr>
          <w:noProof/>
        </w:rPr>
        <w:pict>
          <v:shape id="Рисунок 4" o:spid="_x0000_i1026" type="#_x0000_t75" style="width:234.75pt;height:189.75pt;visibility:visible">
            <v:imagedata r:id="rId5" o:title=""/>
          </v:shape>
        </w:pict>
      </w: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Чем  можно заняться с ребенком дома:</w:t>
      </w:r>
    </w:p>
    <w:p w:rsidR="00A5378F" w:rsidRDefault="00A5378F" w:rsidP="00C05A8A">
      <w:pPr>
        <w:spacing w:after="0" w:line="240" w:lineRule="auto"/>
        <w:ind w:left="-1276" w:firstLine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378F" w:rsidRDefault="00A5378F" w:rsidP="00C05A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провести беседу с детьми о членах семьи; </w:t>
      </w:r>
    </w:p>
    <w:p w:rsidR="00A5378F" w:rsidRDefault="00A5378F" w:rsidP="00C05A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составить простейшее генеалогическое дерево семьи;</w:t>
      </w:r>
    </w:p>
    <w:p w:rsidR="00A5378F" w:rsidRDefault="00A5378F" w:rsidP="00C05A8A">
      <w:pPr>
        <w:pStyle w:val="NormalWeb"/>
        <w:rPr>
          <w:color w:val="000000"/>
          <w:sz w:val="27"/>
          <w:szCs w:val="27"/>
        </w:rPr>
      </w:pPr>
      <w:r w:rsidRPr="00122260">
        <w:rPr>
          <w:noProof/>
          <w:color w:val="000000"/>
          <w:sz w:val="27"/>
          <w:szCs w:val="27"/>
        </w:rPr>
        <w:pict>
          <v:shape id="Рисунок 6" o:spid="_x0000_i1027" type="#_x0000_t75" style="width:186pt;height:139.5pt;visibility:visible">
            <v:imagedata r:id="rId6" o:title=""/>
          </v:shape>
        </w:pict>
      </w:r>
    </w:p>
    <w:p w:rsidR="00A5378F" w:rsidRDefault="00A5378F" w:rsidP="00C05A8A">
      <w:pPr>
        <w:pStyle w:val="NormalWeb"/>
        <w:rPr>
          <w:color w:val="000000"/>
          <w:sz w:val="27"/>
          <w:szCs w:val="27"/>
        </w:rPr>
      </w:pPr>
    </w:p>
    <w:p w:rsidR="00A5378F" w:rsidRPr="00676A38" w:rsidRDefault="00A5378F" w:rsidP="00C05A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-подобрать кусочки ткани и бумаги для пополнения коллекций «Ткани» и Бумага»;</w:t>
      </w:r>
      <w:r w:rsidRPr="00676A38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A5378F" w:rsidRDefault="00A5378F" w:rsidP="00C05A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посмотреть с детьми спортивные телепередачи, соревнования;</w:t>
      </w:r>
    </w:p>
    <w:p w:rsidR="00A5378F" w:rsidRDefault="00A5378F" w:rsidP="00C05A8A">
      <w:pPr>
        <w:pStyle w:val="NormalWeb"/>
        <w:rPr>
          <w:color w:val="000000"/>
          <w:sz w:val="27"/>
          <w:szCs w:val="27"/>
        </w:rPr>
      </w:pPr>
    </w:p>
    <w:p w:rsidR="00A5378F" w:rsidRDefault="00A5378F" w:rsidP="00C05A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прочитать сказку «Снегурочка» Одоевского;</w:t>
      </w:r>
    </w:p>
    <w:p w:rsidR="00A5378F" w:rsidRDefault="00A5378F" w:rsidP="00C05A8A">
      <w:pPr>
        <w:pStyle w:val="NormalWeb"/>
        <w:rPr>
          <w:color w:val="000000"/>
          <w:sz w:val="27"/>
          <w:szCs w:val="27"/>
        </w:rPr>
      </w:pPr>
      <w:r w:rsidRPr="00122260">
        <w:rPr>
          <w:noProof/>
          <w:color w:val="000000"/>
          <w:sz w:val="27"/>
          <w:szCs w:val="27"/>
        </w:rPr>
        <w:pict>
          <v:shape id="Рисунок 5" o:spid="_x0000_i1028" type="#_x0000_t75" style="width:3in;height:162pt;visibility:visible">
            <v:imagedata r:id="rId7" o:title=""/>
          </v:shape>
        </w:pict>
      </w:r>
    </w:p>
    <w:p w:rsidR="00A5378F" w:rsidRDefault="00A5378F" w:rsidP="00C05A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рассмотреть с детьми предметы декоративно-прикладного искусства.</w:t>
      </w:r>
    </w:p>
    <w:p w:rsidR="00A5378F" w:rsidRDefault="00A5378F" w:rsidP="00C05A8A">
      <w:pPr>
        <w:spacing w:after="0"/>
        <w:ind w:left="-284" w:right="-11"/>
      </w:pPr>
    </w:p>
    <w:sectPr w:rsidR="00A5378F" w:rsidSect="00435A6B">
      <w:pgSz w:w="16838" w:h="11906" w:orient="landscape"/>
      <w:pgMar w:top="89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A8A"/>
    <w:rsid w:val="00122260"/>
    <w:rsid w:val="0024336E"/>
    <w:rsid w:val="00356050"/>
    <w:rsid w:val="00400F0B"/>
    <w:rsid w:val="0042755F"/>
    <w:rsid w:val="00435A6B"/>
    <w:rsid w:val="00485220"/>
    <w:rsid w:val="00577991"/>
    <w:rsid w:val="00674F5C"/>
    <w:rsid w:val="00676A38"/>
    <w:rsid w:val="006C2605"/>
    <w:rsid w:val="00727A1B"/>
    <w:rsid w:val="00734024"/>
    <w:rsid w:val="00761DF4"/>
    <w:rsid w:val="008C04D3"/>
    <w:rsid w:val="00A5378F"/>
    <w:rsid w:val="00B64714"/>
    <w:rsid w:val="00C05A8A"/>
    <w:rsid w:val="00E35204"/>
    <w:rsid w:val="00EC12F8"/>
    <w:rsid w:val="00FA62C0"/>
    <w:rsid w:val="00FB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5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289</Words>
  <Characters>1648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7</cp:revision>
  <dcterms:created xsi:type="dcterms:W3CDTF">2017-12-02T13:38:00Z</dcterms:created>
  <dcterms:modified xsi:type="dcterms:W3CDTF">2020-12-01T05:26:00Z</dcterms:modified>
</cp:coreProperties>
</file>