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3" w:rsidRPr="00865E59" w:rsidRDefault="00DF51F3">
      <w:pP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865E5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Выучите вместе с ребенком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Детский сад 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Детский садик, детский сад!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Малыши туда спешат.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Посмотреть я в сад иду –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Что растёт в таком саду?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Может, груши, виноград?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Их всегда я видеть рад!..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 Что ты, дядя, не смеши! –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Говорят мне малыши.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кричат вдесятером: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"Это мы в саду растём!"</w:t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</w:rPr>
        <w:br/>
      </w:r>
      <w:r w:rsidRPr="00865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Н. Ярославцев</w:t>
      </w: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Pr="00656AA8" w:rsidRDefault="00DF51F3" w:rsidP="00865E59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656AA8">
        <w:rPr>
          <w:b/>
          <w:color w:val="000000"/>
        </w:rPr>
        <w:t xml:space="preserve">Работаем  в соответствии                                                </w:t>
      </w:r>
    </w:p>
    <w:p w:rsidR="00DF51F3" w:rsidRPr="00656AA8" w:rsidRDefault="00DF51F3" w:rsidP="00865E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6AA8">
        <w:rPr>
          <w:b/>
          <w:color w:val="000000"/>
        </w:rPr>
        <w:t>с законодательством вместе</w:t>
      </w:r>
      <w:r w:rsidRPr="00656AA8"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DF51F3" w:rsidRPr="00727A1B" w:rsidRDefault="00DF51F3" w:rsidP="00865E5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</w:t>
      </w:r>
      <w:r>
        <w:rPr>
          <w:rFonts w:ascii="Times New Roman" w:hAnsi="Times New Roman"/>
          <w:b/>
          <w:sz w:val="24"/>
          <w:szCs w:val="24"/>
        </w:rPr>
        <w:t xml:space="preserve"> и развитие своих детей, обязан</w:t>
      </w:r>
      <w:r w:rsidRPr="00727A1B">
        <w:rPr>
          <w:rFonts w:ascii="Times New Roman" w:hAnsi="Times New Roman"/>
          <w:b/>
          <w:sz w:val="24"/>
          <w:szCs w:val="24"/>
        </w:rPr>
        <w:t xml:space="preserve"> заботит</w:t>
      </w:r>
      <w:r>
        <w:rPr>
          <w:rFonts w:ascii="Times New Roman" w:hAnsi="Times New Roman"/>
          <w:b/>
          <w:sz w:val="24"/>
          <w:szCs w:val="24"/>
        </w:rPr>
        <w:t>ь</w:t>
      </w:r>
      <w:r w:rsidRPr="00727A1B">
        <w:rPr>
          <w:rFonts w:ascii="Times New Roman" w:hAnsi="Times New Roman"/>
          <w:b/>
          <w:sz w:val="24"/>
          <w:szCs w:val="24"/>
        </w:rPr>
        <w:t>ся о здоровье, физическом, психологическом, духовном и нравственном развитии своих детей».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F51F3" w:rsidRPr="00727A1B" w:rsidRDefault="00DF51F3" w:rsidP="00865E5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727A1B">
        <w:rPr>
          <w:rFonts w:ascii="Times New Roman" w:hAnsi="Times New Roman"/>
          <w:b/>
          <w:sz w:val="24"/>
          <w:szCs w:val="24"/>
        </w:rPr>
        <w:t>Договор «Об образовании»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7A1B">
        <w:rPr>
          <w:rFonts w:ascii="Times New Roman" w:hAnsi="Times New Roman"/>
          <w:b/>
          <w:sz w:val="24"/>
          <w:szCs w:val="24"/>
        </w:rPr>
        <w:t>между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27A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27A1B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обязаны, заложит основы физического, нравственного и интеллектуального развития личности ребенка».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П.1, статья 44 Федерального закона «Об образовании в Российской Федерации».</w:t>
      </w:r>
    </w:p>
    <w:p w:rsidR="00DF51F3" w:rsidRDefault="00DF51F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51F3" w:rsidRDefault="00DF51F3" w:rsidP="00865E5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F51F3" w:rsidRDefault="00DF51F3" w:rsidP="00865E5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F51F3" w:rsidRPr="00DF702C" w:rsidRDefault="00DF51F3" w:rsidP="00865E5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>МУНИЦИПАЛЬНОЕ БЮДЖЕТНОЕ</w:t>
      </w:r>
    </w:p>
    <w:p w:rsidR="00DF51F3" w:rsidRPr="00DF702C" w:rsidRDefault="00DF51F3" w:rsidP="00865E5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>ДОШКОЛЬНОЕ ОБРАЗОВАТЕЛЬНОЕ</w:t>
      </w:r>
    </w:p>
    <w:p w:rsidR="00DF51F3" w:rsidRDefault="00DF51F3" w:rsidP="00865E5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 xml:space="preserve">                  УЧЕРЕЖДЕНИЕ</w:t>
      </w:r>
    </w:p>
    <w:p w:rsidR="00DF51F3" w:rsidRDefault="00DF51F3" w:rsidP="00865E59">
      <w:pPr>
        <w:spacing w:after="0"/>
        <w:ind w:left="-284" w:right="-294"/>
        <w:rPr>
          <w:rFonts w:ascii="Times New Roman" w:hAnsi="Times New Roman"/>
          <w:b/>
          <w:i/>
          <w:sz w:val="24"/>
          <w:szCs w:val="24"/>
        </w:rPr>
      </w:pPr>
      <w:r w:rsidRPr="00FC2FDA">
        <w:rPr>
          <w:rFonts w:ascii="Times New Roman" w:hAnsi="Times New Roman"/>
          <w:b/>
          <w:i/>
          <w:sz w:val="24"/>
          <w:szCs w:val="24"/>
        </w:rPr>
        <w:t>«Детский сад общеразвивающего вида № 27»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ПАМЯТКА ДЛЯ РОДИТЕЛЕЙ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по образовательной теме недели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«Здравствуй, детский сад»</w: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 w:rsidRPr="00EA60FB">
        <w:rPr>
          <w:rFonts w:ascii="Times New Roman" w:hAnsi="Times New Roman"/>
          <w:b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6.75pt;height:177.75pt;visibility:visible">
            <v:imagedata r:id="rId6" o:title=""/>
          </v:shape>
        </w:pict>
      </w:r>
    </w:p>
    <w:p w:rsidR="00DF51F3" w:rsidRDefault="00DF51F3" w:rsidP="00865E5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BA3250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Белоусова А.А.</w:t>
      </w:r>
    </w:p>
    <w:p w:rsidR="00DF51F3" w:rsidRDefault="00DF51F3" w:rsidP="00BA325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BA325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№4</w:t>
      </w:r>
    </w:p>
    <w:p w:rsidR="00DF51F3" w:rsidRDefault="00DF51F3" w:rsidP="00BA325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лет</w:t>
      </w:r>
    </w:p>
    <w:p w:rsidR="00DF51F3" w:rsidRDefault="00DF51F3" w:rsidP="00BA325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Сентябрь</w:t>
      </w:r>
    </w:p>
    <w:p w:rsidR="00DF51F3" w:rsidRDefault="00DF51F3" w:rsidP="00C60BA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6C2605">
        <w:rPr>
          <w:rFonts w:ascii="Times New Roman" w:hAnsi="Times New Roman"/>
          <w:b/>
          <w:i/>
          <w:sz w:val="24"/>
          <w:szCs w:val="24"/>
        </w:rPr>
        <w:t xml:space="preserve">Уважаемые родители, </w:t>
      </w:r>
      <w:r>
        <w:rPr>
          <w:rFonts w:ascii="Times New Roman" w:hAnsi="Times New Roman"/>
          <w:b/>
          <w:i/>
          <w:sz w:val="24"/>
          <w:szCs w:val="24"/>
        </w:rPr>
        <w:t xml:space="preserve">мы </w:t>
      </w:r>
    </w:p>
    <w:p w:rsidR="00DF51F3" w:rsidRDefault="00DF51F3" w:rsidP="00C60BA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предлагаем  Ва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гровые 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задания</w:t>
      </w:r>
    </w:p>
    <w:p w:rsidR="00DF51F3" w:rsidRDefault="00DF51F3" w:rsidP="00C60BAA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по теме недели «Здравствуй, детский сад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DF51F3" w:rsidRDefault="00DF51F3" w:rsidP="00C60BAA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которые вы можете выполнить</w:t>
      </w:r>
    </w:p>
    <w:p w:rsidR="00DF51F3" w:rsidRDefault="00DF51F3" w:rsidP="00C60BA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детьми дома.</w:t>
      </w:r>
    </w:p>
    <w:p w:rsidR="00DF51F3" w:rsidRDefault="00DF51F3" w:rsidP="00C60BAA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ind w:left="-567"/>
      </w:pPr>
      <w:r w:rsidRPr="00237FF8">
        <w:rPr>
          <w:noProof/>
        </w:rPr>
        <w:pict>
          <v:shape id="_x0000_i1026" type="#_x0000_t75" style="width:241.5pt;height:245.25pt;visibility:visible">
            <v:imagedata r:id="rId7" o:title=""/>
          </v:shape>
        </w:pict>
      </w:r>
    </w:p>
    <w:p w:rsidR="00DF51F3" w:rsidRDefault="00DF51F3" w:rsidP="00C60BAA">
      <w:pPr>
        <w:ind w:left="-567"/>
      </w:pPr>
    </w:p>
    <w:p w:rsidR="00DF51F3" w:rsidRDefault="00DF51F3" w:rsidP="00C60BAA">
      <w:pPr>
        <w:tabs>
          <w:tab w:val="left" w:pos="567"/>
        </w:tabs>
        <w:spacing w:after="0" w:line="240" w:lineRule="auto"/>
        <w:ind w:right="-316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tabs>
          <w:tab w:val="left" w:pos="567"/>
        </w:tabs>
        <w:spacing w:after="0" w:line="240" w:lineRule="auto"/>
        <w:ind w:right="-316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tabs>
          <w:tab w:val="left" w:pos="567"/>
        </w:tabs>
        <w:spacing w:after="0" w:line="240" w:lineRule="auto"/>
        <w:ind w:right="-316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tabs>
          <w:tab w:val="left" w:pos="567"/>
        </w:tabs>
        <w:spacing w:after="0" w:line="240" w:lineRule="auto"/>
        <w:ind w:right="-316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tabs>
          <w:tab w:val="left" w:pos="567"/>
        </w:tabs>
        <w:spacing w:after="0" w:line="240" w:lineRule="auto"/>
        <w:ind w:right="-316"/>
        <w:rPr>
          <w:rFonts w:ascii="Times New Roman" w:hAnsi="Times New Roman"/>
          <w:b/>
          <w:i/>
          <w:sz w:val="24"/>
          <w:szCs w:val="24"/>
        </w:rPr>
      </w:pPr>
    </w:p>
    <w:p w:rsidR="00DF51F3" w:rsidRDefault="00DF51F3" w:rsidP="00C60BAA">
      <w:pPr>
        <w:tabs>
          <w:tab w:val="left" w:pos="567"/>
        </w:tabs>
        <w:spacing w:after="0" w:line="240" w:lineRule="auto"/>
        <w:ind w:right="-31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Чем можно заняться с ребенком дома:</w:t>
      </w:r>
    </w:p>
    <w:p w:rsidR="00DF51F3" w:rsidRPr="005406ED" w:rsidRDefault="00DF51F3" w:rsidP="00C60BAA">
      <w:pPr>
        <w:pStyle w:val="NormalWeb"/>
        <w:rPr>
          <w:color w:val="000000"/>
        </w:rPr>
      </w:pPr>
      <w:r w:rsidRPr="005406ED">
        <w:rPr>
          <w:color w:val="000000"/>
        </w:rPr>
        <w:t>- поощрять рассказы ребенка о том, как прошел день в детском саду, с кем и как играл, что интересного узнал;</w:t>
      </w:r>
    </w:p>
    <w:p w:rsidR="00DF51F3" w:rsidRDefault="00DF51F3" w:rsidP="00C60BAA">
      <w:pPr>
        <w:pStyle w:val="NormalWeb"/>
        <w:rPr>
          <w:color w:val="000000"/>
        </w:rPr>
      </w:pPr>
      <w:r w:rsidRPr="005406ED">
        <w:rPr>
          <w:color w:val="000000"/>
        </w:rPr>
        <w:t xml:space="preserve">- участвовать в конкурсе рисунков </w:t>
      </w:r>
      <w:r>
        <w:rPr>
          <w:color w:val="000000"/>
        </w:rPr>
        <w:t>(фотографий) «Ах, какое было ле</w:t>
      </w:r>
      <w:r w:rsidRPr="005406ED">
        <w:rPr>
          <w:color w:val="000000"/>
        </w:rPr>
        <w:t>то!»;</w:t>
      </w:r>
    </w:p>
    <w:p w:rsidR="00DF51F3" w:rsidRPr="005406ED" w:rsidRDefault="00DF51F3" w:rsidP="00C60BAA">
      <w:pPr>
        <w:pStyle w:val="NormalWeb"/>
        <w:ind w:left="284"/>
        <w:rPr>
          <w:color w:val="000000"/>
        </w:rPr>
      </w:pPr>
      <w:r w:rsidRPr="00EA60FB">
        <w:rPr>
          <w:noProof/>
          <w:color w:val="000000"/>
        </w:rPr>
        <w:pict>
          <v:shape id="Рисунок 2" o:spid="_x0000_i1027" type="#_x0000_t75" style="width:234.75pt;height:164.25pt;visibility:visible">
            <v:imagedata r:id="rId8" o:title=""/>
          </v:shape>
        </w:pict>
      </w:r>
    </w:p>
    <w:p w:rsidR="00DF51F3" w:rsidRDefault="00DF51F3" w:rsidP="00C60BAA">
      <w:pPr>
        <w:pStyle w:val="NormalWeb"/>
        <w:rPr>
          <w:color w:val="000000"/>
        </w:rPr>
      </w:pPr>
      <w:r w:rsidRPr="005406ED">
        <w:rPr>
          <w:color w:val="000000"/>
        </w:rPr>
        <w:t>- познакомиться с приемами самомассажа;</w:t>
      </w:r>
    </w:p>
    <w:p w:rsidR="00DF51F3" w:rsidRPr="005406ED" w:rsidRDefault="00DF51F3" w:rsidP="00C60BAA">
      <w:pPr>
        <w:pStyle w:val="NormalWeb"/>
        <w:ind w:left="284"/>
        <w:rPr>
          <w:color w:val="000000"/>
        </w:rPr>
      </w:pPr>
      <w:r w:rsidRPr="00130BA7">
        <w:rPr>
          <w:noProof/>
          <w:color w:val="000000"/>
        </w:rPr>
        <w:t xml:space="preserve"> </w:t>
      </w:r>
      <w:r w:rsidRPr="00EA60FB">
        <w:rPr>
          <w:noProof/>
          <w:color w:val="000000"/>
        </w:rPr>
        <w:pict>
          <v:shape id="_x0000_i1028" type="#_x0000_t75" style="width:165.75pt;height:111pt;visibility:visible">
            <v:imagedata r:id="rId9" o:title=""/>
          </v:shape>
        </w:pict>
      </w:r>
    </w:p>
    <w:p w:rsidR="00DF51F3" w:rsidRDefault="00DF51F3" w:rsidP="00C60BAA">
      <w:pPr>
        <w:pStyle w:val="NormalWeb"/>
        <w:rPr>
          <w:color w:val="000000"/>
        </w:rPr>
      </w:pPr>
      <w:r w:rsidRPr="005406ED">
        <w:rPr>
          <w:color w:val="000000"/>
        </w:rPr>
        <w:t>- привлекать ребенка к выполн</w:t>
      </w:r>
      <w:r>
        <w:rPr>
          <w:color w:val="000000"/>
        </w:rPr>
        <w:t>ению простейших трудовых поруче</w:t>
      </w:r>
      <w:r w:rsidRPr="005406ED">
        <w:rPr>
          <w:color w:val="000000"/>
        </w:rPr>
        <w:t>ний;</w:t>
      </w:r>
      <w:r w:rsidRPr="00130BA7">
        <w:rPr>
          <w:noProof/>
          <w:color w:val="000000"/>
        </w:rPr>
        <w:t xml:space="preserve"> </w:t>
      </w:r>
    </w:p>
    <w:p w:rsidR="00DF51F3" w:rsidRPr="005406ED" w:rsidRDefault="00DF51F3" w:rsidP="00C60BAA">
      <w:pPr>
        <w:pStyle w:val="NormalWeb"/>
        <w:rPr>
          <w:color w:val="000000"/>
        </w:rPr>
      </w:pPr>
      <w:r w:rsidRPr="005406ED">
        <w:rPr>
          <w:color w:val="000000"/>
        </w:rPr>
        <w:t>- поговорить о правилах дорожного движения;</w:t>
      </w:r>
    </w:p>
    <w:p w:rsidR="00DF51F3" w:rsidRDefault="00DF51F3" w:rsidP="00C60BAA">
      <w:pPr>
        <w:pStyle w:val="NormalWeb"/>
        <w:rPr>
          <w:color w:val="000000"/>
        </w:rPr>
      </w:pPr>
      <w:r w:rsidRPr="005406ED">
        <w:rPr>
          <w:color w:val="000000"/>
        </w:rPr>
        <w:t xml:space="preserve">- </w:t>
      </w:r>
      <w:r>
        <w:rPr>
          <w:color w:val="000000"/>
        </w:rPr>
        <w:t xml:space="preserve">совершить </w:t>
      </w:r>
      <w:r w:rsidRPr="005406ED">
        <w:rPr>
          <w:color w:val="000000"/>
        </w:rPr>
        <w:t>прогулки в парке, лесу с целью наблюдения за</w:t>
      </w:r>
      <w:r w:rsidRPr="00130BA7">
        <w:rPr>
          <w:color w:val="000000"/>
        </w:rPr>
        <w:t xml:space="preserve"> </w:t>
      </w:r>
      <w:r w:rsidRPr="005406ED">
        <w:rPr>
          <w:color w:val="000000"/>
        </w:rPr>
        <w:t>неживой природой.</w:t>
      </w:r>
    </w:p>
    <w:p w:rsidR="00DF51F3" w:rsidRPr="005406ED" w:rsidRDefault="00DF51F3" w:rsidP="00C60BAA">
      <w:pPr>
        <w:pStyle w:val="NormalWeb"/>
        <w:rPr>
          <w:color w:val="000000"/>
        </w:rPr>
      </w:pPr>
      <w:r w:rsidRPr="00237FF8">
        <w:rPr>
          <w:noProof/>
        </w:rPr>
        <w:pict>
          <v:shape id="Рисунок 3" o:spid="_x0000_i1029" type="#_x0000_t75" style="width:268.5pt;height:208.5pt;visibility:visible">
            <v:imagedata r:id="rId10" o:title=""/>
          </v:shape>
        </w:pict>
      </w:r>
      <w:r w:rsidRPr="005406ED">
        <w:rPr>
          <w:color w:val="000000"/>
        </w:rPr>
        <w:t xml:space="preserve"> </w:t>
      </w:r>
    </w:p>
    <w:p w:rsidR="00DF51F3" w:rsidRDefault="00DF51F3" w:rsidP="00C60BAA">
      <w:pPr>
        <w:ind w:left="-567"/>
      </w:pPr>
    </w:p>
    <w:p w:rsidR="00DF51F3" w:rsidRDefault="00DF51F3" w:rsidP="00C60BAA">
      <w:pPr>
        <w:ind w:left="-567"/>
      </w:pPr>
    </w:p>
    <w:p w:rsidR="00DF51F3" w:rsidRPr="00FC2FDA" w:rsidRDefault="00DF51F3" w:rsidP="00BA325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1F3" w:rsidRPr="00865E59" w:rsidRDefault="00DF51F3" w:rsidP="00BA325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F51F3" w:rsidRPr="00865E59" w:rsidSect="00865E5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F3" w:rsidRDefault="00DF51F3" w:rsidP="00BA3250">
      <w:pPr>
        <w:spacing w:after="0" w:line="240" w:lineRule="auto"/>
      </w:pPr>
      <w:r>
        <w:separator/>
      </w:r>
    </w:p>
  </w:endnote>
  <w:endnote w:type="continuationSeparator" w:id="0">
    <w:p w:rsidR="00DF51F3" w:rsidRDefault="00DF51F3" w:rsidP="00BA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F3" w:rsidRDefault="00DF51F3" w:rsidP="00BA3250">
      <w:pPr>
        <w:spacing w:after="0" w:line="240" w:lineRule="auto"/>
      </w:pPr>
      <w:r>
        <w:separator/>
      </w:r>
    </w:p>
  </w:footnote>
  <w:footnote w:type="continuationSeparator" w:id="0">
    <w:p w:rsidR="00DF51F3" w:rsidRDefault="00DF51F3" w:rsidP="00BA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59"/>
    <w:rsid w:val="00022891"/>
    <w:rsid w:val="00130BA7"/>
    <w:rsid w:val="00237FF8"/>
    <w:rsid w:val="00276699"/>
    <w:rsid w:val="00305C23"/>
    <w:rsid w:val="00396967"/>
    <w:rsid w:val="0041569E"/>
    <w:rsid w:val="004644EA"/>
    <w:rsid w:val="005406ED"/>
    <w:rsid w:val="005D08F6"/>
    <w:rsid w:val="00656AA8"/>
    <w:rsid w:val="006C2605"/>
    <w:rsid w:val="00727A1B"/>
    <w:rsid w:val="00865E59"/>
    <w:rsid w:val="00985E86"/>
    <w:rsid w:val="009A432C"/>
    <w:rsid w:val="00AB3D39"/>
    <w:rsid w:val="00B117A1"/>
    <w:rsid w:val="00BA3250"/>
    <w:rsid w:val="00C535F9"/>
    <w:rsid w:val="00C60BAA"/>
    <w:rsid w:val="00DF51F3"/>
    <w:rsid w:val="00DF702C"/>
    <w:rsid w:val="00E24043"/>
    <w:rsid w:val="00E4634A"/>
    <w:rsid w:val="00EA60FB"/>
    <w:rsid w:val="00FB4DBE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2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3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338</Words>
  <Characters>1932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9</cp:revision>
  <dcterms:created xsi:type="dcterms:W3CDTF">2017-10-11T17:32:00Z</dcterms:created>
  <dcterms:modified xsi:type="dcterms:W3CDTF">2020-09-01T09:40:00Z</dcterms:modified>
</cp:coreProperties>
</file>