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CA" w:rsidRPr="00296A02" w:rsidRDefault="006338CA" w:rsidP="00FD418E">
      <w:pPr>
        <w:jc w:val="center"/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  <w:r w:rsidRPr="00296A02">
        <w:rPr>
          <w:rStyle w:val="TitleChar"/>
          <w:rFonts w:ascii="Times New Roman" w:hAnsi="Times New Roman"/>
          <w:color w:val="000000"/>
          <w:sz w:val="40"/>
          <w:szCs w:val="40"/>
        </w:rPr>
        <w:t>Уважаемые родители, мы предлагаем Вам игровые задания по теме недели «Здравствуй, детский сад!», которые вы можете выполнить с детьми дома</w:t>
      </w:r>
      <w:r w:rsidRPr="00296A02">
        <w:rPr>
          <w:rFonts w:ascii="Times New Roman" w:hAnsi="Times New Roman"/>
          <w:noProof/>
          <w:color w:val="000000"/>
          <w:sz w:val="40"/>
          <w:szCs w:val="40"/>
          <w:lang w:eastAsia="ru-RU"/>
        </w:rPr>
        <w:t>.</w:t>
      </w:r>
    </w:p>
    <w:p w:rsidR="006338CA" w:rsidRPr="00D96A1F" w:rsidRDefault="006338CA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6338CA" w:rsidRPr="00D96A1F" w:rsidRDefault="006338CA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.7pt;margin-top:22.55pt;width:181.9pt;height:166.85pt;z-index:251657216;visibility:visible">
            <v:imagedata r:id="rId4" o:title=""/>
          </v:shape>
        </w:pict>
      </w: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  <w:r w:rsidRPr="00D96A1F">
        <w:rPr>
          <w:rFonts w:ascii="Times New Roman" w:hAnsi="Times New Roman"/>
          <w:sz w:val="28"/>
          <w:szCs w:val="28"/>
        </w:rPr>
        <w:t>Чем можно заняться с ребенком дома:</w:t>
      </w: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  <w:r w:rsidRPr="00D96A1F">
        <w:rPr>
          <w:rFonts w:ascii="Times New Roman" w:hAnsi="Times New Roman"/>
          <w:sz w:val="28"/>
          <w:szCs w:val="28"/>
        </w:rPr>
        <w:t>- показывать и называть реальны</w:t>
      </w:r>
      <w:r>
        <w:rPr>
          <w:rFonts w:ascii="Times New Roman" w:hAnsi="Times New Roman"/>
          <w:sz w:val="28"/>
          <w:szCs w:val="28"/>
        </w:rPr>
        <w:t>е предметы ближайшего окружения;</w:t>
      </w:r>
    </w:p>
    <w:p w:rsidR="006338CA" w:rsidRPr="00D96A1F" w:rsidRDefault="006338CA" w:rsidP="00653A6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3" o:spid="_x0000_s1027" type="#_x0000_t75" alt="451134852_600" style="position:absolute;left:0;text-align:left;margin-left:16.2pt;margin-top:.55pt;width:161.95pt;height:174.85pt;z-index:251658240;visibility:visible">
            <v:imagedata r:id="rId5" o:title=""/>
          </v:shape>
        </w:pict>
      </w: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  <w:r w:rsidRPr="00D96A1F">
        <w:rPr>
          <w:rFonts w:ascii="Times New Roman" w:hAnsi="Times New Roman"/>
          <w:sz w:val="28"/>
          <w:szCs w:val="28"/>
        </w:rPr>
        <w:t xml:space="preserve">- привлекать ребенка к выполнению простейших трудовых поручений; </w:t>
      </w: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alt="0_8e39b_236e6041_XL" style="position:absolute;margin-left:4.45pt;margin-top:17.4pt;width:193.15pt;height:177.15pt;z-index:251659264;visibility:visible">
            <v:imagedata r:id="rId6" o:title="" cropbottom="5871f"/>
          </v:shape>
        </w:pict>
      </w: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5" o:spid="_x0000_s1029" type="#_x0000_t75" alt="460494419" style="position:absolute;margin-left:82.4pt;margin-top:45.15pt;width:150pt;height:189.3pt;z-index:251656192;visibility:visible">
            <v:imagedata r:id="rId7" o:title=""/>
          </v:shape>
        </w:pict>
      </w:r>
      <w:r w:rsidRPr="00D96A1F">
        <w:rPr>
          <w:rFonts w:ascii="Times New Roman" w:hAnsi="Times New Roman"/>
          <w:sz w:val="28"/>
          <w:szCs w:val="28"/>
        </w:rPr>
        <w:t>- почитать с ребенком дома народные потешки, книги К.Чуковского, А.Барто;</w:t>
      </w: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653A6B">
      <w:pPr>
        <w:rPr>
          <w:rFonts w:ascii="Times New Roman" w:hAnsi="Times New Roman"/>
          <w:sz w:val="28"/>
          <w:szCs w:val="28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Pr="00D96A1F" w:rsidRDefault="006338CA" w:rsidP="00C91445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  <w:r w:rsidRPr="00D96A1F">
        <w:rPr>
          <w:rFonts w:ascii="Times New Roman" w:hAnsi="Times New Roman"/>
          <w:sz w:val="28"/>
          <w:szCs w:val="28"/>
        </w:rPr>
        <w:t>- познакомиться с правилами поведения в детском саду для обсуждения их с ребенком дома;</w:t>
      </w:r>
    </w:p>
    <w:p w:rsidR="006338CA" w:rsidRPr="00D96A1F" w:rsidRDefault="006338CA" w:rsidP="00C9144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D96A1F">
        <w:rPr>
          <w:rFonts w:ascii="Times New Roman" w:hAnsi="Times New Roman"/>
          <w:sz w:val="28"/>
          <w:szCs w:val="28"/>
        </w:rPr>
        <w:t>- познакомиться с картотекой потешек и стихов для семейных игр и прогулок.</w:t>
      </w:r>
      <w:r w:rsidRPr="003E124F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6" o:spid="_x0000_i1025" type="#_x0000_t75" alt="79091584_209841_original" style="width:237pt;height:164.25pt;visibility:visible">
            <v:imagedata r:id="rId8" o:title=""/>
          </v:shape>
        </w:pic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Выучите вместе с детьми</w:t>
      </w:r>
    </w:p>
    <w:p w:rsidR="006338CA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«Детский сад»</w:t>
      </w:r>
    </w:p>
    <w:p w:rsidR="006338CA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Детский сад, Детский сад</w: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Почему так говорят?</w: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Мы ведь не осинки</w: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Мы ведь не рябинки.</w: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Саши, Тани, Мишеньки-</w:t>
      </w:r>
    </w:p>
    <w:p w:rsidR="006338CA" w:rsidRPr="00FD418E" w:rsidRDefault="006338CA" w:rsidP="00FD418E">
      <w:pPr>
        <w:pStyle w:val="Subtitle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Это же не вишенки.</w:t>
      </w:r>
    </w:p>
    <w:p w:rsidR="006338CA" w:rsidRPr="00FD418E" w:rsidRDefault="006338CA" w:rsidP="00296A02">
      <w:pPr>
        <w:pStyle w:val="Subtitle"/>
        <w:jc w:val="right"/>
        <w:rPr>
          <w:rFonts w:ascii="Times New Roman" w:hAnsi="Times New Roman"/>
          <w:b/>
          <w:color w:val="auto"/>
          <w:sz w:val="32"/>
          <w:szCs w:val="32"/>
        </w:rPr>
      </w:pPr>
      <w:r w:rsidRPr="00FD418E">
        <w:rPr>
          <w:rFonts w:ascii="Times New Roman" w:hAnsi="Times New Roman"/>
          <w:b/>
          <w:color w:val="auto"/>
          <w:sz w:val="32"/>
          <w:szCs w:val="32"/>
        </w:rPr>
        <w:t>Товаров В.</w:t>
      </w: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D96A1F" w:rsidRDefault="006338CA" w:rsidP="00C91445">
      <w:pPr>
        <w:rPr>
          <w:rFonts w:ascii="Times New Roman" w:hAnsi="Times New Roman"/>
          <w:sz w:val="28"/>
          <w:szCs w:val="28"/>
        </w:rPr>
      </w:pPr>
    </w:p>
    <w:p w:rsidR="006338CA" w:rsidRPr="00296A02" w:rsidRDefault="006338CA" w:rsidP="00BC2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A02">
        <w:rPr>
          <w:rFonts w:ascii="Times New Roman" w:hAnsi="Times New Roman"/>
          <w:b/>
          <w:sz w:val="28"/>
          <w:szCs w:val="28"/>
        </w:rPr>
        <w:t>Работаем в соответс</w:t>
      </w:r>
      <w:r>
        <w:rPr>
          <w:rFonts w:ascii="Times New Roman" w:hAnsi="Times New Roman"/>
          <w:b/>
          <w:sz w:val="28"/>
          <w:szCs w:val="28"/>
        </w:rPr>
        <w:t>твии с законодательством вместе:</w:t>
      </w:r>
    </w:p>
    <w:p w:rsidR="006338CA" w:rsidRDefault="006338CA" w:rsidP="00BC237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96A02">
        <w:rPr>
          <w:rFonts w:ascii="Times New Roman" w:hAnsi="Times New Roman"/>
          <w:b/>
          <w:i/>
          <w:sz w:val="28"/>
          <w:szCs w:val="28"/>
        </w:rPr>
        <w:t>«Всоответствии со статьей 63 «Семейного Кодекса Российской Федерации»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338CA" w:rsidRPr="00BC237D" w:rsidRDefault="006338CA" w:rsidP="00BC237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BC237D">
        <w:rPr>
          <w:rFonts w:ascii="Times New Roman" w:hAnsi="Times New Roman"/>
          <w:szCs w:val="28"/>
        </w:rPr>
        <w:t>Договор «Об образовании» между МБДОУ№27 и родителями</w:t>
      </w:r>
    </w:p>
    <w:p w:rsidR="006338CA" w:rsidRPr="00875B0A" w:rsidRDefault="006338CA" w:rsidP="00BC237D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875B0A">
        <w:rPr>
          <w:rFonts w:ascii="Times New Roman" w:hAnsi="Times New Roman"/>
          <w:b/>
          <w:i/>
          <w:sz w:val="28"/>
          <w:szCs w:val="28"/>
        </w:rPr>
        <w:t xml:space="preserve">    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338CA" w:rsidRPr="00BC237D" w:rsidRDefault="006338CA" w:rsidP="00BC237D">
      <w:pPr>
        <w:spacing w:line="240" w:lineRule="auto"/>
        <w:jc w:val="right"/>
        <w:rPr>
          <w:rFonts w:ascii="Times New Roman" w:hAnsi="Times New Roman"/>
          <w:szCs w:val="28"/>
        </w:rPr>
      </w:pPr>
      <w:r w:rsidRPr="00BC237D">
        <w:rPr>
          <w:rFonts w:ascii="Times New Roman" w:hAnsi="Times New Roman"/>
          <w:szCs w:val="28"/>
        </w:rPr>
        <w:t>П.1, Статья 44 Федерального закона «Об образовании в Российской Федерации"</w:t>
      </w:r>
    </w:p>
    <w:p w:rsidR="006338CA" w:rsidRDefault="006338CA" w:rsidP="00296A02">
      <w:pPr>
        <w:rPr>
          <w:rFonts w:ascii="Times New Roman" w:hAnsi="Times New Roman"/>
          <w:sz w:val="20"/>
          <w:szCs w:val="20"/>
        </w:rPr>
      </w:pPr>
    </w:p>
    <w:p w:rsidR="006338CA" w:rsidRPr="00875B0A" w:rsidRDefault="006338CA" w:rsidP="00875B0A">
      <w:pPr>
        <w:jc w:val="center"/>
        <w:rPr>
          <w:rFonts w:ascii="Times New Roman" w:hAnsi="Times New Roman"/>
          <w:b/>
          <w:sz w:val="28"/>
          <w:szCs w:val="20"/>
        </w:rPr>
      </w:pPr>
      <w:r w:rsidRPr="00875B0A">
        <w:rPr>
          <w:rFonts w:ascii="Times New Roman" w:hAnsi="Times New Roman"/>
          <w:b/>
          <w:sz w:val="28"/>
          <w:szCs w:val="20"/>
        </w:rPr>
        <w:t>Плодотворного сотрудничества!</w:t>
      </w:r>
    </w:p>
    <w:p w:rsidR="006338CA" w:rsidRPr="0014650A" w:rsidRDefault="006338CA" w:rsidP="00207AF5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14650A">
        <w:rPr>
          <w:rFonts w:ascii="Times New Roman" w:hAnsi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6338CA" w:rsidRPr="00207AF5" w:rsidRDefault="006338CA" w:rsidP="00207AF5">
      <w:pPr>
        <w:spacing w:line="240" w:lineRule="auto"/>
        <w:jc w:val="center"/>
        <w:rPr>
          <w:rFonts w:ascii="Times New Roman" w:hAnsi="Times New Roman"/>
          <w:szCs w:val="20"/>
        </w:rPr>
      </w:pPr>
      <w:r w:rsidRPr="00207AF5">
        <w:rPr>
          <w:rFonts w:ascii="Times New Roman" w:hAnsi="Times New Roman"/>
          <w:szCs w:val="20"/>
        </w:rPr>
        <w:t>«Детский сад общеразвивающего вида №27»</w:t>
      </w:r>
    </w:p>
    <w:p w:rsidR="006338CA" w:rsidRDefault="006338CA" w:rsidP="00207A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8CA" w:rsidRDefault="006338CA" w:rsidP="00BC2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РОДИТЕЛЕЙ</w:t>
      </w:r>
    </w:p>
    <w:p w:rsidR="006338CA" w:rsidRPr="00207AF5" w:rsidRDefault="006338CA" w:rsidP="00BC23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по образовательной теме недели</w:t>
      </w:r>
    </w:p>
    <w:p w:rsidR="006338CA" w:rsidRPr="00207AF5" w:rsidRDefault="006338CA" w:rsidP="00BC237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07AF5">
        <w:rPr>
          <w:rFonts w:ascii="Times New Roman" w:hAnsi="Times New Roman"/>
          <w:b/>
          <w:i/>
          <w:sz w:val="28"/>
          <w:szCs w:val="28"/>
        </w:rPr>
        <w:t>«Здравствуй, детский сад!»</w:t>
      </w:r>
    </w:p>
    <w:p w:rsidR="006338CA" w:rsidRDefault="006338CA" w:rsidP="00113F17">
      <w:pPr>
        <w:rPr>
          <w:rFonts w:ascii="Times New Roman" w:hAnsi="Times New Roman"/>
          <w:b/>
          <w:sz w:val="28"/>
          <w:szCs w:val="28"/>
        </w:rPr>
      </w:pPr>
      <w:r w:rsidRPr="003E124F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style="width:231.75pt;height:191.25pt;visibility:visible">
            <v:imagedata r:id="rId9" o:title=""/>
          </v:shape>
        </w:pict>
      </w:r>
    </w:p>
    <w:p w:rsidR="006338CA" w:rsidRDefault="006338CA" w:rsidP="00113F17">
      <w:pPr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Составили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:</w:t>
      </w:r>
    </w:p>
    <w:p w:rsidR="006338CA" w:rsidRDefault="006338CA" w:rsidP="00BC237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Карымова Ирина Равилевна,</w:t>
      </w:r>
    </w:p>
    <w:p w:rsidR="006338CA" w:rsidRDefault="006338CA" w:rsidP="00BC237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113F17">
        <w:rPr>
          <w:rFonts w:ascii="Times New Roman" w:hAnsi="Times New Roman"/>
          <w:b/>
          <w:i/>
          <w:sz w:val="28"/>
          <w:szCs w:val="24"/>
          <w:lang w:eastAsia="ru-RU"/>
        </w:rPr>
        <w:t>Мочалина Галина Павловна</w:t>
      </w:r>
      <w:r>
        <w:rPr>
          <w:rFonts w:ascii="Times New Roman" w:hAnsi="Times New Roman"/>
          <w:b/>
          <w:i/>
          <w:sz w:val="28"/>
          <w:szCs w:val="24"/>
          <w:lang w:eastAsia="ru-RU"/>
        </w:rPr>
        <w:t>,</w:t>
      </w:r>
    </w:p>
    <w:p w:rsidR="006338CA" w:rsidRDefault="006338CA" w:rsidP="00BC237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 xml:space="preserve">воспитатели </w:t>
      </w:r>
      <w:r w:rsidRPr="005D507A">
        <w:rPr>
          <w:rFonts w:ascii="Times New Roman" w:hAnsi="Times New Roman"/>
          <w:b/>
          <w:i/>
          <w:sz w:val="28"/>
          <w:szCs w:val="24"/>
          <w:lang w:eastAsia="ru-RU"/>
        </w:rPr>
        <w:t>группы №1</w:t>
      </w:r>
    </w:p>
    <w:p w:rsidR="006338CA" w:rsidRPr="005D507A" w:rsidRDefault="006338CA" w:rsidP="00BC237D">
      <w:pPr>
        <w:jc w:val="center"/>
        <w:rPr>
          <w:rFonts w:ascii="Times New Roman" w:hAnsi="Times New Roman"/>
          <w:b/>
          <w:i/>
          <w:sz w:val="28"/>
          <w:szCs w:val="24"/>
          <w:lang w:eastAsia="ru-RU"/>
        </w:rPr>
      </w:pPr>
      <w:r>
        <w:rPr>
          <w:rFonts w:ascii="Times New Roman" w:hAnsi="Times New Roman"/>
          <w:b/>
          <w:i/>
          <w:sz w:val="28"/>
          <w:szCs w:val="24"/>
          <w:lang w:eastAsia="ru-RU"/>
        </w:rPr>
        <w:t>2-3 года</w:t>
      </w:r>
    </w:p>
    <w:p w:rsidR="006338CA" w:rsidRDefault="006338CA" w:rsidP="00CB454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2017г.</w:t>
      </w:r>
    </w:p>
    <w:sectPr w:rsidR="006338CA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C2F"/>
    <w:rsid w:val="00003053"/>
    <w:rsid w:val="000265B8"/>
    <w:rsid w:val="00061A18"/>
    <w:rsid w:val="000D6479"/>
    <w:rsid w:val="00113F17"/>
    <w:rsid w:val="0014650A"/>
    <w:rsid w:val="0018303E"/>
    <w:rsid w:val="00207AF5"/>
    <w:rsid w:val="00296A02"/>
    <w:rsid w:val="002A10C4"/>
    <w:rsid w:val="002A7113"/>
    <w:rsid w:val="002D078C"/>
    <w:rsid w:val="002E2383"/>
    <w:rsid w:val="0036552D"/>
    <w:rsid w:val="003E124F"/>
    <w:rsid w:val="00406C2F"/>
    <w:rsid w:val="00486660"/>
    <w:rsid w:val="004B2835"/>
    <w:rsid w:val="0055380D"/>
    <w:rsid w:val="005A4572"/>
    <w:rsid w:val="005D507A"/>
    <w:rsid w:val="006338CA"/>
    <w:rsid w:val="00653A6B"/>
    <w:rsid w:val="0075698E"/>
    <w:rsid w:val="00777405"/>
    <w:rsid w:val="007E53C5"/>
    <w:rsid w:val="00875B0A"/>
    <w:rsid w:val="00896528"/>
    <w:rsid w:val="008E0D0E"/>
    <w:rsid w:val="009421DB"/>
    <w:rsid w:val="009C1FD8"/>
    <w:rsid w:val="009C3792"/>
    <w:rsid w:val="00B64C40"/>
    <w:rsid w:val="00BC237D"/>
    <w:rsid w:val="00BE6D3D"/>
    <w:rsid w:val="00C514BF"/>
    <w:rsid w:val="00C91445"/>
    <w:rsid w:val="00CB4544"/>
    <w:rsid w:val="00CD63A7"/>
    <w:rsid w:val="00D96A1F"/>
    <w:rsid w:val="00DE7FEB"/>
    <w:rsid w:val="00E65ED3"/>
    <w:rsid w:val="00FD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A6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D418E"/>
    <w:pPr>
      <w:pBdr>
        <w:bottom w:val="single" w:sz="8" w:space="4" w:color="B83D68"/>
      </w:pBdr>
      <w:spacing w:after="300" w:line="240" w:lineRule="auto"/>
      <w:contextualSpacing/>
    </w:pPr>
    <w:rPr>
      <w:rFonts w:eastAsia="Times New Roman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D418E"/>
    <w:rPr>
      <w:rFonts w:ascii="Trebuchet MS" w:hAnsi="Trebuchet MS" w:cs="Times New Roman"/>
      <w:color w:val="842F73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418E"/>
    <w:pPr>
      <w:pBdr>
        <w:bottom w:val="single" w:sz="4" w:space="4" w:color="B83D68"/>
      </w:pBdr>
      <w:spacing w:before="200" w:after="280"/>
      <w:ind w:left="936" w:right="936"/>
    </w:pPr>
    <w:rPr>
      <w:b/>
      <w:bCs/>
      <w:i/>
      <w:iCs/>
      <w:color w:val="B83D6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418E"/>
    <w:rPr>
      <w:rFonts w:cs="Times New Roman"/>
      <w:b/>
      <w:bCs/>
      <w:i/>
      <w:iCs/>
      <w:color w:val="B83D6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418E"/>
    <w:pPr>
      <w:numPr>
        <w:ilvl w:val="1"/>
      </w:numPr>
    </w:pPr>
    <w:rPr>
      <w:rFonts w:eastAsia="Times New Roman"/>
      <w:i/>
      <w:iCs/>
      <w:color w:val="B83D68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418E"/>
    <w:rPr>
      <w:rFonts w:ascii="Trebuchet MS" w:hAnsi="Trebuchet MS" w:cs="Times New Roman"/>
      <w:i/>
      <w:iCs/>
      <w:color w:val="B83D68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179</TotalTime>
  <Pages>2</Pages>
  <Words>274</Words>
  <Characters>1567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27</cp:lastModifiedBy>
  <cp:revision>19</cp:revision>
  <cp:lastPrinted>2018-09-20T08:27:00Z</cp:lastPrinted>
  <dcterms:created xsi:type="dcterms:W3CDTF">2017-05-07T12:07:00Z</dcterms:created>
  <dcterms:modified xsi:type="dcterms:W3CDTF">2020-09-01T09:37:00Z</dcterms:modified>
</cp:coreProperties>
</file>