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A4" w:rsidRDefault="00DE16A4" w:rsidP="00437B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32"/>
          <w:szCs w:val="32"/>
          <w:u w:val="single"/>
        </w:rPr>
      </w:pPr>
      <w:r w:rsidRPr="00342D22">
        <w:rPr>
          <w:rFonts w:ascii="Times New Roman" w:hAnsi="Times New Roman"/>
          <w:b/>
          <w:i/>
          <w:iCs/>
          <w:color w:val="000000"/>
          <w:sz w:val="32"/>
          <w:szCs w:val="32"/>
          <w:u w:val="single"/>
        </w:rPr>
        <w:t>Как правильно мыть руки?</w:t>
      </w:r>
    </w:p>
    <w:p w:rsidR="00DE16A4" w:rsidRPr="00342D22" w:rsidRDefault="00DE16A4" w:rsidP="00437B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1.  Снимите все украшения (кольца, браслеты, часы);</w:t>
      </w: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2.  Ополосните руки в теплой воде перед нанесением мыла;</w:t>
      </w: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3.  Используйте мыло и не менее чем 30 секунд мойте руки вспененным мылом, используя следующую технику:</w:t>
      </w: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•    вспененное мыло разотрите между ладонями;</w:t>
      </w: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•    потрите руки с тыльной стороны друг о друга;</w:t>
      </w: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•    соедините ладони,  скрещивая  пальцы,  и промойте  межпальцевые пространства;</w:t>
      </w: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•    отдельно промойте большие пальцы рук с помощью вращения;</w:t>
      </w: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•    тщательно промойте кожу между пальцами и под ногтями;</w:t>
      </w: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•    разотрите центр ладонями;</w:t>
      </w: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4.  Смойте мыло и ополосните чистые руки в теплой воде;</w:t>
      </w: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5.  Обязательно высушите руки полотенцем.</w:t>
      </w:r>
    </w:p>
    <w:p w:rsidR="00DE16A4" w:rsidRDefault="00DE16A4" w:rsidP="00FE6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32"/>
          <w:szCs w:val="32"/>
          <w:u w:val="single"/>
        </w:rPr>
      </w:pPr>
      <w:r w:rsidRPr="00342D22">
        <w:rPr>
          <w:rFonts w:ascii="Times New Roman" w:hAnsi="Times New Roman"/>
          <w:b/>
          <w:i/>
          <w:iCs/>
          <w:color w:val="000000"/>
          <w:sz w:val="32"/>
          <w:szCs w:val="32"/>
          <w:u w:val="single"/>
        </w:rPr>
        <w:t>Как правильно использовать медицинскую маску?</w:t>
      </w:r>
    </w:p>
    <w:p w:rsidR="00DE16A4" w:rsidRPr="00342D22" w:rsidRDefault="00DE16A4" w:rsidP="00FE60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1.  Медицинская маска должна плотно закрывать рот, подбородок и нос таким образом, чтобы не оставалось зазоров;</w:t>
      </w: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2.  Не имеет значения какой стороной внутрь надевать медицинскую маску;</w:t>
      </w: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3.  С целью профилактики возможного самозаражения медицинскую маску необходимо менять с периодичностью не менее одного раза в два часа;</w:t>
      </w: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4.  Если медицинская маска стала влажной ее необходимо незамедлительно заменить на новую;</w:t>
      </w: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5.  После снятия использованной маски необходимо помыть руки и только после этого заменить ее на новую;</w:t>
      </w:r>
    </w:p>
    <w:p w:rsidR="00DE16A4" w:rsidRPr="00000CE3" w:rsidRDefault="00DE16A4" w:rsidP="00FE60B4">
      <w:pPr>
        <w:spacing w:line="240" w:lineRule="auto"/>
        <w:rPr>
          <w:rFonts w:ascii="Times New Roman" w:hAnsi="Times New Roman"/>
          <w:sz w:val="28"/>
          <w:szCs w:val="28"/>
        </w:rPr>
      </w:pPr>
      <w:r w:rsidRPr="00000CE3">
        <w:rPr>
          <w:rFonts w:ascii="Times New Roman" w:hAnsi="Times New Roman"/>
          <w:sz w:val="28"/>
          <w:szCs w:val="28"/>
        </w:rPr>
        <w:t>6.  Медицинскую маску рекомендуется носить только в местах массового скопления людей и при общении с больными, или потенциально зараженными людьми, находящимися на карантине, не более 2 часов. На открытом воздухе использовать маску нецелесообразно.</w:t>
      </w:r>
    </w:p>
    <w:p w:rsidR="00DE16A4" w:rsidRDefault="00DE16A4" w:rsidP="00603792">
      <w:pPr>
        <w:spacing w:after="0" w:line="240" w:lineRule="auto"/>
        <w:ind w:left="284" w:right="186"/>
        <w:jc w:val="center"/>
        <w:rPr>
          <w:rFonts w:ascii="Times New Roman" w:hAnsi="Times New Roman"/>
          <w:b/>
          <w:sz w:val="28"/>
          <w:szCs w:val="28"/>
        </w:rPr>
      </w:pPr>
    </w:p>
    <w:p w:rsidR="00DE16A4" w:rsidRDefault="00DE16A4" w:rsidP="00603792">
      <w:pPr>
        <w:spacing w:after="0" w:line="240" w:lineRule="auto"/>
        <w:ind w:left="284" w:right="186"/>
        <w:jc w:val="center"/>
        <w:rPr>
          <w:rFonts w:ascii="Times New Roman" w:hAnsi="Times New Roman"/>
          <w:b/>
          <w:sz w:val="28"/>
          <w:szCs w:val="28"/>
        </w:rPr>
      </w:pPr>
    </w:p>
    <w:p w:rsidR="00DE16A4" w:rsidRPr="00437B90" w:rsidRDefault="00DE16A4" w:rsidP="00603792">
      <w:pPr>
        <w:spacing w:after="0" w:line="240" w:lineRule="auto"/>
        <w:ind w:left="284" w:right="186"/>
        <w:jc w:val="center"/>
        <w:rPr>
          <w:rFonts w:ascii="Times New Roman" w:hAnsi="Times New Roman"/>
          <w:b/>
          <w:sz w:val="32"/>
          <w:szCs w:val="32"/>
        </w:rPr>
      </w:pPr>
      <w:r w:rsidRPr="00437B90">
        <w:rPr>
          <w:rFonts w:ascii="Times New Roman" w:hAnsi="Times New Roman"/>
          <w:b/>
          <w:sz w:val="32"/>
          <w:szCs w:val="32"/>
        </w:rPr>
        <w:t>Министерство образования и науки Челябинской области</w:t>
      </w:r>
    </w:p>
    <w:p w:rsidR="00DE16A4" w:rsidRDefault="00DE16A4" w:rsidP="00603792">
      <w:pPr>
        <w:pStyle w:val="NormalWeb"/>
        <w:shd w:val="clear" w:color="auto" w:fill="FFFFFF"/>
        <w:spacing w:before="0" w:beforeAutospacing="0" w:after="0" w:afterAutospacing="0"/>
        <w:ind w:left="284" w:right="186"/>
        <w:jc w:val="both"/>
        <w:rPr>
          <w:b/>
          <w:color w:val="000000"/>
        </w:rPr>
      </w:pPr>
    </w:p>
    <w:p w:rsidR="00DE16A4" w:rsidRDefault="00DE16A4" w:rsidP="00603792">
      <w:pPr>
        <w:pStyle w:val="NormalWeb"/>
        <w:shd w:val="clear" w:color="auto" w:fill="FFFFFF"/>
        <w:spacing w:before="0" w:beforeAutospacing="0" w:after="0" w:afterAutospacing="0"/>
        <w:ind w:left="284" w:right="186"/>
        <w:rPr>
          <w:b/>
          <w:color w:val="000000"/>
        </w:rPr>
      </w:pPr>
    </w:p>
    <w:p w:rsidR="00DE16A4" w:rsidRDefault="00DE16A4" w:rsidP="00603792">
      <w:pPr>
        <w:pStyle w:val="NormalWeb"/>
        <w:shd w:val="clear" w:color="auto" w:fill="FFFFFF"/>
        <w:spacing w:before="0" w:beforeAutospacing="0" w:after="0" w:afterAutospacing="0"/>
        <w:ind w:left="284" w:right="186"/>
        <w:jc w:val="center"/>
        <w:rPr>
          <w:b/>
          <w:color w:val="000000"/>
          <w:sz w:val="40"/>
          <w:szCs w:val="40"/>
        </w:rPr>
      </w:pPr>
    </w:p>
    <w:p w:rsidR="00DE16A4" w:rsidRDefault="00DE16A4" w:rsidP="00603792">
      <w:pPr>
        <w:pStyle w:val="NormalWeb"/>
        <w:shd w:val="clear" w:color="auto" w:fill="FFFFFF"/>
        <w:spacing w:before="0" w:beforeAutospacing="0" w:after="0" w:afterAutospacing="0"/>
        <w:ind w:left="284" w:right="186"/>
        <w:jc w:val="center"/>
        <w:rPr>
          <w:b/>
          <w:color w:val="000000"/>
          <w:sz w:val="40"/>
          <w:szCs w:val="40"/>
        </w:rPr>
      </w:pPr>
    </w:p>
    <w:p w:rsidR="00DE16A4" w:rsidRDefault="00DE16A4" w:rsidP="00C57FB3">
      <w:pPr>
        <w:pStyle w:val="NormalWeb"/>
        <w:shd w:val="clear" w:color="auto" w:fill="FFFFFF"/>
        <w:spacing w:before="0" w:beforeAutospacing="0" w:after="0" w:afterAutospacing="0"/>
        <w:ind w:left="284" w:right="186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Памятка по   проведению          мероприятий личной гигиены</w:t>
      </w:r>
    </w:p>
    <w:p w:rsidR="00DE16A4" w:rsidRDefault="00DE16A4" w:rsidP="00603792">
      <w:pPr>
        <w:pStyle w:val="NormalWeb"/>
        <w:shd w:val="clear" w:color="auto" w:fill="FFFFFF"/>
        <w:spacing w:before="0" w:beforeAutospacing="0" w:after="0" w:afterAutospacing="0"/>
        <w:ind w:left="284" w:right="186"/>
        <w:jc w:val="center"/>
        <w:rPr>
          <w:b/>
          <w:color w:val="000000"/>
          <w:sz w:val="40"/>
          <w:szCs w:val="40"/>
        </w:rPr>
      </w:pPr>
    </w:p>
    <w:p w:rsidR="00DE16A4" w:rsidRDefault="00DE16A4" w:rsidP="003414BC">
      <w:pPr>
        <w:pStyle w:val="NormalWeb"/>
        <w:shd w:val="clear" w:color="auto" w:fill="FFFFFF"/>
        <w:tabs>
          <w:tab w:val="left" w:pos="4950"/>
        </w:tabs>
        <w:spacing w:before="0" w:beforeAutospacing="0" w:after="0" w:afterAutospacing="0"/>
        <w:ind w:left="284" w:right="186"/>
        <w:jc w:val="center"/>
        <w:rPr>
          <w:b/>
          <w:color w:val="000000"/>
          <w:sz w:val="40"/>
          <w:szCs w:val="40"/>
        </w:rPr>
      </w:pPr>
      <w:r w:rsidRPr="00EC02E8">
        <w:rPr>
          <w:b/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78.5pt">
            <v:imagedata r:id="rId5" o:title=""/>
          </v:shape>
        </w:pict>
      </w:r>
    </w:p>
    <w:p w:rsidR="00DE16A4" w:rsidRDefault="00DE16A4" w:rsidP="00603792">
      <w:pPr>
        <w:pStyle w:val="NormalWeb"/>
        <w:shd w:val="clear" w:color="auto" w:fill="FFFFFF"/>
        <w:spacing w:before="0" w:beforeAutospacing="0" w:after="0" w:afterAutospacing="0"/>
        <w:ind w:left="284" w:right="186"/>
        <w:jc w:val="center"/>
        <w:rPr>
          <w:b/>
          <w:color w:val="000000"/>
          <w:sz w:val="40"/>
          <w:szCs w:val="40"/>
        </w:rPr>
      </w:pPr>
    </w:p>
    <w:p w:rsidR="00DE16A4" w:rsidRDefault="00DE16A4" w:rsidP="00603792">
      <w:pPr>
        <w:pStyle w:val="NormalWeb"/>
        <w:shd w:val="clear" w:color="auto" w:fill="FFFFFF"/>
        <w:spacing w:before="0" w:beforeAutospacing="0" w:after="0" w:afterAutospacing="0"/>
        <w:ind w:left="284" w:right="186"/>
        <w:jc w:val="center"/>
        <w:rPr>
          <w:b/>
          <w:color w:val="000000"/>
          <w:sz w:val="40"/>
          <w:szCs w:val="40"/>
        </w:rPr>
      </w:pPr>
    </w:p>
    <w:p w:rsidR="00DE16A4" w:rsidRDefault="00DE16A4" w:rsidP="00603792">
      <w:pPr>
        <w:pStyle w:val="NormalWeb"/>
        <w:shd w:val="clear" w:color="auto" w:fill="FFFFFF"/>
        <w:spacing w:before="0" w:beforeAutospacing="0" w:after="0" w:afterAutospacing="0"/>
        <w:ind w:left="284" w:right="186"/>
        <w:jc w:val="center"/>
        <w:rPr>
          <w:b/>
          <w:color w:val="000000"/>
          <w:sz w:val="40"/>
          <w:szCs w:val="40"/>
        </w:rPr>
      </w:pPr>
    </w:p>
    <w:p w:rsidR="00DE16A4" w:rsidRDefault="00DE16A4" w:rsidP="00603792">
      <w:pPr>
        <w:pStyle w:val="NormalWeb"/>
        <w:shd w:val="clear" w:color="auto" w:fill="FFFFFF"/>
        <w:spacing w:before="0" w:beforeAutospacing="0" w:after="0" w:afterAutospacing="0"/>
        <w:ind w:left="284" w:right="186"/>
        <w:jc w:val="center"/>
        <w:rPr>
          <w:color w:val="000000"/>
          <w:sz w:val="28"/>
          <w:szCs w:val="28"/>
        </w:rPr>
      </w:pPr>
    </w:p>
    <w:p w:rsidR="00DE16A4" w:rsidRDefault="00DE16A4" w:rsidP="00603792">
      <w:pPr>
        <w:pStyle w:val="NormalWeb"/>
        <w:shd w:val="clear" w:color="auto" w:fill="FFFFFF"/>
        <w:spacing w:before="0" w:beforeAutospacing="0" w:after="0" w:afterAutospacing="0"/>
        <w:ind w:left="284" w:right="186"/>
        <w:jc w:val="center"/>
        <w:rPr>
          <w:color w:val="000000"/>
          <w:sz w:val="28"/>
          <w:szCs w:val="28"/>
        </w:rPr>
      </w:pPr>
    </w:p>
    <w:p w:rsidR="00DE16A4" w:rsidRPr="00BC3C8C" w:rsidRDefault="00DE16A4" w:rsidP="00603792">
      <w:pPr>
        <w:pStyle w:val="NormalWeb"/>
        <w:shd w:val="clear" w:color="auto" w:fill="FFFFFF"/>
        <w:spacing w:before="0" w:beforeAutospacing="0" w:after="0" w:afterAutospacing="0"/>
        <w:ind w:left="284" w:right="186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Pr="00BC3C8C">
        <w:rPr>
          <w:b/>
          <w:color w:val="000000"/>
        </w:rPr>
        <w:t xml:space="preserve">г. Снежинск 2020 </w:t>
      </w:r>
    </w:p>
    <w:p w:rsidR="00DE16A4" w:rsidRDefault="00DE16A4" w:rsidP="00603792">
      <w:pPr>
        <w:pStyle w:val="NormalWeb"/>
        <w:shd w:val="clear" w:color="auto" w:fill="FFFFFF"/>
        <w:spacing w:before="0" w:beforeAutospacing="0" w:after="0" w:afterAutospacing="0"/>
        <w:ind w:left="284" w:right="186"/>
        <w:jc w:val="center"/>
        <w:rPr>
          <w:color w:val="000000"/>
          <w:sz w:val="30"/>
          <w:szCs w:val="30"/>
        </w:rPr>
      </w:pPr>
    </w:p>
    <w:p w:rsidR="00DE16A4" w:rsidRDefault="00DE16A4" w:rsidP="00603792">
      <w:pPr>
        <w:pStyle w:val="NormalWeb"/>
        <w:shd w:val="clear" w:color="auto" w:fill="FFFFFF"/>
        <w:spacing w:before="0" w:beforeAutospacing="0" w:after="0" w:afterAutospacing="0"/>
        <w:ind w:left="284" w:right="186"/>
        <w:jc w:val="center"/>
        <w:rPr>
          <w:b/>
          <w:i/>
          <w:color w:val="000000"/>
          <w:sz w:val="32"/>
          <w:szCs w:val="32"/>
        </w:rPr>
      </w:pPr>
      <w:r w:rsidRPr="00463044">
        <w:rPr>
          <w:b/>
          <w:i/>
          <w:color w:val="000000"/>
          <w:sz w:val="32"/>
          <w:szCs w:val="32"/>
        </w:rPr>
        <w:t>Меры личной профилактики:</w:t>
      </w:r>
    </w:p>
    <w:p w:rsidR="00DE16A4" w:rsidRPr="00755C1B" w:rsidRDefault="00DE16A4" w:rsidP="00603792">
      <w:pPr>
        <w:pStyle w:val="NormalWeb"/>
        <w:shd w:val="clear" w:color="auto" w:fill="FFFFFF"/>
        <w:spacing w:before="0" w:beforeAutospacing="0" w:after="0" w:afterAutospacing="0"/>
        <w:ind w:left="284" w:right="186"/>
        <w:jc w:val="center"/>
        <w:rPr>
          <w:b/>
          <w:i/>
          <w:color w:val="000000"/>
          <w:sz w:val="26"/>
          <w:szCs w:val="26"/>
        </w:rPr>
      </w:pPr>
    </w:p>
    <w:p w:rsidR="00DE16A4" w:rsidRPr="00755C1B" w:rsidRDefault="00DE16A4" w:rsidP="005E7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>1.  Мыть руки с мылом как можно чаще (в случае отсутствия такой возможности - обрабатывать их спиртсодержащим антисептиком). Обязательно обрабатывать руки после каждого контакта с деньгами и после каждого посещения пожилых людей;</w:t>
      </w:r>
    </w:p>
    <w:p w:rsidR="00DE16A4" w:rsidRPr="00755C1B" w:rsidRDefault="00DE16A4" w:rsidP="005E7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>2.  Не прикасаться руками к слизистым поверхностям и коже лица;</w:t>
      </w:r>
    </w:p>
    <w:p w:rsidR="00DE16A4" w:rsidRPr="00755C1B" w:rsidRDefault="00DE16A4" w:rsidP="005E7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>3.  Защищать органы дыхания с помощью медицинской маски, соблюдая правила ее ношения (см. памятку);</w:t>
      </w:r>
    </w:p>
    <w:p w:rsidR="00DE16A4" w:rsidRPr="00755C1B" w:rsidRDefault="00DE16A4" w:rsidP="005E7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 xml:space="preserve">4.  Избегать прямого контакта с людьми (объятия, рукопожатия, поцелуи и т.д.), держать расстояние личного пространства не менее </w:t>
      </w:r>
      <w:smartTag w:uri="urn:schemas-microsoft-com:office:smarttags" w:element="metricconverter">
        <w:smartTagPr>
          <w:attr w:name="ProductID" w:val="2 м"/>
        </w:smartTagPr>
        <w:r w:rsidRPr="00755C1B">
          <w:rPr>
            <w:rFonts w:ascii="Times New Roman" w:hAnsi="Times New Roman"/>
            <w:color w:val="000000"/>
            <w:sz w:val="26"/>
            <w:szCs w:val="26"/>
          </w:rPr>
          <w:t>2 м</w:t>
        </w:r>
      </w:smartTag>
      <w:r w:rsidRPr="00755C1B">
        <w:rPr>
          <w:rFonts w:ascii="Times New Roman" w:hAnsi="Times New Roman"/>
          <w:color w:val="000000"/>
          <w:sz w:val="26"/>
          <w:szCs w:val="26"/>
        </w:rPr>
        <w:t>.</w:t>
      </w:r>
    </w:p>
    <w:p w:rsidR="00DE16A4" w:rsidRPr="00755C1B" w:rsidRDefault="00DE16A4" w:rsidP="005E7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>5.  Не заходить в квартиру пожилого человека, которому Вы принесли продукты, лекарства и т.д.;</w:t>
      </w:r>
    </w:p>
    <w:p w:rsidR="00DE16A4" w:rsidRPr="00755C1B" w:rsidRDefault="00DE16A4" w:rsidP="005E7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>6.  Не   принимать   у   пожилых   людей   благодарность   в   виде   любых предметов (конфеты, печенья и проч.);</w:t>
      </w:r>
    </w:p>
    <w:p w:rsidR="00DE16A4" w:rsidRPr="00755C1B" w:rsidRDefault="00DE16A4" w:rsidP="005E7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 xml:space="preserve">7.  Минимизировать    прикосновения    к    различным    поверхностям    в общественных    местах    (включая    транспорт    и    магазины).    При открывании   дверей,   нажатии   кнопок   лифта   или   кнопки   звонка использовать локоть или салфетку; </w:t>
      </w:r>
    </w:p>
    <w:p w:rsidR="00DE16A4" w:rsidRPr="00755C1B" w:rsidRDefault="00DE16A4" w:rsidP="005E7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>8. Обрабатывать телефон спиртсодержащими салфетками/антисептиками не реже 1 раза в час;</w:t>
      </w:r>
    </w:p>
    <w:p w:rsidR="00DE16A4" w:rsidRPr="00755C1B" w:rsidRDefault="00DE16A4" w:rsidP="005E7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>9.  Остаться дома, вызвать врача на дом в случае, если отмечаете наличие у себя хотя бы одного из следующих симптомов:</w:t>
      </w:r>
    </w:p>
    <w:p w:rsidR="00DE16A4" w:rsidRPr="00755C1B" w:rsidRDefault="00DE16A4" w:rsidP="007D538B">
      <w:pPr>
        <w:numPr>
          <w:ilvl w:val="0"/>
          <w:numId w:val="11"/>
        </w:numPr>
        <w:shd w:val="clear" w:color="auto" w:fill="FFFFFF"/>
        <w:tabs>
          <w:tab w:val="clear" w:pos="720"/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>повышение температуры тела;</w:t>
      </w:r>
    </w:p>
    <w:p w:rsidR="00DE16A4" w:rsidRPr="00755C1B" w:rsidRDefault="00DE16A4" w:rsidP="007D538B">
      <w:pPr>
        <w:numPr>
          <w:ilvl w:val="0"/>
          <w:numId w:val="11"/>
        </w:numPr>
        <w:shd w:val="clear" w:color="auto" w:fill="FFFFFF"/>
        <w:tabs>
          <w:tab w:val="clear" w:pos="720"/>
          <w:tab w:val="num" w:pos="33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>озноб, боли в мышцах;</w:t>
      </w:r>
    </w:p>
    <w:p w:rsidR="00DE16A4" w:rsidRPr="00755C1B" w:rsidRDefault="00DE16A4" w:rsidP="007D538B">
      <w:pPr>
        <w:numPr>
          <w:ilvl w:val="0"/>
          <w:numId w:val="11"/>
        </w:numPr>
        <w:shd w:val="clear" w:color="auto" w:fill="FFFFFF"/>
        <w:tabs>
          <w:tab w:val="clear" w:pos="720"/>
          <w:tab w:val="num" w:pos="33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>головная боль;</w:t>
      </w:r>
    </w:p>
    <w:p w:rsidR="00DE16A4" w:rsidRPr="00755C1B" w:rsidRDefault="00DE16A4" w:rsidP="007D538B">
      <w:pPr>
        <w:numPr>
          <w:ilvl w:val="0"/>
          <w:numId w:val="11"/>
        </w:numPr>
        <w:shd w:val="clear" w:color="auto" w:fill="FFFFFF"/>
        <w:tabs>
          <w:tab w:val="clear" w:pos="720"/>
          <w:tab w:val="num" w:pos="33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>заложенность носа;</w:t>
      </w:r>
    </w:p>
    <w:p w:rsidR="00DE16A4" w:rsidRPr="00755C1B" w:rsidRDefault="00DE16A4" w:rsidP="007D538B">
      <w:pPr>
        <w:numPr>
          <w:ilvl w:val="0"/>
          <w:numId w:val="11"/>
        </w:numPr>
        <w:shd w:val="clear" w:color="auto" w:fill="FFFFFF"/>
        <w:tabs>
          <w:tab w:val="clear" w:pos="720"/>
          <w:tab w:val="num" w:pos="33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>появление кашля (особенно сухого);</w:t>
      </w:r>
    </w:p>
    <w:p w:rsidR="00DE16A4" w:rsidRPr="00755C1B" w:rsidRDefault="00DE16A4" w:rsidP="007D538B">
      <w:pPr>
        <w:numPr>
          <w:ilvl w:val="0"/>
          <w:numId w:val="11"/>
        </w:numPr>
        <w:shd w:val="clear" w:color="auto" w:fill="FFFFFF"/>
        <w:tabs>
          <w:tab w:val="clear" w:pos="720"/>
          <w:tab w:val="num" w:pos="33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>затрудненное дыхание.</w:t>
      </w:r>
    </w:p>
    <w:p w:rsidR="00DE16A4" w:rsidRPr="00755C1B" w:rsidRDefault="00DE16A4" w:rsidP="005E7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>10.  Сообщить о факте своего заболевания в региональный волонтерский штаб.</w:t>
      </w:r>
    </w:p>
    <w:p w:rsidR="00DE16A4" w:rsidRPr="00755C1B" w:rsidRDefault="00DE16A4" w:rsidP="005E7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>11.  Соблюдать здоровый режим, включая полноценный сон. Потреблять пищевые продукты богатые белками, витаминами и минеральными веществами. Поддерживать должный уровень физической активности.</w:t>
      </w:r>
    </w:p>
    <w:p w:rsidR="00DE16A4" w:rsidRDefault="00DE16A4" w:rsidP="005E7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55C1B">
        <w:rPr>
          <w:rFonts w:ascii="Times New Roman" w:hAnsi="Times New Roman"/>
          <w:color w:val="000000"/>
          <w:sz w:val="26"/>
          <w:szCs w:val="26"/>
        </w:rPr>
        <w:t xml:space="preserve">12.   В целях личной профилактики при контакте с таким человеком на расстоянии ближе </w:t>
      </w:r>
      <w:smartTag w:uri="urn:schemas-microsoft-com:office:smarttags" w:element="metricconverter">
        <w:smartTagPr>
          <w:attr w:name="ProductID" w:val="2 м"/>
        </w:smartTagPr>
        <w:r w:rsidRPr="00755C1B">
          <w:rPr>
            <w:rFonts w:ascii="Times New Roman" w:hAnsi="Times New Roman"/>
            <w:color w:val="000000"/>
            <w:sz w:val="26"/>
            <w:szCs w:val="26"/>
          </w:rPr>
          <w:t>2 м</w:t>
        </w:r>
      </w:smartTag>
      <w:r w:rsidRPr="00755C1B">
        <w:rPr>
          <w:rFonts w:ascii="Times New Roman" w:hAnsi="Times New Roman"/>
          <w:color w:val="000000"/>
          <w:sz w:val="26"/>
          <w:szCs w:val="26"/>
        </w:rPr>
        <w:t xml:space="preserve"> и (или) попадании следов биологических сред на открытые участки кожи или слизистые необходимо вымыть руки с мылом и обработать их, а также слизистые 70% спиртовым раствором  (для глаз можно использовать 2% раствор борной кислоты).</w:t>
      </w:r>
    </w:p>
    <w:p w:rsidR="00DE16A4" w:rsidRDefault="00DE16A4" w:rsidP="005E70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E16A4" w:rsidRPr="00CE2CA9" w:rsidRDefault="00DE16A4" w:rsidP="00CE2C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2CA9">
        <w:rPr>
          <w:rFonts w:ascii="Times New Roman" w:hAnsi="Times New Roman"/>
          <w:sz w:val="26"/>
          <w:szCs w:val="26"/>
        </w:rPr>
        <w:pict>
          <v:shape id="_x0000_i1026" type="#_x0000_t75" style="width:174pt;height:130.5pt">
            <v:imagedata r:id="rId6" o:title=""/>
          </v:shape>
        </w:pict>
      </w:r>
    </w:p>
    <w:p w:rsidR="00DE16A4" w:rsidRPr="004B2BFF" w:rsidRDefault="00DE16A4" w:rsidP="004B2BFF">
      <w:pPr>
        <w:pStyle w:val="NormalWeb"/>
        <w:shd w:val="clear" w:color="auto" w:fill="FFFFFF"/>
        <w:spacing w:before="0" w:beforeAutospacing="0" w:after="0" w:afterAutospacing="0"/>
        <w:ind w:left="284" w:right="186"/>
        <w:jc w:val="center"/>
        <w:rPr>
          <w:b/>
          <w:color w:val="000000"/>
          <w:sz w:val="32"/>
          <w:szCs w:val="32"/>
        </w:rPr>
      </w:pPr>
      <w:r w:rsidRPr="004B2BFF">
        <w:rPr>
          <w:b/>
          <w:color w:val="000000"/>
          <w:sz w:val="32"/>
          <w:szCs w:val="32"/>
        </w:rPr>
        <w:t>Помните, одиночные меры не обеспечивают полной защиты от заболевания! Необходимо единовременно соблюдать все профилактические меры!</w:t>
      </w:r>
    </w:p>
    <w:p w:rsidR="00DE16A4" w:rsidRPr="00755C1B" w:rsidRDefault="00DE16A4" w:rsidP="005E7002">
      <w:pPr>
        <w:pStyle w:val="NormalWeb"/>
        <w:shd w:val="clear" w:color="auto" w:fill="FFFFFF"/>
        <w:spacing w:before="0" w:beforeAutospacing="0" w:after="0" w:afterAutospacing="0"/>
        <w:ind w:left="284" w:right="186"/>
        <w:rPr>
          <w:b/>
          <w:color w:val="000000"/>
          <w:sz w:val="26"/>
          <w:szCs w:val="26"/>
        </w:rPr>
      </w:pPr>
      <w:r>
        <w:pict>
          <v:shape id="_x0000_i1027" type="#_x0000_t75" alt="" style="width:24pt;height:24pt">
            <v:imagedata r:id="rId7" r:href="rId8"/>
          </v:shape>
        </w:pict>
      </w:r>
    </w:p>
    <w:p w:rsidR="00DE16A4" w:rsidRPr="00755C1B" w:rsidRDefault="00DE16A4" w:rsidP="005E7002">
      <w:pPr>
        <w:spacing w:after="0"/>
        <w:ind w:left="284" w:right="186"/>
        <w:rPr>
          <w:rFonts w:ascii="Times New Roman" w:hAnsi="Times New Roman"/>
          <w:b/>
          <w:i/>
          <w:sz w:val="26"/>
          <w:szCs w:val="26"/>
        </w:rPr>
      </w:pPr>
    </w:p>
    <w:p w:rsidR="00DE16A4" w:rsidRPr="00755C1B" w:rsidRDefault="00DE16A4" w:rsidP="005E7002">
      <w:pPr>
        <w:spacing w:after="0" w:line="240" w:lineRule="auto"/>
        <w:ind w:left="284" w:right="186"/>
        <w:rPr>
          <w:rFonts w:ascii="Times New Roman" w:hAnsi="Times New Roman"/>
          <w:sz w:val="26"/>
          <w:szCs w:val="26"/>
        </w:rPr>
      </w:pPr>
      <w:r w:rsidRPr="00755C1B">
        <w:rPr>
          <w:rFonts w:ascii="Times New Roman" w:hAnsi="Times New Roman"/>
          <w:sz w:val="26"/>
          <w:szCs w:val="26"/>
        </w:rPr>
        <w:pict>
          <v:shape id="_x0000_i1028" type="#_x0000_t75" alt="" style="width:24pt;height:24pt">
            <v:imagedata r:id="rId9" r:href="rId10"/>
          </v:shape>
        </w:pict>
      </w:r>
      <w:r w:rsidRPr="00755C1B">
        <w:rPr>
          <w:rFonts w:ascii="Times New Roman" w:hAnsi="Times New Roman"/>
          <w:b/>
          <w:i/>
          <w:sz w:val="26"/>
          <w:szCs w:val="26"/>
        </w:rPr>
        <w:t xml:space="preserve">                  </w:t>
      </w:r>
      <w:r w:rsidRPr="00755C1B">
        <w:rPr>
          <w:rFonts w:ascii="Times New Roman" w:hAnsi="Times New Roman"/>
          <w:sz w:val="26"/>
          <w:szCs w:val="26"/>
        </w:rPr>
        <w:t xml:space="preserve">                   </w:t>
      </w:r>
      <w:r w:rsidRPr="005E7A11">
        <w:rPr>
          <w:b/>
          <w:color w:val="000000"/>
          <w:sz w:val="40"/>
          <w:szCs w:val="40"/>
        </w:rPr>
        <w:pict>
          <v:shape id="_x0000_i1029" type="#_x0000_t75" style="width:232.5pt;height:186.75pt">
            <v:imagedata r:id="rId11" o:title=""/>
          </v:shape>
        </w:pict>
      </w:r>
    </w:p>
    <w:sectPr w:rsidR="00DE16A4" w:rsidRPr="00755C1B" w:rsidSect="007D538B">
      <w:pgSz w:w="16838" w:h="11906" w:orient="landscape"/>
      <w:pgMar w:top="540" w:right="778" w:bottom="540" w:left="660" w:header="708" w:footer="708" w:gutter="0"/>
      <w:cols w:num="3" w:space="3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428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34D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0A7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DC6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1A5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94A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28F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645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583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18D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AD3820"/>
    <w:multiLevelType w:val="hybridMultilevel"/>
    <w:tmpl w:val="7F7C3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97"/>
    <w:rsid w:val="00000CE3"/>
    <w:rsid w:val="00087432"/>
    <w:rsid w:val="000913FB"/>
    <w:rsid w:val="000A135A"/>
    <w:rsid w:val="000E4466"/>
    <w:rsid w:val="0010307F"/>
    <w:rsid w:val="00131A97"/>
    <w:rsid w:val="001341D7"/>
    <w:rsid w:val="00137127"/>
    <w:rsid w:val="001C1F84"/>
    <w:rsid w:val="001D4C2E"/>
    <w:rsid w:val="002113C9"/>
    <w:rsid w:val="00230398"/>
    <w:rsid w:val="00276713"/>
    <w:rsid w:val="00292B4A"/>
    <w:rsid w:val="002B2253"/>
    <w:rsid w:val="002F2C38"/>
    <w:rsid w:val="002F7E5E"/>
    <w:rsid w:val="003304CB"/>
    <w:rsid w:val="00337C16"/>
    <w:rsid w:val="003414BC"/>
    <w:rsid w:val="00342D22"/>
    <w:rsid w:val="0038064B"/>
    <w:rsid w:val="003968D2"/>
    <w:rsid w:val="003C20A0"/>
    <w:rsid w:val="003C755E"/>
    <w:rsid w:val="003D721F"/>
    <w:rsid w:val="003E721B"/>
    <w:rsid w:val="00437B90"/>
    <w:rsid w:val="00463044"/>
    <w:rsid w:val="00485220"/>
    <w:rsid w:val="00495F08"/>
    <w:rsid w:val="00497BB0"/>
    <w:rsid w:val="004B2BFF"/>
    <w:rsid w:val="004B330D"/>
    <w:rsid w:val="004E6574"/>
    <w:rsid w:val="00500445"/>
    <w:rsid w:val="005206D5"/>
    <w:rsid w:val="00523917"/>
    <w:rsid w:val="00534D5E"/>
    <w:rsid w:val="00591D5E"/>
    <w:rsid w:val="005C59A0"/>
    <w:rsid w:val="005C74B3"/>
    <w:rsid w:val="005D23EE"/>
    <w:rsid w:val="005D4639"/>
    <w:rsid w:val="005E7002"/>
    <w:rsid w:val="005E7A11"/>
    <w:rsid w:val="00600479"/>
    <w:rsid w:val="00603792"/>
    <w:rsid w:val="00605070"/>
    <w:rsid w:val="00615B06"/>
    <w:rsid w:val="00630136"/>
    <w:rsid w:val="00632025"/>
    <w:rsid w:val="00656AA8"/>
    <w:rsid w:val="0069754E"/>
    <w:rsid w:val="006C2605"/>
    <w:rsid w:val="006D2110"/>
    <w:rsid w:val="006F4F84"/>
    <w:rsid w:val="00706A1B"/>
    <w:rsid w:val="007164E6"/>
    <w:rsid w:val="00727A1B"/>
    <w:rsid w:val="00755C1B"/>
    <w:rsid w:val="00774962"/>
    <w:rsid w:val="007D538B"/>
    <w:rsid w:val="007E70C1"/>
    <w:rsid w:val="0080213C"/>
    <w:rsid w:val="0082204F"/>
    <w:rsid w:val="008233A9"/>
    <w:rsid w:val="00833BC7"/>
    <w:rsid w:val="00855BDB"/>
    <w:rsid w:val="00883FFE"/>
    <w:rsid w:val="00890A02"/>
    <w:rsid w:val="008C04D3"/>
    <w:rsid w:val="008C20BB"/>
    <w:rsid w:val="008C2EB1"/>
    <w:rsid w:val="008F7DAE"/>
    <w:rsid w:val="009006D1"/>
    <w:rsid w:val="00964DBB"/>
    <w:rsid w:val="0097460E"/>
    <w:rsid w:val="00974908"/>
    <w:rsid w:val="009822E8"/>
    <w:rsid w:val="009E6151"/>
    <w:rsid w:val="00A2696F"/>
    <w:rsid w:val="00A72F12"/>
    <w:rsid w:val="00A93ACA"/>
    <w:rsid w:val="00AE3FE1"/>
    <w:rsid w:val="00AF5631"/>
    <w:rsid w:val="00B242C4"/>
    <w:rsid w:val="00B62561"/>
    <w:rsid w:val="00B7065F"/>
    <w:rsid w:val="00B92982"/>
    <w:rsid w:val="00BA206E"/>
    <w:rsid w:val="00BB1847"/>
    <w:rsid w:val="00BC3C8C"/>
    <w:rsid w:val="00C10231"/>
    <w:rsid w:val="00C57FB3"/>
    <w:rsid w:val="00C775B0"/>
    <w:rsid w:val="00C82B83"/>
    <w:rsid w:val="00C85921"/>
    <w:rsid w:val="00CC6880"/>
    <w:rsid w:val="00CD0A01"/>
    <w:rsid w:val="00CE2CA9"/>
    <w:rsid w:val="00D17DA6"/>
    <w:rsid w:val="00D874D6"/>
    <w:rsid w:val="00D914FC"/>
    <w:rsid w:val="00D939A5"/>
    <w:rsid w:val="00DA4E95"/>
    <w:rsid w:val="00DC6567"/>
    <w:rsid w:val="00DE16A4"/>
    <w:rsid w:val="00DE57EE"/>
    <w:rsid w:val="00E17DB3"/>
    <w:rsid w:val="00E43A30"/>
    <w:rsid w:val="00EA790D"/>
    <w:rsid w:val="00EB0EEE"/>
    <w:rsid w:val="00EB4444"/>
    <w:rsid w:val="00EC02E8"/>
    <w:rsid w:val="00EF5DCA"/>
    <w:rsid w:val="00F4688E"/>
    <w:rsid w:val="00F60447"/>
    <w:rsid w:val="00F8368F"/>
    <w:rsid w:val="00FA2548"/>
    <w:rsid w:val="00FC5101"/>
    <w:rsid w:val="00FC6999"/>
    <w:rsid w:val="00FE60B4"/>
    <w:rsid w:val="00FF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1A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A9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975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97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ymedik.pro/wp-content/uploads/2020/03/0be774fbbbfc04ad3b8813a7b11b4b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https://big-rostov.ru/wp-content/uploads/2018/08/okn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2</Pages>
  <Words>594</Words>
  <Characters>3387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</cp:lastModifiedBy>
  <cp:revision>13</cp:revision>
  <cp:lastPrinted>2020-05-27T10:13:00Z</cp:lastPrinted>
  <dcterms:created xsi:type="dcterms:W3CDTF">2018-01-28T16:24:00Z</dcterms:created>
  <dcterms:modified xsi:type="dcterms:W3CDTF">2020-05-27T10:14:00Z</dcterms:modified>
</cp:coreProperties>
</file>