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46" w:rsidRPr="00E53259" w:rsidRDefault="00F63F46" w:rsidP="00E53259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E53259">
        <w:rPr>
          <w:rFonts w:ascii="Times New Roman" w:hAnsi="Times New Roman"/>
          <w:sz w:val="28"/>
          <w:szCs w:val="28"/>
        </w:rPr>
        <w:t>Родители по результатам анкетирования «Эффективность работы МБДОУ №27 в 2014-2015 учебном году» высоко оценили работу коллектива по самым разным направлениям (содержание образования, платные услуги, питание, условия безопасности, открытость информации, кадры и др.).</w:t>
      </w:r>
    </w:p>
    <w:p w:rsidR="00F63F46" w:rsidRDefault="00F63F46" w:rsidP="009428FC">
      <w:pPr>
        <w:tabs>
          <w:tab w:val="left" w:pos="-720"/>
        </w:tabs>
        <w:ind w:left="709" w:hanging="709"/>
        <w:jc w:val="center"/>
        <w:rPr>
          <w:rFonts w:ascii="Times New Roman" w:hAnsi="Times New Roman"/>
          <w:b/>
        </w:rPr>
      </w:pPr>
    </w:p>
    <w:p w:rsidR="00F63F46" w:rsidRDefault="00F63F46" w:rsidP="009428FC">
      <w:pPr>
        <w:tabs>
          <w:tab w:val="left" w:pos="-720"/>
        </w:tabs>
        <w:ind w:left="709" w:hanging="709"/>
        <w:jc w:val="center"/>
        <w:rPr>
          <w:rFonts w:ascii="Times New Roman" w:hAnsi="Times New Roman"/>
          <w:b/>
        </w:rPr>
      </w:pPr>
    </w:p>
    <w:p w:rsidR="00F63F46" w:rsidRPr="009428FC" w:rsidRDefault="00F63F46" w:rsidP="009428FC">
      <w:pPr>
        <w:tabs>
          <w:tab w:val="left" w:pos="-720"/>
        </w:tabs>
        <w:ind w:left="709" w:hanging="709"/>
        <w:jc w:val="center"/>
        <w:rPr>
          <w:rFonts w:ascii="Times New Roman" w:hAnsi="Times New Roman"/>
          <w:b/>
        </w:rPr>
      </w:pPr>
      <w:r w:rsidRPr="009428FC">
        <w:rPr>
          <w:rFonts w:ascii="Times New Roman" w:hAnsi="Times New Roman"/>
          <w:b/>
        </w:rPr>
        <w:t>Сводные результаты анкетирования родителей на тему:  «Оценка эффективности работы МБДОУ за 2014-15 учебный год».</w:t>
      </w:r>
    </w:p>
    <w:tbl>
      <w:tblPr>
        <w:tblW w:w="163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6"/>
        <w:gridCol w:w="326"/>
        <w:gridCol w:w="326"/>
        <w:gridCol w:w="436"/>
        <w:gridCol w:w="436"/>
        <w:gridCol w:w="326"/>
        <w:gridCol w:w="326"/>
        <w:gridCol w:w="326"/>
        <w:gridCol w:w="436"/>
        <w:gridCol w:w="436"/>
        <w:gridCol w:w="326"/>
        <w:gridCol w:w="436"/>
        <w:gridCol w:w="436"/>
        <w:gridCol w:w="436"/>
        <w:gridCol w:w="436"/>
        <w:gridCol w:w="326"/>
        <w:gridCol w:w="326"/>
        <w:gridCol w:w="326"/>
        <w:gridCol w:w="436"/>
        <w:gridCol w:w="423"/>
        <w:gridCol w:w="13"/>
        <w:gridCol w:w="326"/>
        <w:gridCol w:w="326"/>
        <w:gridCol w:w="326"/>
        <w:gridCol w:w="436"/>
        <w:gridCol w:w="436"/>
        <w:gridCol w:w="326"/>
        <w:gridCol w:w="326"/>
        <w:gridCol w:w="436"/>
        <w:gridCol w:w="436"/>
        <w:gridCol w:w="423"/>
        <w:gridCol w:w="13"/>
        <w:gridCol w:w="326"/>
        <w:gridCol w:w="436"/>
        <w:gridCol w:w="326"/>
        <w:gridCol w:w="436"/>
        <w:gridCol w:w="436"/>
        <w:gridCol w:w="436"/>
        <w:gridCol w:w="436"/>
        <w:gridCol w:w="436"/>
        <w:gridCol w:w="436"/>
        <w:gridCol w:w="526"/>
      </w:tblGrid>
      <w:tr w:rsidR="00F63F46" w:rsidRPr="009428FC" w:rsidTr="003B444E">
        <w:tc>
          <w:tcPr>
            <w:tcW w:w="720" w:type="dxa"/>
            <w:vMerge w:val="restart"/>
          </w:tcPr>
          <w:p w:rsidR="00F63F46" w:rsidRPr="001724D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3F46" w:rsidRPr="001724D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3F46" w:rsidRPr="001724D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4DE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  <w:p w:rsidR="00F63F46" w:rsidRPr="001724D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4DE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850" w:type="dxa"/>
            <w:gridSpan w:val="5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44E">
              <w:rPr>
                <w:rFonts w:ascii="Times New Roman" w:hAnsi="Times New Roman"/>
                <w:sz w:val="20"/>
                <w:szCs w:val="20"/>
              </w:rPr>
              <w:t>Создание в ДОУ условий для обеспечения безопасности жизни и здоровья дошкольников</w:t>
            </w:r>
          </w:p>
        </w:tc>
        <w:tc>
          <w:tcPr>
            <w:tcW w:w="1850" w:type="dxa"/>
            <w:gridSpan w:val="5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44E">
              <w:rPr>
                <w:rFonts w:ascii="Times New Roman" w:hAnsi="Times New Roman"/>
                <w:sz w:val="20"/>
                <w:szCs w:val="20"/>
              </w:rPr>
              <w:t>Организация питания детей в ДОУ</w:t>
            </w:r>
          </w:p>
        </w:tc>
        <w:tc>
          <w:tcPr>
            <w:tcW w:w="2070" w:type="dxa"/>
            <w:gridSpan w:val="5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44E">
              <w:rPr>
                <w:rFonts w:ascii="Times New Roman" w:hAnsi="Times New Roman"/>
                <w:sz w:val="20"/>
                <w:szCs w:val="20"/>
              </w:rPr>
              <w:t>Создание материально-технических условий для пребывания детей в ДОУ</w:t>
            </w:r>
          </w:p>
        </w:tc>
        <w:tc>
          <w:tcPr>
            <w:tcW w:w="1837" w:type="dxa"/>
            <w:gridSpan w:val="5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44E">
              <w:rPr>
                <w:rFonts w:ascii="Times New Roman" w:hAnsi="Times New Roman"/>
                <w:sz w:val="20"/>
                <w:szCs w:val="20"/>
              </w:rPr>
              <w:t>Содержание образования в ДОУ</w:t>
            </w:r>
          </w:p>
        </w:tc>
        <w:tc>
          <w:tcPr>
            <w:tcW w:w="1863" w:type="dxa"/>
            <w:gridSpan w:val="6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44E">
              <w:rPr>
                <w:rFonts w:ascii="Times New Roman" w:hAnsi="Times New Roman"/>
                <w:sz w:val="20"/>
                <w:szCs w:val="20"/>
              </w:rPr>
              <w:t>Дополнительные образовательные услуги</w:t>
            </w:r>
          </w:p>
        </w:tc>
        <w:tc>
          <w:tcPr>
            <w:tcW w:w="1947" w:type="dxa"/>
            <w:gridSpan w:val="5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44E">
              <w:rPr>
                <w:rFonts w:ascii="Times New Roman" w:hAnsi="Times New Roman"/>
                <w:sz w:val="20"/>
                <w:szCs w:val="20"/>
              </w:rPr>
              <w:t>Кадровые условия ДОУ</w:t>
            </w:r>
          </w:p>
        </w:tc>
        <w:tc>
          <w:tcPr>
            <w:tcW w:w="1973" w:type="dxa"/>
            <w:gridSpan w:val="6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44E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 деятельности ДОУ</w:t>
            </w:r>
          </w:p>
        </w:tc>
        <w:tc>
          <w:tcPr>
            <w:tcW w:w="2270" w:type="dxa"/>
            <w:gridSpan w:val="5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44E">
              <w:rPr>
                <w:rFonts w:ascii="Times New Roman" w:hAnsi="Times New Roman"/>
                <w:sz w:val="20"/>
                <w:szCs w:val="20"/>
              </w:rPr>
              <w:t>Оцените степень Вашего участия в деятельности ДОУ</w:t>
            </w:r>
          </w:p>
        </w:tc>
      </w:tr>
      <w:tr w:rsidR="00F63F46" w:rsidRPr="009428FC" w:rsidTr="003B444E">
        <w:tc>
          <w:tcPr>
            <w:tcW w:w="720" w:type="dxa"/>
            <w:vMerge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0" w:type="dxa"/>
            <w:gridSpan w:val="4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Количество анкет по баллам</w:t>
            </w:r>
          </w:p>
        </w:tc>
      </w:tr>
      <w:tr w:rsidR="00F63F46" w:rsidRPr="009428FC" w:rsidTr="003B444E">
        <w:tc>
          <w:tcPr>
            <w:tcW w:w="720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5</w:t>
            </w:r>
          </w:p>
        </w:tc>
      </w:tr>
      <w:tr w:rsidR="00F63F46" w:rsidRPr="009428FC" w:rsidTr="003B444E">
        <w:tc>
          <w:tcPr>
            <w:tcW w:w="720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24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15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7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8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11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10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18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7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15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8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7</w:t>
            </w:r>
          </w:p>
        </w:tc>
        <w:tc>
          <w:tcPr>
            <w:tcW w:w="5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7</w:t>
            </w:r>
          </w:p>
        </w:tc>
      </w:tr>
      <w:tr w:rsidR="00F63F46" w:rsidRPr="009428FC" w:rsidTr="003B444E">
        <w:tc>
          <w:tcPr>
            <w:tcW w:w="720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7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9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5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</w:tr>
      <w:tr w:rsidR="00F63F46" w:rsidRPr="009428FC" w:rsidTr="003B444E">
        <w:tc>
          <w:tcPr>
            <w:tcW w:w="720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7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9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9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5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</w:tr>
      <w:tr w:rsidR="00F63F46" w:rsidRPr="009428FC" w:rsidTr="003B444E">
        <w:tc>
          <w:tcPr>
            <w:tcW w:w="720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8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8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10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5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</w:tr>
      <w:tr w:rsidR="00F63F46" w:rsidRPr="009428FC" w:rsidTr="003B444E">
        <w:tc>
          <w:tcPr>
            <w:tcW w:w="720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10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7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8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7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8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9</w:t>
            </w:r>
          </w:p>
        </w:tc>
        <w:tc>
          <w:tcPr>
            <w:tcW w:w="5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3F46" w:rsidRPr="009428FC" w:rsidTr="003B444E">
        <w:tc>
          <w:tcPr>
            <w:tcW w:w="720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8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7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8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9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7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13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10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8</w:t>
            </w:r>
          </w:p>
        </w:tc>
        <w:tc>
          <w:tcPr>
            <w:tcW w:w="5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</w:tr>
      <w:tr w:rsidR="00F63F46" w:rsidRPr="009428FC" w:rsidTr="003B444E">
        <w:tc>
          <w:tcPr>
            <w:tcW w:w="720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8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8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64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36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45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7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43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49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8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64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11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29</w:t>
            </w:r>
          </w:p>
        </w:tc>
        <w:tc>
          <w:tcPr>
            <w:tcW w:w="436" w:type="dxa"/>
            <w:gridSpan w:val="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59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10</w:t>
            </w:r>
          </w:p>
        </w:tc>
        <w:tc>
          <w:tcPr>
            <w:tcW w:w="3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22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68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14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26</w:t>
            </w:r>
          </w:p>
        </w:tc>
        <w:tc>
          <w:tcPr>
            <w:tcW w:w="43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37</w:t>
            </w:r>
          </w:p>
        </w:tc>
        <w:tc>
          <w:tcPr>
            <w:tcW w:w="526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4E">
              <w:rPr>
                <w:rFonts w:ascii="Times New Roman" w:hAnsi="Times New Roman"/>
              </w:rPr>
              <w:t>22</w:t>
            </w:r>
          </w:p>
        </w:tc>
      </w:tr>
      <w:tr w:rsidR="00F63F46" w:rsidRPr="009428FC" w:rsidTr="003B444E">
        <w:tc>
          <w:tcPr>
            <w:tcW w:w="720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44E">
              <w:rPr>
                <w:rFonts w:ascii="Times New Roman" w:hAnsi="Times New Roman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1850" w:type="dxa"/>
            <w:gridSpan w:val="5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1850" w:type="dxa"/>
            <w:gridSpan w:val="5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4,4</w:t>
            </w:r>
          </w:p>
        </w:tc>
        <w:tc>
          <w:tcPr>
            <w:tcW w:w="2070" w:type="dxa"/>
            <w:gridSpan w:val="5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37" w:type="dxa"/>
            <w:gridSpan w:val="5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1863" w:type="dxa"/>
            <w:gridSpan w:val="6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4,4</w:t>
            </w:r>
          </w:p>
        </w:tc>
        <w:tc>
          <w:tcPr>
            <w:tcW w:w="1947" w:type="dxa"/>
            <w:gridSpan w:val="5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1973" w:type="dxa"/>
            <w:gridSpan w:val="6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2270" w:type="dxa"/>
            <w:gridSpan w:val="5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3,4</w:t>
            </w:r>
          </w:p>
        </w:tc>
      </w:tr>
      <w:tr w:rsidR="00F63F46" w:rsidRPr="009428FC" w:rsidTr="003B444E">
        <w:tc>
          <w:tcPr>
            <w:tcW w:w="720" w:type="dxa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44E">
              <w:rPr>
                <w:rFonts w:ascii="Times New Roman" w:hAnsi="Times New Roman"/>
                <w:b/>
                <w:sz w:val="16"/>
                <w:szCs w:val="16"/>
              </w:rPr>
              <w:t>Общий балл</w:t>
            </w:r>
          </w:p>
        </w:tc>
        <w:tc>
          <w:tcPr>
            <w:tcW w:w="15660" w:type="dxa"/>
            <w:gridSpan w:val="42"/>
          </w:tcPr>
          <w:p w:rsidR="00F63F46" w:rsidRPr="003B444E" w:rsidRDefault="00F63F46" w:rsidP="003B444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4E">
              <w:rPr>
                <w:rFonts w:ascii="Times New Roman" w:hAnsi="Times New Roman"/>
                <w:b/>
              </w:rPr>
              <w:t>4,2</w:t>
            </w:r>
          </w:p>
        </w:tc>
      </w:tr>
    </w:tbl>
    <w:p w:rsidR="00F63F46" w:rsidRDefault="00F63F46" w:rsidP="009428FC">
      <w:pPr>
        <w:rPr>
          <w:b/>
        </w:rPr>
      </w:pPr>
    </w:p>
    <w:p w:rsidR="00F63F46" w:rsidRDefault="00F63F46" w:rsidP="009428FC">
      <w:pPr>
        <w:rPr>
          <w:b/>
        </w:rPr>
      </w:pPr>
    </w:p>
    <w:p w:rsidR="00F63F46" w:rsidRPr="009428FC" w:rsidRDefault="00F63F46" w:rsidP="009428FC">
      <w:pPr>
        <w:rPr>
          <w:rFonts w:ascii="Times New Roman" w:hAnsi="Times New Roman"/>
          <w:sz w:val="28"/>
          <w:szCs w:val="28"/>
        </w:rPr>
        <w:sectPr w:rsidR="00F63F46" w:rsidRPr="009428FC" w:rsidSect="00225EE5">
          <w:pgSz w:w="16838" w:h="11906" w:orient="landscape"/>
          <w:pgMar w:top="851" w:right="851" w:bottom="1077" w:left="851" w:header="709" w:footer="709" w:gutter="0"/>
          <w:cols w:space="708"/>
          <w:docGrid w:linePitch="360"/>
        </w:sectPr>
      </w:pPr>
    </w:p>
    <w:p w:rsidR="00F63F46" w:rsidRDefault="00F63F46" w:rsidP="009428FC"/>
    <w:p w:rsidR="00F63F46" w:rsidRPr="00415EDF" w:rsidRDefault="00F63F46" w:rsidP="009428FC">
      <w:pPr>
        <w:spacing w:after="0" w:line="240" w:lineRule="auto"/>
        <w:jc w:val="right"/>
      </w:pPr>
    </w:p>
    <w:sectPr w:rsidR="00F63F46" w:rsidRPr="00415EDF" w:rsidSect="00415E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46" w:rsidRDefault="00F63F46" w:rsidP="00415EDF">
      <w:pPr>
        <w:spacing w:after="0" w:line="240" w:lineRule="auto"/>
      </w:pPr>
      <w:r>
        <w:separator/>
      </w:r>
    </w:p>
  </w:endnote>
  <w:endnote w:type="continuationSeparator" w:id="0">
    <w:p w:rsidR="00F63F46" w:rsidRDefault="00F63F46" w:rsidP="0041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46" w:rsidRDefault="00F63F46" w:rsidP="00415EDF">
      <w:pPr>
        <w:spacing w:after="0" w:line="240" w:lineRule="auto"/>
      </w:pPr>
      <w:r>
        <w:separator/>
      </w:r>
    </w:p>
  </w:footnote>
  <w:footnote w:type="continuationSeparator" w:id="0">
    <w:p w:rsidR="00F63F46" w:rsidRDefault="00F63F46" w:rsidP="00415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6F"/>
    <w:rsid w:val="0001056F"/>
    <w:rsid w:val="000963E6"/>
    <w:rsid w:val="001724DE"/>
    <w:rsid w:val="00177310"/>
    <w:rsid w:val="00180F97"/>
    <w:rsid w:val="001B3CEE"/>
    <w:rsid w:val="001C5D85"/>
    <w:rsid w:val="00225EE5"/>
    <w:rsid w:val="00233614"/>
    <w:rsid w:val="00276C10"/>
    <w:rsid w:val="002F0897"/>
    <w:rsid w:val="00384F80"/>
    <w:rsid w:val="003B444E"/>
    <w:rsid w:val="003D0C3C"/>
    <w:rsid w:val="00415EDF"/>
    <w:rsid w:val="0050156C"/>
    <w:rsid w:val="0056549C"/>
    <w:rsid w:val="005C7243"/>
    <w:rsid w:val="006C6748"/>
    <w:rsid w:val="00881E22"/>
    <w:rsid w:val="008F2F05"/>
    <w:rsid w:val="009428FC"/>
    <w:rsid w:val="009A6BDB"/>
    <w:rsid w:val="00B502FE"/>
    <w:rsid w:val="00B87295"/>
    <w:rsid w:val="00C0203A"/>
    <w:rsid w:val="00E53259"/>
    <w:rsid w:val="00F07446"/>
    <w:rsid w:val="00F63F46"/>
    <w:rsid w:val="00F84CC2"/>
    <w:rsid w:val="00F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48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1056F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1056F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41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E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ED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15ED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5EDF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"/>
    <w:basedOn w:val="Normal"/>
    <w:uiPriority w:val="99"/>
    <w:rsid w:val="009428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9428F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224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Uesr1</dc:creator>
  <cp:keywords/>
  <dc:description/>
  <cp:lastModifiedBy>27</cp:lastModifiedBy>
  <cp:revision>6</cp:revision>
  <cp:lastPrinted>2015-05-15T05:41:00Z</cp:lastPrinted>
  <dcterms:created xsi:type="dcterms:W3CDTF">2015-04-20T09:34:00Z</dcterms:created>
  <dcterms:modified xsi:type="dcterms:W3CDTF">2015-06-18T13:25:00Z</dcterms:modified>
</cp:coreProperties>
</file>